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F39D0" w14:textId="77777777" w:rsidR="00066F1D" w:rsidRPr="00C515BD" w:rsidRDefault="00FC3E72" w:rsidP="000F4599">
      <w:pPr>
        <w:jc w:val="center"/>
        <w:rPr>
          <w:b/>
          <w:sz w:val="96"/>
          <w:lang w:val="en-CA"/>
        </w:rPr>
      </w:pPr>
      <w:bookmarkStart w:id="0" w:name="_GoBack"/>
      <w:bookmarkEnd w:id="0"/>
      <w:r w:rsidRPr="00C515BD">
        <w:rPr>
          <w:b/>
          <w:sz w:val="96"/>
          <w:lang w:val="en-CA"/>
        </w:rPr>
        <w:t>Grad Photos</w:t>
      </w:r>
    </w:p>
    <w:p w14:paraId="04F9BF20" w14:textId="77777777" w:rsidR="00FC3E72" w:rsidRDefault="00FC3E72">
      <w:pPr>
        <w:rPr>
          <w:lang w:val="en-CA"/>
        </w:rPr>
      </w:pPr>
    </w:p>
    <w:p w14:paraId="7C25EB17" w14:textId="77777777" w:rsidR="00FC3E72" w:rsidRDefault="00FC3E72">
      <w:pPr>
        <w:rPr>
          <w:lang w:val="en-CA"/>
        </w:rPr>
      </w:pPr>
    </w:p>
    <w:p w14:paraId="55B8C199" w14:textId="2EC679EA" w:rsidR="00FC3E72" w:rsidRDefault="00FC3E72">
      <w:pPr>
        <w:rPr>
          <w:lang w:val="en-CA"/>
        </w:rPr>
      </w:pPr>
      <w:r>
        <w:rPr>
          <w:lang w:val="en-CA"/>
        </w:rPr>
        <w:t>Student Name: _______________</w:t>
      </w:r>
      <w:r w:rsidR="00C515BD">
        <w:rPr>
          <w:lang w:val="en-CA"/>
        </w:rPr>
        <w:t>__________</w:t>
      </w:r>
      <w:r>
        <w:rPr>
          <w:lang w:val="en-CA"/>
        </w:rPr>
        <w:t>______________________________</w:t>
      </w:r>
    </w:p>
    <w:p w14:paraId="2BE7E852" w14:textId="77777777" w:rsidR="004533F6" w:rsidRDefault="004533F6">
      <w:pPr>
        <w:rPr>
          <w:lang w:val="en-CA"/>
        </w:rPr>
      </w:pPr>
    </w:p>
    <w:p w14:paraId="7AC84E2E" w14:textId="0F3FD24A" w:rsidR="00FC3E72" w:rsidRDefault="00FC3E72">
      <w:pPr>
        <w:rPr>
          <w:lang w:val="en-CA"/>
        </w:rPr>
      </w:pPr>
      <w:r>
        <w:rPr>
          <w:lang w:val="en-CA"/>
        </w:rPr>
        <w:t>Class Number or Teacher Name: _______</w:t>
      </w:r>
      <w:r w:rsidR="00C515BD">
        <w:rPr>
          <w:lang w:val="en-CA"/>
        </w:rPr>
        <w:t>__________</w:t>
      </w:r>
      <w:r>
        <w:rPr>
          <w:lang w:val="en-CA"/>
        </w:rPr>
        <w:t>________________________</w:t>
      </w:r>
    </w:p>
    <w:p w14:paraId="716C23FC" w14:textId="77777777" w:rsidR="00FC3E72" w:rsidRDefault="00FC3E72">
      <w:pPr>
        <w:rPr>
          <w:lang w:val="en-CA"/>
        </w:rPr>
      </w:pPr>
    </w:p>
    <w:p w14:paraId="5CAD5C54" w14:textId="77777777" w:rsidR="00FC3E72" w:rsidRDefault="00FC3E72">
      <w:pPr>
        <w:rPr>
          <w:lang w:val="en-CA"/>
        </w:rPr>
      </w:pPr>
      <w:r>
        <w:rPr>
          <w:lang w:val="en-CA"/>
        </w:rPr>
        <w:t>Please indicate the items you wish to purchase for the graduation.</w:t>
      </w:r>
    </w:p>
    <w:p w14:paraId="01BBDE02" w14:textId="77777777" w:rsidR="00FC3E72" w:rsidRDefault="00FC3E72">
      <w:pPr>
        <w:rPr>
          <w:lang w:val="en-CA"/>
        </w:rPr>
      </w:pPr>
    </w:p>
    <w:p w14:paraId="1F409DE3" w14:textId="025771CC" w:rsidR="00FC3E72" w:rsidRDefault="00716058">
      <w:pPr>
        <w:rPr>
          <w:lang w:val="en-CA"/>
        </w:rPr>
      </w:pPr>
      <w:r>
        <w:rPr>
          <w:lang w:val="en-CA"/>
        </w:rPr>
        <w:t>[    ]</w:t>
      </w:r>
      <w:r>
        <w:rPr>
          <w:lang w:val="en-CA"/>
        </w:rPr>
        <w:tab/>
        <w:t>$30</w:t>
      </w:r>
      <w:r w:rsidR="00FC3E72">
        <w:rPr>
          <w:lang w:val="en-CA"/>
        </w:rPr>
        <w:t xml:space="preserve"> Graduation Composite (folder is included in cost)</w:t>
      </w:r>
    </w:p>
    <w:p w14:paraId="0CF5D8EC" w14:textId="77777777" w:rsidR="00FC3E72" w:rsidRDefault="00FC3E72">
      <w:pPr>
        <w:rPr>
          <w:lang w:val="en-CA"/>
        </w:rPr>
      </w:pPr>
    </w:p>
    <w:p w14:paraId="4E8F9CD7" w14:textId="77777777" w:rsidR="00FC3E72" w:rsidRDefault="00EA51FA">
      <w:pPr>
        <w:rPr>
          <w:lang w:val="en-CA"/>
        </w:rPr>
      </w:pPr>
      <w:r>
        <w:rPr>
          <w:lang w:val="en-CA"/>
        </w:rPr>
        <w:t>[    ]</w:t>
      </w:r>
      <w:r>
        <w:rPr>
          <w:lang w:val="en-CA"/>
        </w:rPr>
        <w:tab/>
        <w:t>$ 5</w:t>
      </w:r>
      <w:r w:rsidR="00CE7BA2">
        <w:rPr>
          <w:lang w:val="en-CA"/>
        </w:rPr>
        <w:t xml:space="preserve"> Graduation Folder Only (no group picture is included)</w:t>
      </w:r>
    </w:p>
    <w:p w14:paraId="7680CC67" w14:textId="77777777" w:rsidR="00CE7BA2" w:rsidRDefault="00CE7BA2">
      <w:pPr>
        <w:rPr>
          <w:lang w:val="en-CA"/>
        </w:rPr>
      </w:pPr>
    </w:p>
    <w:p w14:paraId="462E85A0" w14:textId="242C7658" w:rsidR="00CE7BA2" w:rsidRDefault="00CE7BA2">
      <w:pPr>
        <w:rPr>
          <w:lang w:val="en-CA"/>
        </w:rPr>
      </w:pPr>
      <w:r>
        <w:rPr>
          <w:lang w:val="en-CA"/>
        </w:rPr>
        <w:t xml:space="preserve">Cash or cheques can be sent the day of graduation photos or earlier to their advisor teacher. Please make cheques payable to </w:t>
      </w:r>
      <w:r w:rsidRPr="00C515BD">
        <w:rPr>
          <w:b/>
          <w:sz w:val="28"/>
          <w:u w:val="single"/>
          <w:lang w:val="en-CA"/>
        </w:rPr>
        <w:t>Lifetouch Canada</w:t>
      </w:r>
      <w:r>
        <w:rPr>
          <w:lang w:val="en-CA"/>
        </w:rPr>
        <w:t>.</w:t>
      </w:r>
      <w:r w:rsidR="00716058">
        <w:rPr>
          <w:lang w:val="en-CA"/>
        </w:rPr>
        <w:t xml:space="preserve"> Due by Wednesday, January 24</w:t>
      </w:r>
      <w:r w:rsidR="00716058" w:rsidRPr="00716058">
        <w:rPr>
          <w:vertAlign w:val="superscript"/>
          <w:lang w:val="en-CA"/>
        </w:rPr>
        <w:t>th</w:t>
      </w:r>
      <w:r w:rsidR="00716058">
        <w:rPr>
          <w:lang w:val="en-CA"/>
        </w:rPr>
        <w:t>.</w:t>
      </w:r>
    </w:p>
    <w:p w14:paraId="60346E23" w14:textId="77777777" w:rsidR="00C515BD" w:rsidRDefault="00C515BD">
      <w:pPr>
        <w:rPr>
          <w:lang w:val="en-CA"/>
        </w:rPr>
      </w:pPr>
    </w:p>
    <w:p w14:paraId="56721812" w14:textId="77777777" w:rsidR="00C515BD" w:rsidRDefault="00C515BD">
      <w:pPr>
        <w:rPr>
          <w:lang w:val="en-CA"/>
        </w:rPr>
      </w:pPr>
    </w:p>
    <w:p w14:paraId="72123ED5" w14:textId="77777777" w:rsidR="00C515BD" w:rsidRDefault="00C515BD">
      <w:pPr>
        <w:rPr>
          <w:lang w:val="en-CA"/>
        </w:rPr>
      </w:pPr>
    </w:p>
    <w:p w14:paraId="01C92EDC" w14:textId="77777777" w:rsidR="00CE7BA2" w:rsidRDefault="00CE7BA2">
      <w:pPr>
        <w:pBdr>
          <w:bottom w:val="single" w:sz="12" w:space="1" w:color="auto"/>
        </w:pBdr>
        <w:rPr>
          <w:lang w:val="en-CA"/>
        </w:rPr>
      </w:pPr>
    </w:p>
    <w:p w14:paraId="1E175855" w14:textId="77777777" w:rsidR="00CE7BA2" w:rsidRDefault="00CE7BA2">
      <w:pPr>
        <w:rPr>
          <w:lang w:val="en-CA"/>
        </w:rPr>
      </w:pPr>
    </w:p>
    <w:p w14:paraId="00A48762" w14:textId="77777777" w:rsidR="00CE7BA2" w:rsidRPr="00C515BD" w:rsidRDefault="00CE7BA2" w:rsidP="00C515BD">
      <w:pPr>
        <w:jc w:val="center"/>
        <w:rPr>
          <w:b/>
          <w:sz w:val="96"/>
          <w:lang w:val="en-CA"/>
        </w:rPr>
      </w:pPr>
      <w:r w:rsidRPr="00C515BD">
        <w:rPr>
          <w:b/>
          <w:sz w:val="96"/>
          <w:lang w:val="en-CA"/>
        </w:rPr>
        <w:t>Yearbook</w:t>
      </w:r>
    </w:p>
    <w:p w14:paraId="42EA5E31" w14:textId="77777777" w:rsidR="00CE7BA2" w:rsidRDefault="00CE7BA2">
      <w:pPr>
        <w:rPr>
          <w:lang w:val="en-CA"/>
        </w:rPr>
      </w:pPr>
    </w:p>
    <w:p w14:paraId="342C625B" w14:textId="1E7310EA" w:rsidR="004533F6" w:rsidRDefault="004533F6" w:rsidP="004533F6">
      <w:pPr>
        <w:rPr>
          <w:lang w:val="en-CA"/>
        </w:rPr>
      </w:pPr>
      <w:r>
        <w:rPr>
          <w:lang w:val="en-CA"/>
        </w:rPr>
        <w:t>Student Name: ___________________</w:t>
      </w:r>
      <w:r w:rsidR="00C515BD">
        <w:rPr>
          <w:lang w:val="en-CA"/>
        </w:rPr>
        <w:t>__________</w:t>
      </w:r>
      <w:r>
        <w:rPr>
          <w:lang w:val="en-CA"/>
        </w:rPr>
        <w:t>__________________________</w:t>
      </w:r>
    </w:p>
    <w:p w14:paraId="25C61939" w14:textId="77777777" w:rsidR="004533F6" w:rsidRDefault="004533F6" w:rsidP="004533F6">
      <w:pPr>
        <w:rPr>
          <w:lang w:val="en-CA"/>
        </w:rPr>
      </w:pPr>
    </w:p>
    <w:p w14:paraId="3BC26338" w14:textId="3F5CA50B" w:rsidR="004533F6" w:rsidRDefault="004533F6" w:rsidP="004533F6">
      <w:pPr>
        <w:rPr>
          <w:lang w:val="en-CA"/>
        </w:rPr>
      </w:pPr>
      <w:r>
        <w:rPr>
          <w:lang w:val="en-CA"/>
        </w:rPr>
        <w:t>Class Number or Teacher Name: ______</w:t>
      </w:r>
      <w:r w:rsidR="00C515BD">
        <w:rPr>
          <w:lang w:val="en-CA"/>
        </w:rPr>
        <w:t>__________</w:t>
      </w:r>
      <w:r>
        <w:rPr>
          <w:lang w:val="en-CA"/>
        </w:rPr>
        <w:t>_________________________</w:t>
      </w:r>
    </w:p>
    <w:p w14:paraId="2B652812" w14:textId="77777777" w:rsidR="00CE7BA2" w:rsidRDefault="00CE7BA2">
      <w:pPr>
        <w:rPr>
          <w:lang w:val="en-CA"/>
        </w:rPr>
      </w:pPr>
    </w:p>
    <w:p w14:paraId="62BF1460" w14:textId="77777777" w:rsidR="004533F6" w:rsidRPr="00C515BD" w:rsidRDefault="004533F6">
      <w:pPr>
        <w:rPr>
          <w:sz w:val="28"/>
          <w:lang w:val="en-CA"/>
        </w:rPr>
      </w:pPr>
      <w:r w:rsidRPr="00C515BD">
        <w:rPr>
          <w:sz w:val="28"/>
          <w:lang w:val="en-CA"/>
        </w:rPr>
        <w:t>The cost of the yearbook is $20. Yearbooks will be distributed in June but need to be ordered in advance.</w:t>
      </w:r>
    </w:p>
    <w:p w14:paraId="577D9EE9" w14:textId="77777777" w:rsidR="004533F6" w:rsidRDefault="004533F6">
      <w:pPr>
        <w:rPr>
          <w:lang w:val="en-CA"/>
        </w:rPr>
      </w:pPr>
    </w:p>
    <w:p w14:paraId="09462A0A" w14:textId="77777777" w:rsidR="004533F6" w:rsidRDefault="004533F6">
      <w:pPr>
        <w:rPr>
          <w:lang w:val="en-CA"/>
        </w:rPr>
      </w:pPr>
    </w:p>
    <w:p w14:paraId="63C7697E" w14:textId="1B0DBBCE" w:rsidR="004533F6" w:rsidRDefault="004533F6">
      <w:pPr>
        <w:rPr>
          <w:lang w:val="en-CA"/>
        </w:rPr>
      </w:pPr>
      <w:r>
        <w:rPr>
          <w:lang w:val="en-CA"/>
        </w:rPr>
        <w:t>[    ]  Yes, I would also like to order a yearbook.</w:t>
      </w:r>
    </w:p>
    <w:p w14:paraId="7426F8E3" w14:textId="77777777" w:rsidR="004533F6" w:rsidRDefault="004533F6">
      <w:pPr>
        <w:rPr>
          <w:lang w:val="en-CA"/>
        </w:rPr>
      </w:pPr>
    </w:p>
    <w:p w14:paraId="16270ECF" w14:textId="77777777" w:rsidR="004533F6" w:rsidRDefault="004533F6">
      <w:pPr>
        <w:rPr>
          <w:lang w:val="en-CA"/>
        </w:rPr>
      </w:pPr>
      <w:r>
        <w:rPr>
          <w:lang w:val="en-CA"/>
        </w:rPr>
        <w:t>[    ]  No, I am not interested in ordering a yearbook.</w:t>
      </w:r>
    </w:p>
    <w:p w14:paraId="736FD5DE" w14:textId="77777777" w:rsidR="004533F6" w:rsidRDefault="004533F6">
      <w:pPr>
        <w:rPr>
          <w:lang w:val="en-CA"/>
        </w:rPr>
      </w:pPr>
    </w:p>
    <w:p w14:paraId="246C881B" w14:textId="77777777" w:rsidR="004533F6" w:rsidRDefault="004533F6">
      <w:pPr>
        <w:rPr>
          <w:lang w:val="en-CA"/>
        </w:rPr>
      </w:pPr>
    </w:p>
    <w:p w14:paraId="0FE0E779" w14:textId="0EF32F7B" w:rsidR="00C515BD" w:rsidRDefault="004533F6">
      <w:pPr>
        <w:rPr>
          <w:lang w:val="en-CA"/>
        </w:rPr>
      </w:pPr>
      <w:r>
        <w:rPr>
          <w:lang w:val="en-CA"/>
        </w:rPr>
        <w:t>Cash or cheques can be sent to Mrs. Gilmour</w:t>
      </w:r>
      <w:r w:rsidR="00C515BD">
        <w:rPr>
          <w:lang w:val="en-CA"/>
        </w:rPr>
        <w:t xml:space="preserve"> or your child’s advisor teacher</w:t>
      </w:r>
      <w:r>
        <w:rPr>
          <w:lang w:val="en-CA"/>
        </w:rPr>
        <w:t xml:space="preserve">. </w:t>
      </w:r>
    </w:p>
    <w:p w14:paraId="220E4030" w14:textId="58C4C963" w:rsidR="00CE7BA2" w:rsidRPr="00FC3E72" w:rsidRDefault="004533F6">
      <w:pPr>
        <w:rPr>
          <w:lang w:val="en-CA"/>
        </w:rPr>
      </w:pPr>
      <w:r>
        <w:rPr>
          <w:lang w:val="en-CA"/>
        </w:rPr>
        <w:t xml:space="preserve">Please make yearbook cheques payable to </w:t>
      </w:r>
      <w:r w:rsidRPr="00C515BD">
        <w:rPr>
          <w:b/>
          <w:sz w:val="28"/>
          <w:u w:val="single"/>
          <w:lang w:val="en-CA"/>
        </w:rPr>
        <w:t>R.A. Riddell School</w:t>
      </w:r>
      <w:r w:rsidR="00C515BD">
        <w:rPr>
          <w:lang w:val="en-CA"/>
        </w:rPr>
        <w:t>.</w:t>
      </w:r>
      <w:r w:rsidR="00716058">
        <w:rPr>
          <w:lang w:val="en-CA"/>
        </w:rPr>
        <w:t xml:space="preserve"> Due by January 31</w:t>
      </w:r>
      <w:r w:rsidR="00716058" w:rsidRPr="00716058">
        <w:rPr>
          <w:vertAlign w:val="superscript"/>
          <w:lang w:val="en-CA"/>
        </w:rPr>
        <w:t>st</w:t>
      </w:r>
      <w:r w:rsidR="00716058">
        <w:rPr>
          <w:lang w:val="en-CA"/>
        </w:rPr>
        <w:t>.</w:t>
      </w:r>
    </w:p>
    <w:sectPr w:rsidR="00CE7BA2" w:rsidRPr="00FC3E72" w:rsidSect="003B77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72"/>
    <w:rsid w:val="000F4599"/>
    <w:rsid w:val="00344988"/>
    <w:rsid w:val="003B7727"/>
    <w:rsid w:val="004533F6"/>
    <w:rsid w:val="004F3316"/>
    <w:rsid w:val="00716058"/>
    <w:rsid w:val="00C515BD"/>
    <w:rsid w:val="00CE7BA2"/>
    <w:rsid w:val="00DE2876"/>
    <w:rsid w:val="00EA51FA"/>
    <w:rsid w:val="00FC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A3C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1379BDF.dotm</Template>
  <TotalTime>0</TotalTime>
  <Pages>1</Pages>
  <Words>159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Boyter</dc:creator>
  <cp:keywords/>
  <dc:description/>
  <cp:lastModifiedBy>Nancy Nicosia [Staff]</cp:lastModifiedBy>
  <cp:revision>2</cp:revision>
  <dcterms:created xsi:type="dcterms:W3CDTF">2018-01-09T19:39:00Z</dcterms:created>
  <dcterms:modified xsi:type="dcterms:W3CDTF">2018-01-09T19:39:00Z</dcterms:modified>
</cp:coreProperties>
</file>