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70" w:rsidRDefault="00075270" w:rsidP="0031269A">
      <w:pPr>
        <w:jc w:val="center"/>
      </w:pPr>
      <w:r w:rsidRPr="0056729D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6.5pt;height:75.75pt;visibility:visible">
            <v:imagedata r:id="rId5" o:title=""/>
          </v:shape>
        </w:pict>
      </w:r>
    </w:p>
    <w:p w:rsidR="00075270" w:rsidRDefault="00075270" w:rsidP="001633E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sz w:val="24"/>
              <w:szCs w:val="24"/>
            </w:rPr>
            <w:t>Queensdale</w:t>
          </w:r>
        </w:smartTag>
        <w:r>
          <w:rPr>
            <w:rFonts w:ascii="Bookman Old Style" w:hAnsi="Bookman Old Style"/>
            <w:sz w:val="24"/>
            <w:szCs w:val="24"/>
          </w:rPr>
          <w:t xml:space="preserve"> </w:t>
        </w:r>
        <w:smartTag w:uri="urn:schemas-microsoft-com:office:smarttags" w:element="place">
          <w:r>
            <w:rPr>
              <w:rFonts w:ascii="Bookman Old Style" w:hAnsi="Bookman Old Style"/>
              <w:sz w:val="24"/>
              <w:szCs w:val="24"/>
            </w:rPr>
            <w:t>School</w:t>
          </w:r>
        </w:smartTag>
      </w:smartTag>
      <w:r>
        <w:rPr>
          <w:rFonts w:ascii="Bookman Old Style" w:hAnsi="Bookman Old Style"/>
          <w:sz w:val="24"/>
          <w:szCs w:val="24"/>
        </w:rPr>
        <w:t xml:space="preserve"> Council Meeting Agenda</w:t>
      </w:r>
    </w:p>
    <w:p w:rsidR="00075270" w:rsidRDefault="00075270" w:rsidP="001633E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Monday September 25th, 2017</w:t>
      </w:r>
    </w:p>
    <w:p w:rsidR="00075270" w:rsidRDefault="00075270" w:rsidP="001633E3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Library 6:00 pm</w:t>
      </w:r>
    </w:p>
    <w:p w:rsidR="00075270" w:rsidRDefault="00075270" w:rsidP="0031269A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75270" w:rsidRDefault="00075270" w:rsidP="001633E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75270" w:rsidRDefault="00075270" w:rsidP="0031269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F0635">
        <w:rPr>
          <w:rFonts w:ascii="Bookman Old Style" w:hAnsi="Bookman Old Style"/>
          <w:sz w:val="24"/>
          <w:szCs w:val="24"/>
        </w:rPr>
        <w:t>Call to Order</w:t>
      </w:r>
    </w:p>
    <w:p w:rsidR="00075270" w:rsidRPr="004F0635" w:rsidRDefault="00075270" w:rsidP="0031269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75270" w:rsidRPr="004F0635" w:rsidRDefault="00075270" w:rsidP="0031269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F0635">
        <w:rPr>
          <w:rFonts w:ascii="Bookman Old Style" w:hAnsi="Bookman Old Style"/>
          <w:sz w:val="24"/>
          <w:szCs w:val="24"/>
        </w:rPr>
        <w:t>Principals Update, Welcome and Introductions</w:t>
      </w:r>
    </w:p>
    <w:p w:rsidR="00075270" w:rsidRPr="004F0635" w:rsidRDefault="00075270" w:rsidP="0031269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75270" w:rsidRPr="004F0635" w:rsidRDefault="00075270" w:rsidP="004C538E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4F0635">
        <w:rPr>
          <w:rFonts w:ascii="Bookman Old Style" w:hAnsi="Bookman Old Style"/>
          <w:sz w:val="24"/>
          <w:szCs w:val="24"/>
        </w:rPr>
        <w:t xml:space="preserve"> Principals Update, Welcome and Introductions</w:t>
      </w:r>
    </w:p>
    <w:p w:rsidR="00075270" w:rsidRPr="004F0635" w:rsidRDefault="00075270" w:rsidP="004F0635">
      <w:pPr>
        <w:pStyle w:val="ListParagraph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:rsidR="00075270" w:rsidRPr="004F0635" w:rsidRDefault="00075270" w:rsidP="004F0635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4F0635">
        <w:rPr>
          <w:rFonts w:ascii="Bookman Old Style" w:hAnsi="Bookman Old Style"/>
          <w:sz w:val="24"/>
          <w:szCs w:val="24"/>
        </w:rPr>
        <w:t xml:space="preserve"> Elections to Council </w:t>
      </w:r>
    </w:p>
    <w:p w:rsidR="00075270" w:rsidRPr="004F0635" w:rsidRDefault="00075270" w:rsidP="004F0635">
      <w:pPr>
        <w:pStyle w:val="ListParagraph"/>
        <w:numPr>
          <w:ilvl w:val="1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4F0635">
        <w:rPr>
          <w:rFonts w:ascii="Bookman Old Style" w:hAnsi="Bookman Old Style"/>
          <w:sz w:val="24"/>
          <w:szCs w:val="24"/>
        </w:rPr>
        <w:t>Parent Member</w:t>
      </w:r>
    </w:p>
    <w:p w:rsidR="00075270" w:rsidRPr="004F0635" w:rsidRDefault="00075270" w:rsidP="004F0635">
      <w:pPr>
        <w:pStyle w:val="ListParagraph"/>
        <w:numPr>
          <w:ilvl w:val="1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4F0635">
        <w:rPr>
          <w:rFonts w:ascii="Bookman Old Style" w:hAnsi="Bookman Old Style"/>
          <w:sz w:val="24"/>
          <w:szCs w:val="24"/>
        </w:rPr>
        <w:t>Chair</w:t>
      </w:r>
    </w:p>
    <w:p w:rsidR="00075270" w:rsidRPr="004F0635" w:rsidRDefault="00075270" w:rsidP="004F0635">
      <w:pPr>
        <w:pStyle w:val="ListParagraph"/>
        <w:numPr>
          <w:ilvl w:val="1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4F0635">
        <w:rPr>
          <w:rFonts w:ascii="Bookman Old Style" w:hAnsi="Bookman Old Style"/>
          <w:sz w:val="24"/>
          <w:szCs w:val="24"/>
        </w:rPr>
        <w:t>Vice-Chair</w:t>
      </w:r>
    </w:p>
    <w:p w:rsidR="00075270" w:rsidRPr="004F0635" w:rsidRDefault="00075270" w:rsidP="004F0635">
      <w:pPr>
        <w:pStyle w:val="ListParagraph"/>
        <w:numPr>
          <w:ilvl w:val="1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4F0635">
        <w:rPr>
          <w:rFonts w:ascii="Bookman Old Style" w:hAnsi="Bookman Old Style"/>
          <w:sz w:val="24"/>
          <w:szCs w:val="24"/>
        </w:rPr>
        <w:t>Treasurer</w:t>
      </w:r>
    </w:p>
    <w:p w:rsidR="00075270" w:rsidRPr="004F0635" w:rsidRDefault="00075270" w:rsidP="004F0635">
      <w:pPr>
        <w:pStyle w:val="ListParagraph"/>
        <w:numPr>
          <w:ilvl w:val="1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4F0635">
        <w:rPr>
          <w:rFonts w:ascii="Bookman Old Style" w:hAnsi="Bookman Old Style"/>
          <w:sz w:val="24"/>
          <w:szCs w:val="24"/>
        </w:rPr>
        <w:t>Secretary</w:t>
      </w:r>
    </w:p>
    <w:p w:rsidR="00075270" w:rsidRPr="004F0635" w:rsidRDefault="00075270" w:rsidP="004F0635">
      <w:pPr>
        <w:pStyle w:val="ListParagraph"/>
        <w:spacing w:after="0" w:line="240" w:lineRule="auto"/>
        <w:ind w:left="900"/>
        <w:rPr>
          <w:rFonts w:ascii="Bookman Old Style" w:hAnsi="Bookman Old Style"/>
          <w:sz w:val="24"/>
          <w:szCs w:val="24"/>
        </w:rPr>
      </w:pPr>
    </w:p>
    <w:p w:rsidR="00075270" w:rsidRPr="004F0635" w:rsidRDefault="00075270" w:rsidP="004F0635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4F0635">
        <w:rPr>
          <w:rFonts w:ascii="Bookman Old Style" w:hAnsi="Bookman Old Style"/>
          <w:sz w:val="24"/>
          <w:szCs w:val="24"/>
        </w:rPr>
        <w:t>Selection of meeting dates for 2017/2018 school year</w:t>
      </w:r>
    </w:p>
    <w:p w:rsidR="00075270" w:rsidRPr="004F0635" w:rsidRDefault="00075270" w:rsidP="004F0635">
      <w:pPr>
        <w:pStyle w:val="ListParagraph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:rsidR="00075270" w:rsidRPr="004F0635" w:rsidRDefault="00075270" w:rsidP="004F0635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4F0635">
        <w:rPr>
          <w:rFonts w:ascii="Bookman Old Style" w:hAnsi="Bookman Old Style"/>
          <w:sz w:val="24"/>
          <w:szCs w:val="24"/>
        </w:rPr>
        <w:t>Fundraising Plan</w:t>
      </w:r>
    </w:p>
    <w:p w:rsidR="00075270" w:rsidRPr="004F0635" w:rsidRDefault="00075270" w:rsidP="004F0635">
      <w:pPr>
        <w:pStyle w:val="ListParagraph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:rsidR="00075270" w:rsidRPr="004F0635" w:rsidRDefault="00075270" w:rsidP="004F0635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4F0635">
        <w:rPr>
          <w:rFonts w:ascii="Bookman Old Style" w:hAnsi="Bookman Old Style"/>
          <w:sz w:val="24"/>
          <w:szCs w:val="24"/>
        </w:rPr>
        <w:t xml:space="preserve">Sub Committees </w:t>
      </w:r>
    </w:p>
    <w:p w:rsidR="00075270" w:rsidRPr="004F0635" w:rsidRDefault="00075270" w:rsidP="004F0635">
      <w:pPr>
        <w:pStyle w:val="ListParagraph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:rsidR="00075270" w:rsidRPr="004F0635" w:rsidRDefault="00075270" w:rsidP="004F0635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4F0635">
        <w:rPr>
          <w:rFonts w:ascii="Bookman Old Style" w:hAnsi="Bookman Old Style"/>
          <w:sz w:val="24"/>
          <w:szCs w:val="24"/>
        </w:rPr>
        <w:t>Upcoming Dates</w:t>
      </w:r>
    </w:p>
    <w:p w:rsidR="00075270" w:rsidRPr="004F0635" w:rsidRDefault="00075270" w:rsidP="004F0635">
      <w:pPr>
        <w:pStyle w:val="ListParagraph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:rsidR="00075270" w:rsidRPr="004F0635" w:rsidRDefault="00075270" w:rsidP="004F0635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4F0635">
        <w:rPr>
          <w:rFonts w:ascii="Bookman Old Style" w:hAnsi="Bookman Old Style"/>
          <w:sz w:val="24"/>
          <w:szCs w:val="24"/>
        </w:rPr>
        <w:t>Spirit Days and T-Shirt Sales</w:t>
      </w:r>
    </w:p>
    <w:p w:rsidR="00075270" w:rsidRPr="004F0635" w:rsidRDefault="00075270" w:rsidP="004F0635">
      <w:pPr>
        <w:pStyle w:val="ListParagraph"/>
        <w:spacing w:after="0" w:line="240" w:lineRule="auto"/>
        <w:ind w:left="0"/>
        <w:rPr>
          <w:rFonts w:ascii="Bookman Old Style" w:hAnsi="Bookman Old Style"/>
          <w:sz w:val="24"/>
          <w:szCs w:val="24"/>
        </w:rPr>
      </w:pPr>
    </w:p>
    <w:p w:rsidR="00075270" w:rsidRPr="004F0635" w:rsidRDefault="00075270" w:rsidP="004C538E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4F0635">
        <w:rPr>
          <w:rFonts w:ascii="Bookman Old Style" w:hAnsi="Bookman Old Style"/>
          <w:sz w:val="24"/>
          <w:szCs w:val="24"/>
        </w:rPr>
        <w:t>Any other business</w:t>
      </w:r>
    </w:p>
    <w:p w:rsidR="00075270" w:rsidRPr="004F0635" w:rsidRDefault="00075270" w:rsidP="001633E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75270" w:rsidRPr="004F0635" w:rsidRDefault="00075270" w:rsidP="004C538E">
      <w:pPr>
        <w:pStyle w:val="ListParagraph"/>
        <w:numPr>
          <w:ilvl w:val="0"/>
          <w:numId w:val="8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4F0635">
        <w:rPr>
          <w:rFonts w:ascii="Bookman Old Style" w:hAnsi="Bookman Old Style"/>
          <w:sz w:val="24"/>
          <w:szCs w:val="24"/>
        </w:rPr>
        <w:t>Next meeting date (as confirmed in item 3)</w:t>
      </w:r>
    </w:p>
    <w:p w:rsidR="00075270" w:rsidRPr="004F0635" w:rsidRDefault="00075270" w:rsidP="001633E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75270" w:rsidRPr="004F0635" w:rsidRDefault="00075270" w:rsidP="001633E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4F0635">
        <w:rPr>
          <w:rFonts w:ascii="Bookman Old Style" w:hAnsi="Bookman Old Style"/>
          <w:sz w:val="24"/>
          <w:szCs w:val="24"/>
        </w:rPr>
        <w:t>Adjournment</w:t>
      </w:r>
    </w:p>
    <w:p w:rsidR="00075270" w:rsidRPr="004E28FB" w:rsidRDefault="00075270" w:rsidP="001633E3">
      <w:pPr>
        <w:spacing w:after="0" w:line="240" w:lineRule="auto"/>
        <w:ind w:left="567"/>
        <w:rPr>
          <w:rFonts w:ascii="Bookman Old Style" w:hAnsi="Bookman Old Style"/>
          <w:sz w:val="20"/>
          <w:szCs w:val="20"/>
        </w:rPr>
      </w:pPr>
    </w:p>
    <w:p w:rsidR="00075270" w:rsidRPr="001633E3" w:rsidRDefault="00075270" w:rsidP="005955B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75270" w:rsidRPr="001633E3" w:rsidRDefault="00075270" w:rsidP="0031269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075270" w:rsidRPr="001633E3" w:rsidSect="001633E3">
      <w:pgSz w:w="12240" w:h="15840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9C1"/>
    <w:multiLevelType w:val="multilevel"/>
    <w:tmpl w:val="3C9CC0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BF639E0"/>
    <w:multiLevelType w:val="hybridMultilevel"/>
    <w:tmpl w:val="23AE3E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15053"/>
    <w:multiLevelType w:val="hybridMultilevel"/>
    <w:tmpl w:val="A866CF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70175"/>
    <w:multiLevelType w:val="multilevel"/>
    <w:tmpl w:val="B0006C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1332" w:hanging="432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44220B08"/>
    <w:multiLevelType w:val="hybridMultilevel"/>
    <w:tmpl w:val="E836E620"/>
    <w:lvl w:ilvl="0" w:tplc="10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CC56EC6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586A3304"/>
    <w:multiLevelType w:val="hybridMultilevel"/>
    <w:tmpl w:val="B8FC3E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D0609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69A"/>
    <w:rsid w:val="00075270"/>
    <w:rsid w:val="000825AC"/>
    <w:rsid w:val="00082EDA"/>
    <w:rsid w:val="000B11B2"/>
    <w:rsid w:val="001633E3"/>
    <w:rsid w:val="002C249B"/>
    <w:rsid w:val="0031269A"/>
    <w:rsid w:val="00494272"/>
    <w:rsid w:val="004C538E"/>
    <w:rsid w:val="004E28FB"/>
    <w:rsid w:val="004F0635"/>
    <w:rsid w:val="0056729D"/>
    <w:rsid w:val="005955BD"/>
    <w:rsid w:val="00652E0A"/>
    <w:rsid w:val="006F2019"/>
    <w:rsid w:val="00722C3A"/>
    <w:rsid w:val="007B56BE"/>
    <w:rsid w:val="007C54F0"/>
    <w:rsid w:val="008B26DE"/>
    <w:rsid w:val="008D38E0"/>
    <w:rsid w:val="00D5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6BE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2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72</Words>
  <Characters>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Randy Vansevenant</dc:creator>
  <cp:keywords/>
  <dc:description/>
  <cp:lastModifiedBy>w01273mgr4</cp:lastModifiedBy>
  <cp:revision>2</cp:revision>
  <cp:lastPrinted>2017-09-24T23:04:00Z</cp:lastPrinted>
  <dcterms:created xsi:type="dcterms:W3CDTF">2017-09-24T23:04:00Z</dcterms:created>
  <dcterms:modified xsi:type="dcterms:W3CDTF">2017-09-24T23:04:00Z</dcterms:modified>
</cp:coreProperties>
</file>