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37" w:rsidRDefault="00CA0956" w:rsidP="00CA0956">
      <w:pPr>
        <w:jc w:val="center"/>
        <w:rPr>
          <w:sz w:val="96"/>
          <w:szCs w:val="96"/>
        </w:rPr>
      </w:pPr>
      <w:bookmarkStart w:id="0" w:name="_GoBack"/>
      <w:bookmarkEnd w:id="0"/>
      <w:r w:rsidRPr="00CA0956">
        <w:rPr>
          <w:sz w:val="96"/>
          <w:szCs w:val="96"/>
        </w:rPr>
        <w:t>Cleaning Closets, Supporting Kids</w:t>
      </w:r>
    </w:p>
    <w:p w:rsidR="00642F80" w:rsidRDefault="00642F80" w:rsidP="00CA0956">
      <w:pPr>
        <w:jc w:val="center"/>
        <w:rPr>
          <w:rFonts w:ascii="Arial" w:hAnsi="Arial" w:cs="Arial"/>
          <w:sz w:val="48"/>
          <w:szCs w:val="48"/>
        </w:rPr>
      </w:pPr>
    </w:p>
    <w:p w:rsidR="00642F80" w:rsidRPr="00F8188C" w:rsidRDefault="00642F80" w:rsidP="00CA0956">
      <w:pPr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F8188C">
        <w:rPr>
          <w:rFonts w:ascii="Arial" w:hAnsi="Arial" w:cs="Arial"/>
          <w:b/>
          <w:i/>
          <w:sz w:val="48"/>
          <w:szCs w:val="48"/>
          <w:u w:val="single"/>
        </w:rPr>
        <w:t>Dr. Davey School, Hamilton</w:t>
      </w:r>
    </w:p>
    <w:p w:rsidR="00642F80" w:rsidRDefault="00CA0956" w:rsidP="00CA0956">
      <w:pPr>
        <w:jc w:val="center"/>
        <w:rPr>
          <w:rFonts w:ascii="Arial" w:hAnsi="Arial" w:cs="Arial"/>
          <w:sz w:val="48"/>
          <w:szCs w:val="48"/>
        </w:rPr>
      </w:pPr>
      <w:r w:rsidRPr="00CA0956">
        <w:rPr>
          <w:rFonts w:ascii="Arial" w:hAnsi="Arial" w:cs="Arial"/>
          <w:sz w:val="48"/>
          <w:szCs w:val="48"/>
        </w:rPr>
        <w:t xml:space="preserve">is in need of gently worn </w:t>
      </w:r>
    </w:p>
    <w:p w:rsidR="00CA0956" w:rsidRPr="00CA0956" w:rsidRDefault="00CA0956" w:rsidP="00CA0956">
      <w:pPr>
        <w:jc w:val="center"/>
        <w:rPr>
          <w:rFonts w:ascii="Arial" w:hAnsi="Arial" w:cs="Arial"/>
          <w:sz w:val="48"/>
          <w:szCs w:val="48"/>
        </w:rPr>
      </w:pPr>
      <w:r w:rsidRPr="00CA0956">
        <w:rPr>
          <w:rFonts w:ascii="Arial" w:hAnsi="Arial" w:cs="Arial"/>
          <w:sz w:val="48"/>
          <w:szCs w:val="48"/>
        </w:rPr>
        <w:t>childrens’ shoes</w:t>
      </w:r>
    </w:p>
    <w:p w:rsidR="00CA0956" w:rsidRPr="00CA0956" w:rsidRDefault="00CA0956" w:rsidP="00CA0956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CA0956">
        <w:rPr>
          <w:sz w:val="48"/>
          <w:szCs w:val="48"/>
        </w:rPr>
        <w:t>Sizes 1</w:t>
      </w:r>
      <w:r w:rsidRPr="00CA0956">
        <w:rPr>
          <w:rFonts w:ascii="Arial" w:hAnsi="Arial" w:cs="Arial"/>
          <w:color w:val="000000"/>
          <w:sz w:val="48"/>
          <w:szCs w:val="48"/>
          <w:shd w:val="clear" w:color="auto" w:fill="FFFFFF"/>
        </w:rPr>
        <w:t>0,11,12,13,1,2,3,4,5</w:t>
      </w:r>
    </w:p>
    <w:p w:rsidR="00CA0956" w:rsidRPr="00CA0956" w:rsidRDefault="00642F80" w:rsidP="00CA0956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noProof/>
          <w:color w:val="000000"/>
          <w:sz w:val="48"/>
          <w:szCs w:val="48"/>
          <w:shd w:val="clear" w:color="auto" w:fill="FFFFFF"/>
          <w:lang w:eastAsia="en-CA"/>
        </w:rPr>
        <w:drawing>
          <wp:inline distT="0" distB="0" distL="0" distR="0" wp14:anchorId="21B5BD1F" wp14:editId="54250A47">
            <wp:extent cx="1590927" cy="972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_retro_red_keds_sneakers_sho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70" cy="98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56" w:rsidRDefault="00CA0956" w:rsidP="00CA0956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CA0956">
        <w:rPr>
          <w:rFonts w:ascii="Arial" w:hAnsi="Arial" w:cs="Arial"/>
          <w:color w:val="000000"/>
          <w:sz w:val="48"/>
          <w:szCs w:val="48"/>
          <w:shd w:val="clear" w:color="auto" w:fill="FFFFFF"/>
        </w:rPr>
        <w:t>And coats, jackets and hoodies of all sizes</w:t>
      </w:r>
    </w:p>
    <w:p w:rsidR="00642F80" w:rsidRDefault="00642F80" w:rsidP="00CA0956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noProof/>
          <w:color w:val="000000"/>
          <w:sz w:val="48"/>
          <w:szCs w:val="48"/>
          <w:shd w:val="clear" w:color="auto" w:fill="FFFFFF"/>
          <w:lang w:eastAsia="en-CA"/>
        </w:rPr>
        <w:drawing>
          <wp:inline distT="0" distB="0" distL="0" distR="0">
            <wp:extent cx="1127405" cy="1450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-Penguin-wearing-a-rain-coat--0-17403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31" cy="146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F80" w:rsidRDefault="00642F80" w:rsidP="00CA0956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:rsidR="00CA0956" w:rsidRDefault="00CA0956" w:rsidP="00CA0956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Collecting </w:t>
      </w:r>
      <w:r w:rsidR="00642F80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at JMac 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>until Friday November 3, 2017</w:t>
      </w:r>
    </w:p>
    <w:p w:rsidR="00CA0956" w:rsidRPr="00CA0956" w:rsidRDefault="00642F80" w:rsidP="00CA0956">
      <w:pPr>
        <w:jc w:val="center"/>
        <w:rPr>
          <w:sz w:val="28"/>
          <w:szCs w:val="28"/>
        </w:rPr>
      </w:pPr>
      <w:r>
        <w:rPr>
          <w:sz w:val="28"/>
          <w:szCs w:val="28"/>
        </w:rPr>
        <w:t>See Ms. Monkhouse for more information</w:t>
      </w:r>
    </w:p>
    <w:p w:rsidR="00CA0956" w:rsidRPr="00CA0956" w:rsidRDefault="00CA0956" w:rsidP="00CA0956">
      <w:pPr>
        <w:jc w:val="center"/>
        <w:rPr>
          <w:sz w:val="28"/>
          <w:szCs w:val="28"/>
        </w:rPr>
      </w:pPr>
    </w:p>
    <w:sectPr w:rsidR="00CA0956" w:rsidRPr="00CA0956" w:rsidSect="00642F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56"/>
    <w:rsid w:val="00642F80"/>
    <w:rsid w:val="00831264"/>
    <w:rsid w:val="00CA0956"/>
    <w:rsid w:val="00F8188C"/>
    <w:rsid w:val="00F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2400B-3B9B-46EA-A9DA-82A9FCD7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E400131A.dotm</Template>
  <TotalTime>0</TotalTime>
  <Pages>2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Jodee Monkhouse [Staff]</dc:creator>
  <cp:keywords/>
  <dc:description/>
  <cp:lastModifiedBy>Michelle Baker [Staff]</cp:lastModifiedBy>
  <cp:revision>2</cp:revision>
  <dcterms:created xsi:type="dcterms:W3CDTF">2017-10-06T15:09:00Z</dcterms:created>
  <dcterms:modified xsi:type="dcterms:W3CDTF">2017-10-06T15:09:00Z</dcterms:modified>
</cp:coreProperties>
</file>