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33" w:rsidRPr="00933624" w:rsidRDefault="00AB1F60" w:rsidP="00827F33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933624">
        <w:rPr>
          <w:rFonts w:asciiTheme="majorHAnsi" w:hAnsiTheme="majorHAnsi"/>
          <w:b/>
          <w:szCs w:val="24"/>
        </w:rPr>
        <w:t>Earl Kitchener Elementary School Council</w:t>
      </w:r>
      <w:r w:rsidR="00827F33" w:rsidRPr="00933624">
        <w:rPr>
          <w:rFonts w:asciiTheme="majorHAnsi" w:hAnsiTheme="majorHAnsi"/>
          <w:b/>
          <w:szCs w:val="24"/>
        </w:rPr>
        <w:t xml:space="preserve"> Meeting</w:t>
      </w:r>
    </w:p>
    <w:p w:rsidR="00827F33" w:rsidRPr="00933624" w:rsidRDefault="007E65B7" w:rsidP="00827F33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Tuesday, December 8</w:t>
      </w:r>
      <w:r w:rsidR="00BF28D3" w:rsidRPr="00933624">
        <w:rPr>
          <w:rFonts w:asciiTheme="majorHAnsi" w:hAnsiTheme="majorHAnsi"/>
          <w:b/>
          <w:szCs w:val="24"/>
          <w:vertAlign w:val="superscript"/>
        </w:rPr>
        <w:t>th</w:t>
      </w:r>
      <w:r w:rsidR="00AB1F60" w:rsidRPr="00933624">
        <w:rPr>
          <w:rFonts w:asciiTheme="majorHAnsi" w:hAnsiTheme="majorHAnsi"/>
          <w:b/>
          <w:szCs w:val="24"/>
        </w:rPr>
        <w:t>, 201</w:t>
      </w:r>
      <w:r w:rsidR="00827F33" w:rsidRPr="00933624">
        <w:rPr>
          <w:rFonts w:asciiTheme="majorHAnsi" w:hAnsiTheme="majorHAnsi"/>
          <w:b/>
          <w:szCs w:val="24"/>
        </w:rPr>
        <w:t>5</w:t>
      </w:r>
    </w:p>
    <w:p w:rsidR="00827F33" w:rsidRPr="00933624" w:rsidRDefault="00827F33" w:rsidP="00827F33">
      <w:pPr>
        <w:jc w:val="center"/>
        <w:rPr>
          <w:rFonts w:asciiTheme="majorHAnsi" w:hAnsiTheme="majorHAnsi"/>
          <w:b/>
          <w:i/>
          <w:szCs w:val="22"/>
        </w:rPr>
      </w:pPr>
    </w:p>
    <w:p w:rsidR="00827F33" w:rsidRPr="00933624" w:rsidRDefault="00827F33" w:rsidP="00827F33">
      <w:pPr>
        <w:rPr>
          <w:rFonts w:asciiTheme="majorHAnsi" w:hAnsiTheme="majorHAnsi" w:cs="Calibri"/>
          <w:szCs w:val="22"/>
        </w:rPr>
      </w:pPr>
      <w:r w:rsidRPr="00933624">
        <w:rPr>
          <w:rFonts w:asciiTheme="majorHAnsi" w:hAnsiTheme="majorHAnsi" w:cs="Calibri"/>
          <w:b/>
          <w:szCs w:val="22"/>
        </w:rPr>
        <w:t>Present:</w:t>
      </w:r>
      <w:r w:rsidRPr="00933624">
        <w:rPr>
          <w:rFonts w:asciiTheme="majorHAnsi" w:hAnsiTheme="majorHAnsi" w:cs="Calibri"/>
          <w:szCs w:val="22"/>
        </w:rPr>
        <w:t xml:space="preserve"> </w:t>
      </w:r>
    </w:p>
    <w:p w:rsidR="00827F33" w:rsidRPr="00933624" w:rsidRDefault="00827F33" w:rsidP="00827F33">
      <w:pPr>
        <w:rPr>
          <w:rFonts w:asciiTheme="majorHAnsi" w:eastAsia="Calibri" w:hAnsiTheme="majorHAnsi" w:cs="Times New Roman"/>
          <w:szCs w:val="22"/>
          <w:lang w:val="en-US"/>
        </w:rPr>
      </w:pPr>
    </w:p>
    <w:p w:rsidR="00827F33" w:rsidRPr="00933624" w:rsidRDefault="00827F33" w:rsidP="00827F33">
      <w:pPr>
        <w:rPr>
          <w:rFonts w:asciiTheme="majorHAnsi" w:hAnsiTheme="majorHAnsi" w:cs="Calibri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5649"/>
        <w:gridCol w:w="2170"/>
      </w:tblGrid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Agenda Item</w:t>
            </w:r>
          </w:p>
        </w:tc>
        <w:tc>
          <w:tcPr>
            <w:tcW w:w="5649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Discussion</w:t>
            </w:r>
          </w:p>
        </w:tc>
        <w:tc>
          <w:tcPr>
            <w:tcW w:w="2170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Decision/Action Item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 xml:space="preserve">Review and </w:t>
            </w:r>
            <w:r w:rsidR="00F44146" w:rsidRPr="00933624">
              <w:rPr>
                <w:rFonts w:asciiTheme="majorHAnsi" w:hAnsiTheme="majorHAnsi" w:cs="Calibri"/>
                <w:b/>
                <w:szCs w:val="22"/>
              </w:rPr>
              <w:t>Approval of Agenda</w:t>
            </w:r>
          </w:p>
        </w:tc>
        <w:tc>
          <w:tcPr>
            <w:tcW w:w="5649" w:type="dxa"/>
          </w:tcPr>
          <w:p w:rsidR="00827F33" w:rsidRPr="00933624" w:rsidRDefault="00E33A47" w:rsidP="00F2259D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Kelly, Cara</w:t>
            </w: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 w:cs="Calibri"/>
              </w:rPr>
            </w:pPr>
          </w:p>
        </w:tc>
      </w:tr>
      <w:tr w:rsidR="00F44146" w:rsidRPr="00933624">
        <w:trPr>
          <w:jc w:val="center"/>
        </w:trPr>
        <w:tc>
          <w:tcPr>
            <w:tcW w:w="2981" w:type="dxa"/>
          </w:tcPr>
          <w:p w:rsidR="00F44146" w:rsidRPr="00933624" w:rsidRDefault="00AB1F60" w:rsidP="00AB1F60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Approval of October Minutes</w:t>
            </w:r>
          </w:p>
        </w:tc>
        <w:tc>
          <w:tcPr>
            <w:tcW w:w="5649" w:type="dxa"/>
          </w:tcPr>
          <w:p w:rsidR="00F44146" w:rsidRPr="00933624" w:rsidRDefault="00E33A47" w:rsidP="00F2259D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Anne, Kate, </w:t>
            </w:r>
          </w:p>
        </w:tc>
        <w:tc>
          <w:tcPr>
            <w:tcW w:w="2170" w:type="dxa"/>
          </w:tcPr>
          <w:p w:rsidR="00F44146" w:rsidRPr="00933624" w:rsidRDefault="00E33A47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add in Christie’s notes presented at city council- approved</w:t>
            </w:r>
          </w:p>
        </w:tc>
      </w:tr>
      <w:tr w:rsidR="007E65B7" w:rsidRPr="00933624">
        <w:trPr>
          <w:jc w:val="center"/>
        </w:trPr>
        <w:tc>
          <w:tcPr>
            <w:tcW w:w="2981" w:type="dxa"/>
          </w:tcPr>
          <w:p w:rsidR="007E65B7" w:rsidRDefault="007E65B7" w:rsidP="00AB1F6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Guest Speaker:</w:t>
            </w:r>
          </w:p>
          <w:p w:rsidR="007E65B7" w:rsidRDefault="007E65B7" w:rsidP="00AB1F6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Kelly Scott, City of Hamilton Public Health Service, Healthy Living Division</w:t>
            </w:r>
          </w:p>
          <w:p w:rsidR="007E65B7" w:rsidRPr="00933624" w:rsidRDefault="007E65B7" w:rsidP="00AB1F6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School Safe Travel Plan (20 minutes)</w:t>
            </w:r>
          </w:p>
        </w:tc>
        <w:tc>
          <w:tcPr>
            <w:tcW w:w="5649" w:type="dxa"/>
          </w:tcPr>
          <w:p w:rsidR="00E33A47" w:rsidRDefault="00E33A47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Travel Plan document shared with everyone; Public Health and Public Works included; rewards awarded to schools that participate.</w:t>
            </w:r>
          </w:p>
          <w:p w:rsidR="00E33A47" w:rsidRDefault="00E33A47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Currently at Step 2; 78% within walking distance, hands up survey to determine how many are actually walking.</w:t>
            </w:r>
          </w:p>
          <w:p w:rsidR="00E33A47" w:rsidRDefault="00E33A47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Action plan: Steps 1-3</w:t>
            </w:r>
          </w:p>
          <w:p w:rsidR="00C420FE" w:rsidRDefault="00E33A47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Follow up:  Steps 4- </w:t>
            </w:r>
          </w:p>
          <w:p w:rsidR="00C420FE" w:rsidRDefault="00C420FE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ASST certification:  gold/silver certification</w:t>
            </w:r>
          </w:p>
          <w:p w:rsidR="00C420FE" w:rsidRDefault="00C420FE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 minute walk could be a good drop off point; doesn’t need to be right at school.</w:t>
            </w:r>
          </w:p>
          <w:p w:rsidR="00C420FE" w:rsidRDefault="00C420FE" w:rsidP="00827F33">
            <w:pPr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Kirkendall</w:t>
            </w:r>
            <w:proofErr w:type="spellEnd"/>
            <w:r>
              <w:rPr>
                <w:rFonts w:asciiTheme="majorHAnsi" w:hAnsiTheme="majorHAnsi" w:cs="Calibri"/>
              </w:rPr>
              <w:t xml:space="preserve"> Neighbourhood Association can be a</w:t>
            </w:r>
            <w:r w:rsidR="00CF0D27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part of the process.</w:t>
            </w:r>
            <w:r w:rsidR="00CF0D27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 xml:space="preserve">The </w:t>
            </w:r>
            <w:r w:rsidR="00CF0D27">
              <w:rPr>
                <w:rFonts w:asciiTheme="majorHAnsi" w:hAnsiTheme="majorHAnsi" w:cs="Calibri"/>
              </w:rPr>
              <w:t xml:space="preserve">Walking School bus could be an </w:t>
            </w:r>
            <w:r>
              <w:rPr>
                <w:rFonts w:asciiTheme="majorHAnsi" w:hAnsiTheme="majorHAnsi" w:cs="Calibri"/>
              </w:rPr>
              <w:t>opportunity to partner up.</w:t>
            </w:r>
          </w:p>
          <w:p w:rsidR="00C420FE" w:rsidRDefault="00C420FE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Public Health providing links, school and </w:t>
            </w:r>
            <w:proofErr w:type="spellStart"/>
            <w:r>
              <w:rPr>
                <w:rFonts w:asciiTheme="majorHAnsi" w:hAnsiTheme="majorHAnsi" w:cs="Calibri"/>
              </w:rPr>
              <w:t>Kirkendall</w:t>
            </w:r>
            <w:proofErr w:type="spellEnd"/>
            <w:r>
              <w:rPr>
                <w:rFonts w:asciiTheme="majorHAnsi" w:hAnsiTheme="majorHAnsi" w:cs="Calibri"/>
              </w:rPr>
              <w:t xml:space="preserve"> to figure </w:t>
            </w:r>
            <w:r w:rsidR="00CF0D27">
              <w:rPr>
                <w:rFonts w:asciiTheme="majorHAnsi" w:hAnsiTheme="majorHAnsi" w:cs="Calibri"/>
              </w:rPr>
              <w:t>out how to make Walking School Bus work in our area.</w:t>
            </w:r>
          </w:p>
          <w:p w:rsidR="00CF0D27" w:rsidRDefault="00C420FE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Webinar available to watch and see what </w:t>
            </w:r>
            <w:r w:rsidR="00CF0D27">
              <w:rPr>
                <w:rFonts w:asciiTheme="majorHAnsi" w:hAnsiTheme="majorHAnsi" w:cs="Calibri"/>
              </w:rPr>
              <w:t>a Walking School Bus looks like.</w:t>
            </w:r>
          </w:p>
          <w:p w:rsidR="006C1701" w:rsidRDefault="00C420FE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Hannah </w:t>
            </w:r>
            <w:r w:rsidR="00CF0D27">
              <w:rPr>
                <w:rFonts w:asciiTheme="majorHAnsi" w:hAnsiTheme="majorHAnsi" w:cs="Calibri"/>
              </w:rPr>
              <w:t xml:space="preserve">M. </w:t>
            </w:r>
            <w:r>
              <w:rPr>
                <w:rFonts w:asciiTheme="majorHAnsi" w:hAnsiTheme="majorHAnsi" w:cs="Calibri"/>
              </w:rPr>
              <w:t xml:space="preserve">to </w:t>
            </w:r>
            <w:r w:rsidR="006C1701">
              <w:rPr>
                <w:rFonts w:asciiTheme="majorHAnsi" w:hAnsiTheme="majorHAnsi" w:cs="Calibri"/>
              </w:rPr>
              <w:t>send out a survey to families to find out why families do or don’t walk in second week of January (online and paper format).  Link to Twyla’s e-mail and on the website.</w:t>
            </w:r>
          </w:p>
          <w:p w:rsidR="00E33A47" w:rsidRDefault="006C1701" w:rsidP="00827F3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Incentive for classes that submit the most surveys??</w:t>
            </w:r>
          </w:p>
          <w:p w:rsidR="007E65B7" w:rsidRPr="00933624" w:rsidRDefault="007E65B7" w:rsidP="00827F33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6C1701" w:rsidRDefault="006C1701" w:rsidP="00827F33">
            <w:pPr>
              <w:rPr>
                <w:rFonts w:asciiTheme="majorHAnsi" w:hAnsiTheme="majorHAnsi"/>
                <w:szCs w:val="22"/>
              </w:rPr>
            </w:pPr>
          </w:p>
          <w:p w:rsidR="007E65B7" w:rsidRPr="00933624" w:rsidRDefault="006C1701" w:rsidP="00827F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survey January to go out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rPr>
                <w:rFonts w:asciiTheme="majorHAnsi" w:hAnsiTheme="majorHAnsi"/>
                <w:b/>
                <w:szCs w:val="22"/>
              </w:rPr>
            </w:pPr>
            <w:r w:rsidRPr="00933624">
              <w:rPr>
                <w:rFonts w:asciiTheme="majorHAnsi" w:hAnsiTheme="majorHAnsi"/>
                <w:b/>
                <w:szCs w:val="22"/>
              </w:rPr>
              <w:t>Old Business</w:t>
            </w:r>
          </w:p>
        </w:tc>
        <w:tc>
          <w:tcPr>
            <w:tcW w:w="5649" w:type="dxa"/>
          </w:tcPr>
          <w:p w:rsidR="00827F33" w:rsidRPr="00933624" w:rsidRDefault="00827F33" w:rsidP="00827F33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/>
                <w:szCs w:val="22"/>
              </w:rPr>
            </w:pP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7E65B7" w:rsidP="007E65B7">
            <w:pPr>
              <w:tabs>
                <w:tab w:val="left" w:pos="342"/>
                <w:tab w:val="left" w:pos="972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Safe Crossing at Dundurn and School  Travel Plan Update: Hannah (10 minutes)</w:t>
            </w:r>
          </w:p>
        </w:tc>
        <w:tc>
          <w:tcPr>
            <w:tcW w:w="5649" w:type="dxa"/>
          </w:tcPr>
          <w:p w:rsidR="006C1701" w:rsidRDefault="00CF0D27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Legislation</w:t>
            </w:r>
            <w:r w:rsidR="006C1701">
              <w:rPr>
                <w:rFonts w:asciiTheme="majorHAnsi" w:hAnsiTheme="majorHAnsi" w:cs="Calibri"/>
              </w:rPr>
              <w:t xml:space="preserve"> to be passed in January </w:t>
            </w:r>
            <w:r>
              <w:rPr>
                <w:rFonts w:asciiTheme="majorHAnsi" w:hAnsiTheme="majorHAnsi" w:cs="Calibri"/>
              </w:rPr>
              <w:t>regarding safe crosswalks.</w:t>
            </w:r>
          </w:p>
          <w:p w:rsidR="007E65B7" w:rsidRPr="00933624" w:rsidRDefault="006330F3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Hannah, Christie</w:t>
            </w:r>
            <w:r w:rsidR="006C1701">
              <w:rPr>
                <w:rFonts w:asciiTheme="majorHAnsi" w:hAnsiTheme="majorHAnsi" w:cs="Calibri"/>
              </w:rPr>
              <w:t xml:space="preserve"> and Laura presented at city council and i</w:t>
            </w:r>
            <w:r w:rsidR="00CF0D27">
              <w:rPr>
                <w:rFonts w:asciiTheme="majorHAnsi" w:hAnsiTheme="majorHAnsi" w:cs="Calibri"/>
              </w:rPr>
              <w:t xml:space="preserve">t has been agreed that Aberdeen </w:t>
            </w:r>
            <w:r w:rsidR="006C1701">
              <w:rPr>
                <w:rFonts w:asciiTheme="majorHAnsi" w:hAnsiTheme="majorHAnsi" w:cs="Calibri"/>
              </w:rPr>
              <w:t xml:space="preserve">will be </w:t>
            </w:r>
            <w:r w:rsidR="00CF0D27">
              <w:rPr>
                <w:rFonts w:asciiTheme="majorHAnsi" w:hAnsiTheme="majorHAnsi" w:cs="Calibri"/>
              </w:rPr>
              <w:t>studied to improve use for pedestrians, cyclists and drivers</w:t>
            </w:r>
            <w:r w:rsidR="006C1701">
              <w:rPr>
                <w:rFonts w:asciiTheme="majorHAnsi" w:hAnsiTheme="majorHAnsi" w:cs="Calibri"/>
              </w:rPr>
              <w:t>.</w:t>
            </w:r>
          </w:p>
          <w:p w:rsidR="00827F33" w:rsidRPr="00933624" w:rsidRDefault="00827F33" w:rsidP="00573857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/>
                <w:szCs w:val="22"/>
              </w:rPr>
            </w:pP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7E65B7" w:rsidP="007E65B7">
            <w:pPr>
              <w:tabs>
                <w:tab w:val="left" w:pos="342"/>
                <w:tab w:val="left" w:pos="972"/>
              </w:tabs>
              <w:rPr>
                <w:rFonts w:asciiTheme="majorHAnsi" w:hAnsiTheme="majorHAnsi" w:cs="Calibri"/>
                <w:b/>
                <w:szCs w:val="22"/>
              </w:rPr>
            </w:pPr>
            <w:r>
              <w:rPr>
                <w:rFonts w:asciiTheme="majorHAnsi" w:hAnsiTheme="majorHAnsi" w:cs="Calibri"/>
                <w:b/>
                <w:szCs w:val="22"/>
              </w:rPr>
              <w:t>Playground Sub-Committee Update: Christi (10 minutes)</w:t>
            </w:r>
          </w:p>
        </w:tc>
        <w:tc>
          <w:tcPr>
            <w:tcW w:w="5649" w:type="dxa"/>
          </w:tcPr>
          <w:p w:rsidR="006330F3" w:rsidRDefault="006C1701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Kate has put together some questions for a survey.  Purpose is to get feedback as to where funds should go from the participatory budget.  Help guide future submissions.  Parents and guardians, staff and neighbours who use the playground.  Re-paving, rain and </w:t>
            </w:r>
            <w:r w:rsidR="00CF0D27">
              <w:rPr>
                <w:rFonts w:asciiTheme="majorHAnsi" w:hAnsiTheme="majorHAnsi" w:cs="Calibri"/>
              </w:rPr>
              <w:t>de-</w:t>
            </w:r>
            <w:r>
              <w:rPr>
                <w:rFonts w:asciiTheme="majorHAnsi" w:hAnsiTheme="majorHAnsi" w:cs="Calibri"/>
              </w:rPr>
              <w:t>icing for outdoor theatre</w:t>
            </w:r>
            <w:r w:rsidR="00F11BEB">
              <w:rPr>
                <w:rFonts w:asciiTheme="majorHAnsi" w:hAnsiTheme="majorHAnsi" w:cs="Calibri"/>
              </w:rPr>
              <w:t>, tree succ</w:t>
            </w:r>
            <w:r>
              <w:rPr>
                <w:rFonts w:asciiTheme="majorHAnsi" w:hAnsiTheme="majorHAnsi" w:cs="Calibri"/>
              </w:rPr>
              <w:t xml:space="preserve">ession, rank order and prioritize, what action first, general space for questions with </w:t>
            </w:r>
            <w:r w:rsidR="00CF0D27">
              <w:rPr>
                <w:rFonts w:asciiTheme="majorHAnsi" w:hAnsiTheme="majorHAnsi" w:cs="Calibri"/>
              </w:rPr>
              <w:t xml:space="preserve">“Q&amp;A” </w:t>
            </w:r>
            <w:r>
              <w:rPr>
                <w:rFonts w:asciiTheme="majorHAnsi" w:hAnsiTheme="majorHAnsi" w:cs="Calibri"/>
              </w:rPr>
              <w:t>document.  Option</w:t>
            </w:r>
            <w:r w:rsidR="00CF0D27">
              <w:rPr>
                <w:rFonts w:asciiTheme="majorHAnsi" w:hAnsiTheme="majorHAnsi" w:cs="Calibri"/>
              </w:rPr>
              <w:t>al</w:t>
            </w:r>
            <w:r>
              <w:rPr>
                <w:rFonts w:asciiTheme="majorHAnsi" w:hAnsiTheme="majorHAnsi" w:cs="Calibri"/>
              </w:rPr>
              <w:t xml:space="preserve"> to put name forward</w:t>
            </w:r>
            <w:r w:rsidR="006330F3">
              <w:rPr>
                <w:rFonts w:asciiTheme="majorHAnsi" w:hAnsiTheme="majorHAnsi" w:cs="Calibri"/>
              </w:rPr>
              <w:t>.  5-10 minute survey, online and paper copy, door to door knocking as well.  Potentially using Survey Monkey as a database to use for survey.</w:t>
            </w:r>
          </w:p>
          <w:p w:rsidR="006330F3" w:rsidRDefault="006330F3" w:rsidP="007E65B7">
            <w:pPr>
              <w:rPr>
                <w:rFonts w:asciiTheme="majorHAnsi" w:hAnsiTheme="majorHAnsi" w:cs="Calibri"/>
              </w:rPr>
            </w:pPr>
          </w:p>
          <w:p w:rsidR="006330F3" w:rsidRDefault="006330F3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Timing to be done in January.  </w:t>
            </w:r>
          </w:p>
          <w:p w:rsidR="006330F3" w:rsidRDefault="006330F3" w:rsidP="007E65B7">
            <w:pPr>
              <w:rPr>
                <w:rFonts w:asciiTheme="majorHAnsi" w:hAnsiTheme="majorHAnsi" w:cs="Calibri"/>
              </w:rPr>
            </w:pPr>
          </w:p>
          <w:p w:rsidR="00F11BEB" w:rsidRDefault="006330F3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Participatory budget still in planning stages.  No option to submit yet.  We should start the process.  To</w:t>
            </w:r>
            <w:r w:rsidR="00F11BEB">
              <w:rPr>
                <w:rFonts w:asciiTheme="majorHAnsi" w:hAnsiTheme="majorHAnsi" w:cs="Calibri"/>
              </w:rPr>
              <w:t xml:space="preserve"> open mid-February and close mid-M</w:t>
            </w:r>
            <w:r>
              <w:rPr>
                <w:rFonts w:asciiTheme="majorHAnsi" w:hAnsiTheme="majorHAnsi" w:cs="Calibri"/>
              </w:rPr>
              <w:t xml:space="preserve">arch.  Results from the survey to drive the submission. </w:t>
            </w:r>
            <w:r w:rsidR="00F11BEB">
              <w:rPr>
                <w:rFonts w:asciiTheme="majorHAnsi" w:hAnsiTheme="majorHAnsi" w:cs="Calibri"/>
              </w:rPr>
              <w:t>Jenn, Kate, Allison, Christi and Cara.</w:t>
            </w:r>
          </w:p>
          <w:p w:rsidR="00F11BEB" w:rsidRDefault="00F11BEB" w:rsidP="007E65B7">
            <w:pPr>
              <w:rPr>
                <w:rFonts w:asciiTheme="majorHAnsi" w:hAnsiTheme="majorHAnsi" w:cs="Calibri"/>
              </w:rPr>
            </w:pPr>
          </w:p>
          <w:p w:rsidR="00F11BEB" w:rsidRDefault="00F11BEB" w:rsidP="007E65B7">
            <w:pPr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Cootes</w:t>
            </w:r>
            <w:proofErr w:type="spellEnd"/>
            <w:r>
              <w:rPr>
                <w:rFonts w:asciiTheme="majorHAnsi" w:hAnsiTheme="majorHAnsi" w:cs="Calibri"/>
              </w:rPr>
              <w:t xml:space="preserve"> Paradise giving us info on their process.</w:t>
            </w:r>
          </w:p>
          <w:p w:rsidR="007E65B7" w:rsidRPr="00933624" w:rsidRDefault="007E65B7" w:rsidP="007E65B7">
            <w:pPr>
              <w:rPr>
                <w:rFonts w:asciiTheme="majorHAnsi" w:hAnsiTheme="majorHAnsi" w:cs="Calibri"/>
              </w:rPr>
            </w:pPr>
          </w:p>
          <w:p w:rsidR="00827F33" w:rsidRPr="00933624" w:rsidRDefault="00827F33" w:rsidP="00AB1F60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Default="00F11BEB" w:rsidP="00F44146">
            <w:pPr>
              <w:rPr>
                <w:rFonts w:asciiTheme="majorHAnsi" w:hAnsiTheme="majorHAnsi" w:cs="Calibri"/>
                <w:szCs w:val="22"/>
              </w:rPr>
            </w:pPr>
          </w:p>
          <w:p w:rsidR="00F11BEB" w:rsidRPr="00F11BEB" w:rsidRDefault="00F11BEB" w:rsidP="00F11BEB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Calibri"/>
                <w:szCs w:val="22"/>
              </w:rPr>
            </w:pPr>
            <w:r w:rsidRPr="00F11BEB">
              <w:rPr>
                <w:rFonts w:asciiTheme="majorHAnsi" w:hAnsiTheme="majorHAnsi" w:cs="Calibri"/>
                <w:szCs w:val="22"/>
              </w:rPr>
              <w:t>survey</w:t>
            </w:r>
          </w:p>
          <w:p w:rsidR="00827F33" w:rsidRPr="00F11BEB" w:rsidRDefault="00827F33" w:rsidP="000C6463">
            <w:pPr>
              <w:pStyle w:val="ListParagraph"/>
              <w:rPr>
                <w:rFonts w:asciiTheme="majorHAnsi" w:hAnsiTheme="majorHAnsi" w:cs="Calibri"/>
                <w:szCs w:val="22"/>
              </w:rPr>
            </w:pPr>
          </w:p>
        </w:tc>
      </w:tr>
      <w:tr w:rsidR="00D00600" w:rsidRPr="00933624">
        <w:trPr>
          <w:jc w:val="center"/>
        </w:trPr>
        <w:tc>
          <w:tcPr>
            <w:tcW w:w="2981" w:type="dxa"/>
          </w:tcPr>
          <w:p w:rsidR="00D00600" w:rsidRPr="00933624" w:rsidRDefault="007E65B7" w:rsidP="007E65B7">
            <w:pPr>
              <w:tabs>
                <w:tab w:val="left" w:pos="342"/>
                <w:tab w:val="left" w:pos="972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Kindergarten Dismissal (10 minutes)</w:t>
            </w:r>
          </w:p>
        </w:tc>
        <w:tc>
          <w:tcPr>
            <w:tcW w:w="5649" w:type="dxa"/>
          </w:tcPr>
          <w:p w:rsidR="007E65B7" w:rsidRPr="00933624" w:rsidRDefault="00F11BEB" w:rsidP="007E65B7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-new process began on December 7.  Teachers are pleased</w:t>
            </w:r>
            <w:r w:rsidR="00FA471E">
              <w:rPr>
                <w:rFonts w:asciiTheme="majorHAnsi" w:hAnsiTheme="majorHAnsi" w:cs="Calibri"/>
              </w:rPr>
              <w:t xml:space="preserve"> and parents seem to be pleased as well.  </w:t>
            </w:r>
          </w:p>
          <w:p w:rsidR="00D00600" w:rsidRPr="00933624" w:rsidRDefault="00D00600" w:rsidP="00AB1F60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D00600" w:rsidRPr="00933624" w:rsidRDefault="00D00600" w:rsidP="007E65B7">
            <w:pPr>
              <w:rPr>
                <w:rFonts w:asciiTheme="majorHAnsi" w:hAnsiTheme="majorHAnsi" w:cs="Calibri"/>
                <w:szCs w:val="22"/>
              </w:rPr>
            </w:pP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tabs>
                <w:tab w:val="left" w:pos="792"/>
              </w:tabs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Principal’s Report</w:t>
            </w:r>
            <w:r w:rsidR="007E65B7">
              <w:rPr>
                <w:rFonts w:asciiTheme="majorHAnsi" w:hAnsiTheme="majorHAnsi" w:cs="Calibri"/>
                <w:b/>
                <w:szCs w:val="22"/>
              </w:rPr>
              <w:t xml:space="preserve"> (10 minutes)</w:t>
            </w:r>
          </w:p>
        </w:tc>
        <w:tc>
          <w:tcPr>
            <w:tcW w:w="5649" w:type="dxa"/>
          </w:tcPr>
          <w:p w:rsidR="00FA471E" w:rsidRDefault="00FA471E" w:rsidP="00AB1F60">
            <w:pPr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Kirkendall</w:t>
            </w:r>
            <w:proofErr w:type="spellEnd"/>
            <w:r>
              <w:rPr>
                <w:rFonts w:asciiTheme="majorHAnsi" w:hAnsiTheme="majorHAnsi" w:cs="Calibri"/>
              </w:rPr>
              <w:t xml:space="preserve"> Neighbourhood Association forwarded a plaque for Food Drive.</w:t>
            </w: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</w:p>
          <w:p w:rsidR="007E65B7" w:rsidRDefault="00FA471E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All job actions are over.  </w:t>
            </w: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Teachers </w:t>
            </w:r>
            <w:r w:rsidR="00CF0D27">
              <w:rPr>
                <w:rFonts w:asciiTheme="majorHAnsi" w:hAnsiTheme="majorHAnsi" w:cs="Calibri"/>
              </w:rPr>
              <w:t>currently training for the</w:t>
            </w:r>
            <w:r>
              <w:rPr>
                <w:rFonts w:asciiTheme="majorHAnsi" w:hAnsiTheme="majorHAnsi" w:cs="Calibri"/>
              </w:rPr>
              <w:t xml:space="preserve"> new Health and </w:t>
            </w:r>
            <w:proofErr w:type="spellStart"/>
            <w:r>
              <w:rPr>
                <w:rFonts w:asciiTheme="majorHAnsi" w:hAnsiTheme="majorHAnsi" w:cs="Calibri"/>
              </w:rPr>
              <w:t>PhysEd</w:t>
            </w:r>
            <w:proofErr w:type="spellEnd"/>
            <w:r>
              <w:rPr>
                <w:rFonts w:asciiTheme="majorHAnsi" w:hAnsiTheme="majorHAnsi" w:cs="Calibri"/>
              </w:rPr>
              <w:t xml:space="preserve"> Curriculum.</w:t>
            </w: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Progress Reports going home Friday December 11</w:t>
            </w:r>
            <w:r w:rsidRPr="00FA471E">
              <w:rPr>
                <w:rFonts w:asciiTheme="majorHAnsi" w:hAnsiTheme="majorHAnsi" w:cs="Calibri"/>
                <w:vertAlign w:val="superscript"/>
              </w:rPr>
              <w:t>th</w:t>
            </w:r>
            <w:r>
              <w:rPr>
                <w:rFonts w:asciiTheme="majorHAnsi" w:hAnsiTheme="majorHAnsi" w:cs="Calibri"/>
              </w:rPr>
              <w:t>.</w:t>
            </w: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</w:p>
          <w:p w:rsidR="00FA471E" w:rsidRDefault="00CF0D27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Gym time s</w:t>
            </w:r>
            <w:r w:rsidR="00FA471E">
              <w:rPr>
                <w:rFonts w:asciiTheme="majorHAnsi" w:hAnsiTheme="majorHAnsi" w:cs="Calibri"/>
              </w:rPr>
              <w:t xml:space="preserve">upposed to be 150 minutes/week.  </w:t>
            </w:r>
            <w:r>
              <w:rPr>
                <w:rFonts w:asciiTheme="majorHAnsi" w:hAnsiTheme="majorHAnsi" w:cs="Calibri"/>
              </w:rPr>
              <w:t xml:space="preserve">Each class currently getting </w:t>
            </w:r>
            <w:r w:rsidR="00FA471E">
              <w:rPr>
                <w:rFonts w:asciiTheme="majorHAnsi" w:hAnsiTheme="majorHAnsi" w:cs="Calibri"/>
              </w:rPr>
              <w:t>30 minutes twice a week for gym so entire school is falling short.</w:t>
            </w:r>
          </w:p>
          <w:p w:rsidR="00FA471E" w:rsidRDefault="00FA471E" w:rsidP="00AB1F60">
            <w:pPr>
              <w:rPr>
                <w:rFonts w:asciiTheme="majorHAnsi" w:hAnsiTheme="majorHAnsi" w:cs="Calibri"/>
              </w:rPr>
            </w:pPr>
          </w:p>
          <w:p w:rsidR="00F5324E" w:rsidRDefault="00FA471E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Monica Moran (HPE consultant) in school to help support this.</w:t>
            </w:r>
          </w:p>
          <w:p w:rsidR="00F5324E" w:rsidRDefault="00F5324E" w:rsidP="00AB1F60">
            <w:pPr>
              <w:rPr>
                <w:rFonts w:asciiTheme="majorHAnsi" w:hAnsiTheme="majorHAnsi" w:cs="Calibri"/>
              </w:rPr>
            </w:pPr>
          </w:p>
          <w:p w:rsidR="00F5324E" w:rsidRDefault="00F5324E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Everybody gets 2 x 30 minutes</w:t>
            </w:r>
          </w:p>
          <w:p w:rsidR="00F5324E" w:rsidRDefault="00F5324E" w:rsidP="00AB1F60">
            <w:pPr>
              <w:rPr>
                <w:rFonts w:asciiTheme="majorHAnsi" w:hAnsiTheme="majorHAnsi" w:cs="Calibri"/>
              </w:rPr>
            </w:pPr>
          </w:p>
          <w:p w:rsidR="00573857" w:rsidRPr="00933624" w:rsidRDefault="00573857" w:rsidP="00AB1F60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827F33" w:rsidRPr="00933624" w:rsidRDefault="00827F33" w:rsidP="007E65B7">
            <w:pPr>
              <w:rPr>
                <w:rFonts w:asciiTheme="majorHAnsi" w:hAnsiTheme="majorHAnsi" w:cs="Calibri"/>
                <w:szCs w:val="22"/>
              </w:rPr>
            </w:pP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tabs>
                <w:tab w:val="left" w:pos="792"/>
              </w:tabs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Staff Report</w:t>
            </w:r>
            <w:r w:rsidR="007E65B7">
              <w:rPr>
                <w:rFonts w:asciiTheme="majorHAnsi" w:hAnsiTheme="majorHAnsi" w:cs="Calibri"/>
                <w:b/>
                <w:szCs w:val="22"/>
              </w:rPr>
              <w:t xml:space="preserve"> (10 minutes)</w:t>
            </w:r>
          </w:p>
        </w:tc>
        <w:tc>
          <w:tcPr>
            <w:tcW w:w="5649" w:type="dxa"/>
          </w:tcPr>
          <w:p w:rsidR="00876136" w:rsidRDefault="00876136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Brief Snapshot, Grade Assessments, progressing well</w:t>
            </w: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Grade 5’s lunch monitor’s help with food nutrition program.</w:t>
            </w: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Reward:  free play in the gym??</w:t>
            </w: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Concerts coming up next week, Pyjama day is the 18</w:t>
            </w:r>
            <w:r w:rsidRPr="00876136">
              <w:rPr>
                <w:rFonts w:asciiTheme="majorHAnsi" w:hAnsiTheme="majorHAnsi" w:cs="Calibri"/>
                <w:vertAlign w:val="superscript"/>
              </w:rPr>
              <w:t>th</w:t>
            </w:r>
            <w:r>
              <w:rPr>
                <w:rFonts w:asciiTheme="majorHAnsi" w:hAnsiTheme="majorHAnsi" w:cs="Calibri"/>
              </w:rPr>
              <w:t>.</w:t>
            </w:r>
          </w:p>
          <w:p w:rsidR="00876136" w:rsidRDefault="00876136" w:rsidP="00AB1F60">
            <w:pPr>
              <w:rPr>
                <w:rFonts w:asciiTheme="majorHAnsi" w:hAnsiTheme="majorHAnsi" w:cs="Calibri"/>
              </w:rPr>
            </w:pPr>
          </w:p>
          <w:p w:rsidR="007E65B7" w:rsidRDefault="000C6463" w:rsidP="00AB1F60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Giving Tree- donations due by Friday.  Baby needs a good idea; diapers, baby food, formula.</w:t>
            </w:r>
          </w:p>
          <w:p w:rsidR="00E13FE7" w:rsidRPr="00933624" w:rsidRDefault="00E13FE7" w:rsidP="00AB1F60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 w:cs="Calibri"/>
                <w:szCs w:val="22"/>
              </w:rPr>
            </w:pPr>
          </w:p>
        </w:tc>
      </w:tr>
    </w:tbl>
    <w:p w:rsidR="00827F33" w:rsidRPr="00933624" w:rsidRDefault="00827F33" w:rsidP="00827F33">
      <w:pPr>
        <w:ind w:left="360"/>
        <w:rPr>
          <w:rFonts w:asciiTheme="majorHAnsi" w:hAnsiTheme="majorHAnsi"/>
          <w:szCs w:val="22"/>
        </w:rPr>
      </w:pPr>
    </w:p>
    <w:p w:rsidR="00827F33" w:rsidRPr="00933624" w:rsidRDefault="00827F33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 xml:space="preserve">Next </w:t>
      </w:r>
      <w:r w:rsidR="00AB1F60" w:rsidRPr="00933624">
        <w:rPr>
          <w:rFonts w:asciiTheme="majorHAnsi" w:hAnsiTheme="majorHAnsi"/>
          <w:b/>
          <w:szCs w:val="28"/>
        </w:rPr>
        <w:t>School Council</w:t>
      </w:r>
      <w:r w:rsidRPr="00933624">
        <w:rPr>
          <w:rFonts w:asciiTheme="majorHAnsi" w:hAnsiTheme="majorHAnsi"/>
          <w:b/>
          <w:szCs w:val="28"/>
        </w:rPr>
        <w:t xml:space="preserve"> Meeting</w:t>
      </w:r>
    </w:p>
    <w:p w:rsidR="00827F33" w:rsidRPr="00933624" w:rsidRDefault="00AB1F60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>Tuesday</w:t>
      </w:r>
      <w:r w:rsidR="00827F33" w:rsidRPr="00933624">
        <w:rPr>
          <w:rFonts w:asciiTheme="majorHAnsi" w:hAnsiTheme="majorHAnsi"/>
          <w:b/>
          <w:szCs w:val="28"/>
        </w:rPr>
        <w:t xml:space="preserve">, </w:t>
      </w:r>
      <w:r w:rsidR="007E65B7">
        <w:rPr>
          <w:rFonts w:asciiTheme="majorHAnsi" w:hAnsiTheme="majorHAnsi"/>
          <w:b/>
          <w:szCs w:val="28"/>
        </w:rPr>
        <w:t>January 12</w:t>
      </w:r>
      <w:r w:rsidR="007E65B7" w:rsidRPr="007E65B7">
        <w:rPr>
          <w:rFonts w:asciiTheme="majorHAnsi" w:hAnsiTheme="majorHAnsi"/>
          <w:b/>
          <w:szCs w:val="28"/>
          <w:vertAlign w:val="superscript"/>
        </w:rPr>
        <w:t>th</w:t>
      </w:r>
      <w:r w:rsidR="007E65B7">
        <w:rPr>
          <w:rFonts w:asciiTheme="majorHAnsi" w:hAnsiTheme="majorHAnsi"/>
          <w:b/>
          <w:szCs w:val="28"/>
        </w:rPr>
        <w:t>, 2016</w:t>
      </w:r>
    </w:p>
    <w:p w:rsidR="00827F33" w:rsidRPr="00933624" w:rsidRDefault="00BD2844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>7</w:t>
      </w:r>
      <w:r w:rsidR="00AB1F60" w:rsidRPr="00933624">
        <w:rPr>
          <w:rFonts w:asciiTheme="majorHAnsi" w:hAnsiTheme="majorHAnsi"/>
          <w:b/>
          <w:szCs w:val="28"/>
        </w:rPr>
        <w:t>:00PM</w:t>
      </w:r>
      <w:r w:rsidR="00827F33" w:rsidRPr="00933624">
        <w:rPr>
          <w:rFonts w:asciiTheme="majorHAnsi" w:hAnsiTheme="majorHAnsi"/>
          <w:b/>
          <w:szCs w:val="28"/>
        </w:rPr>
        <w:t xml:space="preserve"> in </w:t>
      </w:r>
      <w:r w:rsidR="00AB1F60" w:rsidRPr="00933624">
        <w:rPr>
          <w:rFonts w:asciiTheme="majorHAnsi" w:hAnsiTheme="majorHAnsi"/>
          <w:b/>
          <w:szCs w:val="28"/>
        </w:rPr>
        <w:t>EK Library</w:t>
      </w:r>
    </w:p>
    <w:p w:rsidR="00876136" w:rsidRDefault="00876136" w:rsidP="007E65B7">
      <w:pPr>
        <w:rPr>
          <w:rFonts w:asciiTheme="majorHAnsi" w:hAnsiTheme="majorHAnsi"/>
          <w:szCs w:val="24"/>
        </w:rPr>
      </w:pPr>
    </w:p>
    <w:p w:rsidR="00876136" w:rsidRDefault="00876136" w:rsidP="007E65B7">
      <w:pPr>
        <w:rPr>
          <w:rFonts w:asciiTheme="majorHAnsi" w:hAnsiTheme="majorHAnsi"/>
          <w:szCs w:val="24"/>
        </w:rPr>
      </w:pPr>
    </w:p>
    <w:p w:rsidR="00876136" w:rsidRDefault="00876136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CF0D27" w:rsidRDefault="00CF0D27" w:rsidP="007E65B7">
      <w:pPr>
        <w:rPr>
          <w:rFonts w:asciiTheme="majorHAnsi" w:hAnsiTheme="majorHAnsi"/>
          <w:szCs w:val="24"/>
        </w:rPr>
      </w:pPr>
    </w:p>
    <w:p w:rsidR="00876136" w:rsidRDefault="00876136" w:rsidP="007E65B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EK </w:t>
      </w:r>
      <w:r w:rsidR="00CF0D27">
        <w:rPr>
          <w:rFonts w:asciiTheme="majorHAnsi" w:hAnsiTheme="majorHAnsi"/>
          <w:szCs w:val="24"/>
        </w:rPr>
        <w:t>Home and School</w:t>
      </w:r>
    </w:p>
    <w:p w:rsidR="007327AA" w:rsidRDefault="007327AA" w:rsidP="007E65B7">
      <w:pPr>
        <w:rPr>
          <w:rFonts w:asciiTheme="majorHAnsi" w:hAnsiTheme="majorHAnsi"/>
          <w:szCs w:val="24"/>
        </w:rPr>
      </w:pPr>
    </w:p>
    <w:p w:rsidR="00876136" w:rsidRDefault="007327AA" w:rsidP="007E65B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Nutrition Program</w:t>
      </w:r>
      <w:r w:rsidR="00A708F2">
        <w:rPr>
          <w:rFonts w:asciiTheme="majorHAnsi" w:hAnsiTheme="majorHAnsi"/>
          <w:szCs w:val="24"/>
        </w:rPr>
        <w:t xml:space="preserve"> and Popcorn Sales:</w:t>
      </w:r>
    </w:p>
    <w:p w:rsidR="00876136" w:rsidRPr="00876136" w:rsidRDefault="00876136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 w:rsidRPr="00876136">
        <w:rPr>
          <w:rFonts w:asciiTheme="majorHAnsi" w:hAnsiTheme="majorHAnsi"/>
          <w:szCs w:val="24"/>
        </w:rPr>
        <w:t xml:space="preserve">Popcorn </w:t>
      </w:r>
      <w:r w:rsidR="00CF0D27">
        <w:rPr>
          <w:rFonts w:asciiTheme="majorHAnsi" w:hAnsiTheme="majorHAnsi"/>
          <w:szCs w:val="24"/>
        </w:rPr>
        <w:t>– t</w:t>
      </w:r>
      <w:r w:rsidR="007327AA">
        <w:rPr>
          <w:rFonts w:asciiTheme="majorHAnsi" w:hAnsiTheme="majorHAnsi"/>
          <w:szCs w:val="24"/>
        </w:rPr>
        <w:t>oonie Tuesdays</w:t>
      </w:r>
    </w:p>
    <w:p w:rsidR="00876136" w:rsidRDefault="00876136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Nutrition Program, </w:t>
      </w:r>
      <w:proofErr w:type="spellStart"/>
      <w:r>
        <w:rPr>
          <w:rFonts w:asciiTheme="majorHAnsi" w:hAnsiTheme="majorHAnsi"/>
          <w:szCs w:val="24"/>
        </w:rPr>
        <w:t>Clementines</w:t>
      </w:r>
      <w:proofErr w:type="spellEnd"/>
      <w:r>
        <w:rPr>
          <w:rFonts w:asciiTheme="majorHAnsi" w:hAnsiTheme="majorHAnsi"/>
          <w:szCs w:val="24"/>
        </w:rPr>
        <w:t>, Cheese Strings and Nutrition Bars</w:t>
      </w:r>
    </w:p>
    <w:p w:rsidR="00876136" w:rsidRDefault="00876136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Positive feedback, No Mess No Fuss, Grab and Go</w:t>
      </w:r>
    </w:p>
    <w:p w:rsidR="007327AA" w:rsidRDefault="00876136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Add Bananas and Apples on Friday to see how things go.</w:t>
      </w:r>
    </w:p>
    <w:p w:rsidR="007327AA" w:rsidRDefault="007327AA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Nutrition Program to cover three food groups.</w:t>
      </w:r>
    </w:p>
    <w:p w:rsidR="007327AA" w:rsidRDefault="007327AA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First Installment $2,000.  Taste Buds suggested 8,000-10,000 for budget.</w:t>
      </w:r>
    </w:p>
    <w:p w:rsidR="007327AA" w:rsidRDefault="007327AA" w:rsidP="00876136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FDK will be included at some point?  If not, let parents know.</w:t>
      </w:r>
    </w:p>
    <w:p w:rsidR="00A708F2" w:rsidRDefault="00A708F2" w:rsidP="007327AA">
      <w:pPr>
        <w:rPr>
          <w:rFonts w:asciiTheme="majorHAnsi" w:hAnsiTheme="majorHAnsi"/>
          <w:szCs w:val="24"/>
        </w:rPr>
      </w:pPr>
    </w:p>
    <w:p w:rsidR="007327AA" w:rsidRDefault="00A708F2" w:rsidP="007327A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100</w:t>
      </w:r>
      <w:r w:rsidRPr="00A708F2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Anniversary CD and Water Bottles</w:t>
      </w:r>
      <w:r w:rsidR="007327AA">
        <w:rPr>
          <w:rFonts w:asciiTheme="majorHAnsi" w:hAnsiTheme="majorHAnsi"/>
          <w:szCs w:val="24"/>
        </w:rPr>
        <w:t xml:space="preserve"> For Sale:</w:t>
      </w:r>
    </w:p>
    <w:p w:rsidR="007327AA" w:rsidRPr="007327AA" w:rsidRDefault="007327AA" w:rsidP="007327AA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 w:rsidRPr="007327AA">
        <w:rPr>
          <w:rFonts w:asciiTheme="majorHAnsi" w:hAnsiTheme="majorHAnsi"/>
          <w:szCs w:val="24"/>
        </w:rPr>
        <w:t>Hundreds of water bottles</w:t>
      </w:r>
    </w:p>
    <w:p w:rsidR="007327AA" w:rsidRDefault="007327AA" w:rsidP="007327AA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Sixty CD’s</w:t>
      </w:r>
    </w:p>
    <w:p w:rsidR="00A708F2" w:rsidRDefault="00A708F2" w:rsidP="007327AA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Travel Mugs</w:t>
      </w:r>
    </w:p>
    <w:p w:rsidR="00A708F2" w:rsidRDefault="00A708F2" w:rsidP="007327AA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Looking to set up </w:t>
      </w: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A708F2" w:rsidRDefault="00A708F2" w:rsidP="00A708F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Clothing drive for Syrian Refugees:</w:t>
      </w: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0C6463" w:rsidRPr="000C6463" w:rsidRDefault="000C6463" w:rsidP="000C6463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 w:rsidRPr="000C6463">
        <w:rPr>
          <w:rFonts w:asciiTheme="majorHAnsi" w:hAnsiTheme="majorHAnsi"/>
          <w:szCs w:val="24"/>
        </w:rPr>
        <w:t>receptive to help out</w:t>
      </w:r>
    </w:p>
    <w:p w:rsidR="000C6463" w:rsidRDefault="000C6463" w:rsidP="000C6463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please let us specific details to let us know.</w:t>
      </w:r>
    </w:p>
    <w:p w:rsidR="000C6463" w:rsidRDefault="000C6463" w:rsidP="000C6463">
      <w:pPr>
        <w:rPr>
          <w:rFonts w:asciiTheme="majorHAnsi" w:hAnsiTheme="majorHAnsi"/>
          <w:szCs w:val="24"/>
        </w:rPr>
      </w:pPr>
    </w:p>
    <w:p w:rsidR="000C6463" w:rsidRDefault="000C6463" w:rsidP="000C646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Lost and Found:</w:t>
      </w:r>
    </w:p>
    <w:p w:rsidR="000C6463" w:rsidRDefault="000C6463" w:rsidP="000C6463">
      <w:pPr>
        <w:rPr>
          <w:rFonts w:asciiTheme="majorHAnsi" w:hAnsiTheme="majorHAnsi"/>
          <w:szCs w:val="24"/>
        </w:rPr>
      </w:pPr>
    </w:p>
    <w:p w:rsidR="000C6463" w:rsidRPr="000C6463" w:rsidRDefault="000C6463" w:rsidP="000C6463">
      <w:pPr>
        <w:pStyle w:val="ListParagraph"/>
        <w:numPr>
          <w:ilvl w:val="0"/>
          <w:numId w:val="40"/>
        </w:numPr>
        <w:rPr>
          <w:rFonts w:asciiTheme="majorHAnsi" w:hAnsiTheme="majorHAnsi"/>
          <w:szCs w:val="24"/>
        </w:rPr>
      </w:pPr>
      <w:r w:rsidRPr="000C6463">
        <w:rPr>
          <w:rFonts w:asciiTheme="majorHAnsi" w:hAnsiTheme="majorHAnsi"/>
          <w:szCs w:val="24"/>
        </w:rPr>
        <w:t>hoping to get things picked up before the end of the break</w:t>
      </w:r>
    </w:p>
    <w:p w:rsidR="000C6463" w:rsidRDefault="000C6463" w:rsidP="000C6463">
      <w:pPr>
        <w:rPr>
          <w:rFonts w:asciiTheme="majorHAnsi" w:hAnsiTheme="majorHAnsi"/>
          <w:szCs w:val="24"/>
        </w:rPr>
      </w:pPr>
    </w:p>
    <w:p w:rsidR="000C6463" w:rsidRDefault="000C6463" w:rsidP="000C6463">
      <w:pPr>
        <w:rPr>
          <w:rFonts w:asciiTheme="majorHAnsi" w:hAnsiTheme="majorHAnsi"/>
          <w:szCs w:val="24"/>
        </w:rPr>
      </w:pPr>
    </w:p>
    <w:p w:rsidR="00A708F2" w:rsidRPr="000C6463" w:rsidRDefault="000C6463" w:rsidP="000C646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*  Meeting adjourned at 8:50 p.m.</w:t>
      </w: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A708F2" w:rsidRPr="00A708F2" w:rsidRDefault="00A708F2" w:rsidP="00A708F2">
      <w:pPr>
        <w:rPr>
          <w:rFonts w:asciiTheme="majorHAnsi" w:hAnsiTheme="majorHAnsi"/>
          <w:szCs w:val="24"/>
        </w:rPr>
      </w:pPr>
    </w:p>
    <w:p w:rsidR="00A708F2" w:rsidRDefault="00A708F2" w:rsidP="00A708F2">
      <w:pPr>
        <w:rPr>
          <w:rFonts w:asciiTheme="majorHAnsi" w:hAnsiTheme="majorHAnsi"/>
          <w:szCs w:val="24"/>
        </w:rPr>
      </w:pPr>
    </w:p>
    <w:p w:rsidR="00A708F2" w:rsidRPr="00A708F2" w:rsidRDefault="00A708F2" w:rsidP="00A708F2">
      <w:pPr>
        <w:rPr>
          <w:rFonts w:asciiTheme="majorHAnsi" w:hAnsiTheme="majorHAnsi"/>
          <w:szCs w:val="24"/>
        </w:rPr>
      </w:pPr>
    </w:p>
    <w:p w:rsidR="007327AA" w:rsidRPr="00A708F2" w:rsidRDefault="007327AA" w:rsidP="00A708F2">
      <w:pPr>
        <w:rPr>
          <w:rFonts w:asciiTheme="majorHAnsi" w:hAnsiTheme="majorHAnsi"/>
          <w:szCs w:val="24"/>
        </w:rPr>
      </w:pPr>
    </w:p>
    <w:p w:rsidR="007327AA" w:rsidRDefault="007327AA" w:rsidP="007327AA">
      <w:pPr>
        <w:pStyle w:val="ListParagraph"/>
        <w:rPr>
          <w:rFonts w:asciiTheme="majorHAnsi" w:hAnsiTheme="majorHAnsi"/>
          <w:szCs w:val="24"/>
        </w:rPr>
      </w:pPr>
    </w:p>
    <w:p w:rsidR="00827F33" w:rsidRPr="007327AA" w:rsidRDefault="00827F33" w:rsidP="007327AA">
      <w:pPr>
        <w:rPr>
          <w:rFonts w:asciiTheme="majorHAnsi" w:hAnsiTheme="majorHAnsi"/>
          <w:szCs w:val="24"/>
        </w:rPr>
      </w:pPr>
    </w:p>
    <w:sectPr w:rsidR="00827F33" w:rsidRPr="007327AA" w:rsidSect="00827F33">
      <w:headerReference w:type="default" r:id="rId7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07" w:rsidRDefault="009C1107" w:rsidP="00827F33">
      <w:r>
        <w:separator/>
      </w:r>
    </w:p>
  </w:endnote>
  <w:endnote w:type="continuationSeparator" w:id="0">
    <w:p w:rsidR="009C1107" w:rsidRDefault="009C1107" w:rsidP="008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07" w:rsidRDefault="009C1107" w:rsidP="00827F33">
      <w:r>
        <w:separator/>
      </w:r>
    </w:p>
  </w:footnote>
  <w:footnote w:type="continuationSeparator" w:id="0">
    <w:p w:rsidR="009C1107" w:rsidRDefault="009C1107" w:rsidP="0082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F2" w:rsidRDefault="00A708F2" w:rsidP="00827F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98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9E486D"/>
    <w:multiLevelType w:val="hybridMultilevel"/>
    <w:tmpl w:val="C58E8128"/>
    <w:lvl w:ilvl="0" w:tplc="611C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110A9"/>
    <w:multiLevelType w:val="hybridMultilevel"/>
    <w:tmpl w:val="FE0CD6A4"/>
    <w:lvl w:ilvl="0" w:tplc="3D7AEDA6">
      <w:numFmt w:val="bullet"/>
      <w:lvlText w:val=""/>
      <w:lvlJc w:val="left"/>
      <w:pPr>
        <w:ind w:left="720" w:hanging="720"/>
      </w:pPr>
      <w:rPr>
        <w:rFonts w:ascii="Symbol" w:eastAsia="Times New Roman" w:hAnsi="Symbol" w:cs="Wingdings" w:hint="default"/>
      </w:rPr>
    </w:lvl>
    <w:lvl w:ilvl="1" w:tplc="F4B2FB84">
      <w:numFmt w:val="bullet"/>
      <w:lvlText w:val="•"/>
      <w:lvlJc w:val="left"/>
      <w:pPr>
        <w:ind w:left="1440" w:hanging="720"/>
      </w:pPr>
      <w:rPr>
        <w:rFonts w:ascii="Calibri" w:eastAsia="Times New Roman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55BA0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530803"/>
    <w:multiLevelType w:val="hybridMultilevel"/>
    <w:tmpl w:val="3C56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A1EAD"/>
    <w:multiLevelType w:val="hybridMultilevel"/>
    <w:tmpl w:val="23EA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B66C4"/>
    <w:multiLevelType w:val="hybridMultilevel"/>
    <w:tmpl w:val="7BCCE454"/>
    <w:lvl w:ilvl="0" w:tplc="3D7AEDA6">
      <w:numFmt w:val="bullet"/>
      <w:lvlText w:val=""/>
      <w:lvlJc w:val="left"/>
      <w:pPr>
        <w:ind w:left="1080" w:hanging="72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5459"/>
    <w:multiLevelType w:val="hybridMultilevel"/>
    <w:tmpl w:val="639CE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97150"/>
    <w:multiLevelType w:val="hybridMultilevel"/>
    <w:tmpl w:val="0C62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11620"/>
    <w:multiLevelType w:val="hybridMultilevel"/>
    <w:tmpl w:val="73F8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D4099"/>
    <w:multiLevelType w:val="hybridMultilevel"/>
    <w:tmpl w:val="933A9DF0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A33617"/>
    <w:multiLevelType w:val="hybridMultilevel"/>
    <w:tmpl w:val="4A4253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C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867EC3"/>
    <w:multiLevelType w:val="hybridMultilevel"/>
    <w:tmpl w:val="3B5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59C8"/>
    <w:multiLevelType w:val="hybridMultilevel"/>
    <w:tmpl w:val="3D1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80BDA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EBA22E9"/>
    <w:multiLevelType w:val="hybridMultilevel"/>
    <w:tmpl w:val="7174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A2A96"/>
    <w:multiLevelType w:val="hybridMultilevel"/>
    <w:tmpl w:val="93B2AE40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5A334AB"/>
    <w:multiLevelType w:val="hybridMultilevel"/>
    <w:tmpl w:val="ED0C6876"/>
    <w:lvl w:ilvl="0" w:tplc="8E609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2828"/>
    <w:multiLevelType w:val="hybridMultilevel"/>
    <w:tmpl w:val="75246124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C11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214A51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FE08C9"/>
    <w:multiLevelType w:val="hybridMultilevel"/>
    <w:tmpl w:val="7B30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0D7756"/>
    <w:multiLevelType w:val="hybridMultilevel"/>
    <w:tmpl w:val="F4A0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1A3431"/>
    <w:multiLevelType w:val="hybridMultilevel"/>
    <w:tmpl w:val="FE70D79E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6B1F20"/>
    <w:multiLevelType w:val="hybridMultilevel"/>
    <w:tmpl w:val="9574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6C535B"/>
    <w:multiLevelType w:val="hybridMultilevel"/>
    <w:tmpl w:val="45EA8E6A"/>
    <w:lvl w:ilvl="0" w:tplc="FA8A1B3C">
      <w:start w:val="1"/>
      <w:numFmt w:val="bullet"/>
      <w:lvlText w:val=""/>
      <w:lvlJc w:val="left"/>
      <w:pPr>
        <w:ind w:left="612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647077D3"/>
    <w:multiLevelType w:val="hybridMultilevel"/>
    <w:tmpl w:val="6392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DA4A77"/>
    <w:multiLevelType w:val="hybridMultilevel"/>
    <w:tmpl w:val="E470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87011"/>
    <w:multiLevelType w:val="hybridMultilevel"/>
    <w:tmpl w:val="0FD4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0529E3"/>
    <w:multiLevelType w:val="hybridMultilevel"/>
    <w:tmpl w:val="6CBCBF38"/>
    <w:lvl w:ilvl="0" w:tplc="FA8A1B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C5E79"/>
    <w:multiLevelType w:val="hybridMultilevel"/>
    <w:tmpl w:val="50A419C6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73F41DA2"/>
    <w:multiLevelType w:val="hybridMultilevel"/>
    <w:tmpl w:val="0A2C9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905F8"/>
    <w:multiLevelType w:val="hybridMultilevel"/>
    <w:tmpl w:val="61D0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117EEA"/>
    <w:multiLevelType w:val="hybridMultilevel"/>
    <w:tmpl w:val="303CC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714C7E"/>
    <w:multiLevelType w:val="hybridMultilevel"/>
    <w:tmpl w:val="9E86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27E6A"/>
    <w:multiLevelType w:val="hybridMultilevel"/>
    <w:tmpl w:val="1924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920564"/>
    <w:multiLevelType w:val="hybridMultilevel"/>
    <w:tmpl w:val="DB06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40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25"/>
  </w:num>
  <w:num w:numId="4">
    <w:abstractNumId w:val="20"/>
  </w:num>
  <w:num w:numId="5">
    <w:abstractNumId w:val="31"/>
  </w:num>
  <w:num w:numId="6">
    <w:abstractNumId w:val="0"/>
  </w:num>
  <w:num w:numId="7">
    <w:abstractNumId w:val="2"/>
  </w:num>
  <w:num w:numId="8">
    <w:abstractNumId w:val="27"/>
  </w:num>
  <w:num w:numId="9">
    <w:abstractNumId w:val="32"/>
  </w:num>
  <w:num w:numId="10">
    <w:abstractNumId w:val="12"/>
  </w:num>
  <w:num w:numId="11">
    <w:abstractNumId w:val="37"/>
  </w:num>
  <w:num w:numId="12">
    <w:abstractNumId w:val="23"/>
  </w:num>
  <w:num w:numId="13">
    <w:abstractNumId w:val="26"/>
  </w:num>
  <w:num w:numId="14">
    <w:abstractNumId w:val="11"/>
  </w:num>
  <w:num w:numId="15">
    <w:abstractNumId w:val="18"/>
  </w:num>
  <w:num w:numId="16">
    <w:abstractNumId w:val="6"/>
  </w:num>
  <w:num w:numId="17">
    <w:abstractNumId w:val="28"/>
  </w:num>
  <w:num w:numId="18">
    <w:abstractNumId w:val="36"/>
  </w:num>
  <w:num w:numId="19">
    <w:abstractNumId w:val="34"/>
  </w:num>
  <w:num w:numId="20">
    <w:abstractNumId w:val="7"/>
  </w:num>
  <w:num w:numId="21">
    <w:abstractNumId w:val="3"/>
  </w:num>
  <w:num w:numId="22">
    <w:abstractNumId w:val="24"/>
  </w:num>
  <w:num w:numId="23">
    <w:abstractNumId w:val="39"/>
  </w:num>
  <w:num w:numId="24">
    <w:abstractNumId w:val="13"/>
  </w:num>
  <w:num w:numId="25">
    <w:abstractNumId w:val="21"/>
  </w:num>
  <w:num w:numId="26">
    <w:abstractNumId w:val="22"/>
  </w:num>
  <w:num w:numId="27">
    <w:abstractNumId w:val="10"/>
  </w:num>
  <w:num w:numId="28">
    <w:abstractNumId w:val="14"/>
  </w:num>
  <w:num w:numId="29">
    <w:abstractNumId w:val="9"/>
  </w:num>
  <w:num w:numId="30">
    <w:abstractNumId w:val="16"/>
  </w:num>
  <w:num w:numId="31">
    <w:abstractNumId w:val="8"/>
  </w:num>
  <w:num w:numId="32">
    <w:abstractNumId w:val="29"/>
  </w:num>
  <w:num w:numId="33">
    <w:abstractNumId w:val="30"/>
  </w:num>
  <w:num w:numId="34">
    <w:abstractNumId w:val="33"/>
  </w:num>
  <w:num w:numId="35">
    <w:abstractNumId w:val="17"/>
  </w:num>
  <w:num w:numId="36">
    <w:abstractNumId w:val="5"/>
  </w:num>
  <w:num w:numId="37">
    <w:abstractNumId w:val="35"/>
  </w:num>
  <w:num w:numId="38">
    <w:abstractNumId w:val="15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D"/>
    <w:rsid w:val="00032817"/>
    <w:rsid w:val="000C6463"/>
    <w:rsid w:val="00165022"/>
    <w:rsid w:val="00195599"/>
    <w:rsid w:val="001E3780"/>
    <w:rsid w:val="002F5F57"/>
    <w:rsid w:val="003363D1"/>
    <w:rsid w:val="0036099B"/>
    <w:rsid w:val="0040217F"/>
    <w:rsid w:val="004328DC"/>
    <w:rsid w:val="004474EC"/>
    <w:rsid w:val="004639B1"/>
    <w:rsid w:val="004653AA"/>
    <w:rsid w:val="00573857"/>
    <w:rsid w:val="005D5AD8"/>
    <w:rsid w:val="005F4364"/>
    <w:rsid w:val="006330F3"/>
    <w:rsid w:val="00661B7F"/>
    <w:rsid w:val="006C1701"/>
    <w:rsid w:val="007327AA"/>
    <w:rsid w:val="00794BFD"/>
    <w:rsid w:val="007A43D8"/>
    <w:rsid w:val="007D5AD9"/>
    <w:rsid w:val="007E65B7"/>
    <w:rsid w:val="008205DD"/>
    <w:rsid w:val="00827F33"/>
    <w:rsid w:val="00876136"/>
    <w:rsid w:val="00933624"/>
    <w:rsid w:val="009A2D63"/>
    <w:rsid w:val="009C1107"/>
    <w:rsid w:val="009C24E3"/>
    <w:rsid w:val="009F2E91"/>
    <w:rsid w:val="00A65C62"/>
    <w:rsid w:val="00A708F2"/>
    <w:rsid w:val="00AB1F60"/>
    <w:rsid w:val="00AE3240"/>
    <w:rsid w:val="00B8427B"/>
    <w:rsid w:val="00BD1C21"/>
    <w:rsid w:val="00BD2844"/>
    <w:rsid w:val="00BF28D3"/>
    <w:rsid w:val="00C26AD0"/>
    <w:rsid w:val="00C420FE"/>
    <w:rsid w:val="00CD481D"/>
    <w:rsid w:val="00CF0D27"/>
    <w:rsid w:val="00D00600"/>
    <w:rsid w:val="00D11B8E"/>
    <w:rsid w:val="00D13D81"/>
    <w:rsid w:val="00D24A8D"/>
    <w:rsid w:val="00DB2DDD"/>
    <w:rsid w:val="00DE3ACB"/>
    <w:rsid w:val="00E13FE7"/>
    <w:rsid w:val="00E33A47"/>
    <w:rsid w:val="00E35E43"/>
    <w:rsid w:val="00E85745"/>
    <w:rsid w:val="00E86EBC"/>
    <w:rsid w:val="00EA79B8"/>
    <w:rsid w:val="00EF0079"/>
    <w:rsid w:val="00F11BEB"/>
    <w:rsid w:val="00F2259D"/>
    <w:rsid w:val="00F44146"/>
    <w:rsid w:val="00F5324E"/>
    <w:rsid w:val="00F55045"/>
    <w:rsid w:val="00FA471E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CE6B3-5A19-4B73-84F3-F14EC5F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8D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qFormat/>
    <w:rsid w:val="0065676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333"/>
    <w:pPr>
      <w:keepNext/>
      <w:outlineLvl w:val="1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19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10333"/>
    <w:rPr>
      <w:b/>
      <w:sz w:val="22"/>
    </w:rPr>
  </w:style>
  <w:style w:type="paragraph" w:customStyle="1" w:styleId="Level1">
    <w:name w:val="Level 1"/>
    <w:basedOn w:val="Normal"/>
    <w:rsid w:val="00710333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 w:cs="Times New Roman"/>
      <w:szCs w:val="24"/>
      <w:lang w:val="en-US"/>
    </w:rPr>
  </w:style>
  <w:style w:type="paragraph" w:customStyle="1" w:styleId="SubtleEmphasis1">
    <w:name w:val="Subtle Emphasis1"/>
    <w:basedOn w:val="Normal"/>
    <w:uiPriority w:val="34"/>
    <w:qFormat/>
    <w:rsid w:val="00B75535"/>
    <w:pPr>
      <w:ind w:left="720"/>
    </w:pPr>
  </w:style>
  <w:style w:type="character" w:styleId="Hyperlink">
    <w:name w:val="Hyperlink"/>
    <w:uiPriority w:val="99"/>
    <w:rsid w:val="00623724"/>
    <w:rPr>
      <w:color w:val="0000FF"/>
      <w:u w:val="single"/>
    </w:rPr>
  </w:style>
  <w:style w:type="character" w:styleId="FollowedHyperlink">
    <w:name w:val="FollowedHyperlink"/>
    <w:rsid w:val="00865423"/>
    <w:rPr>
      <w:color w:val="800080"/>
      <w:u w:val="single"/>
    </w:rPr>
  </w:style>
  <w:style w:type="character" w:styleId="LineNumber">
    <w:name w:val="line number"/>
    <w:basedOn w:val="DefaultParagraphFont"/>
    <w:rsid w:val="007B1BC4"/>
  </w:style>
  <w:style w:type="paragraph" w:styleId="Header">
    <w:name w:val="header"/>
    <w:basedOn w:val="Normal"/>
    <w:link w:val="Head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C51BB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C51BB"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180219"/>
  </w:style>
  <w:style w:type="character" w:customStyle="1" w:styleId="Heading1Char">
    <w:name w:val="Heading 1 Char"/>
    <w:link w:val="Heading1"/>
    <w:rsid w:val="0065676F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table" w:styleId="TableGrid">
    <w:name w:val="Table Grid"/>
    <w:basedOn w:val="TableNormal"/>
    <w:rsid w:val="0018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94E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4E77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rsid w:val="00294E77"/>
    <w:rPr>
      <w:rFonts w:ascii="Arial" w:hAnsi="Arial" w:cs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94E77"/>
    <w:rPr>
      <w:b/>
      <w:bCs/>
    </w:rPr>
  </w:style>
  <w:style w:type="character" w:customStyle="1" w:styleId="CommentSubjectChar">
    <w:name w:val="Comment Subject Char"/>
    <w:link w:val="CommentSubject"/>
    <w:rsid w:val="00294E77"/>
    <w:rPr>
      <w:rFonts w:ascii="Arial" w:hAnsi="Arial" w:cs="Arial"/>
      <w:b/>
      <w:bCs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eastAsia="en-CA"/>
    </w:rPr>
  </w:style>
  <w:style w:type="character" w:customStyle="1" w:styleId="HTMLPreformattedChar">
    <w:name w:val="HTML Preformatted Char"/>
    <w:link w:val="HTMLPreformatted"/>
    <w:uiPriority w:val="99"/>
    <w:rsid w:val="006A1FB5"/>
    <w:rPr>
      <w:rFonts w:ascii="Courier New" w:hAnsi="Courier Ne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6A1FB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EndnoteTextChar">
    <w:name w:val="Endnote Text Char"/>
    <w:link w:val="EndnoteText"/>
    <w:uiPriority w:val="99"/>
    <w:rsid w:val="006A1FB5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6A1FB5"/>
    <w:rPr>
      <w:vertAlign w:val="superscript"/>
    </w:rPr>
  </w:style>
  <w:style w:type="paragraph" w:styleId="BodyText2">
    <w:name w:val="Body Text 2"/>
    <w:basedOn w:val="Normal"/>
    <w:link w:val="BodyText2Char"/>
    <w:rsid w:val="00AF7A80"/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rsid w:val="00AF7A80"/>
    <w:rPr>
      <w:sz w:val="24"/>
    </w:rPr>
  </w:style>
  <w:style w:type="paragraph" w:customStyle="1" w:styleId="ColorfulList-Accent11">
    <w:name w:val="Colorful List - Accent 11"/>
    <w:basedOn w:val="Normal"/>
    <w:qFormat/>
    <w:rsid w:val="00AF7A80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ediumList2-Accent41">
    <w:name w:val="Medium List 2 - Accent 41"/>
    <w:basedOn w:val="Normal"/>
    <w:uiPriority w:val="34"/>
    <w:qFormat/>
    <w:rsid w:val="00DB0F90"/>
    <w:pPr>
      <w:ind w:left="720"/>
    </w:pPr>
  </w:style>
  <w:style w:type="paragraph" w:styleId="ListParagraph">
    <w:name w:val="List Paragraph"/>
    <w:basedOn w:val="Normal"/>
    <w:uiPriority w:val="34"/>
    <w:qFormat/>
    <w:rsid w:val="00E13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BCEF4CB.dotm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Saeed</dc:creator>
  <cp:lastModifiedBy>Twyla Drage [Staff]</cp:lastModifiedBy>
  <cp:revision>2</cp:revision>
  <cp:lastPrinted>2015-11-18T18:58:00Z</cp:lastPrinted>
  <dcterms:created xsi:type="dcterms:W3CDTF">2016-01-13T18:31:00Z</dcterms:created>
  <dcterms:modified xsi:type="dcterms:W3CDTF">2016-01-13T18:31:00Z</dcterms:modified>
</cp:coreProperties>
</file>