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33" w:rsidRPr="00872CE4" w:rsidRDefault="00AB1F60" w:rsidP="00827F3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Earl Kitchener Elementary School Council</w:t>
      </w:r>
      <w:r w:rsidR="00827F33">
        <w:rPr>
          <w:rFonts w:ascii="Calibri" w:hAnsi="Calibri"/>
          <w:b/>
          <w:sz w:val="24"/>
          <w:szCs w:val="24"/>
        </w:rPr>
        <w:t xml:space="preserve"> Meeting</w:t>
      </w:r>
    </w:p>
    <w:p w:rsidR="00827F33" w:rsidRPr="00872CE4" w:rsidRDefault="00A62D63" w:rsidP="00827F3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Tuesday, January 12</w:t>
      </w:r>
      <w:r w:rsidRPr="00A62D63">
        <w:rPr>
          <w:rFonts w:ascii="Calibri" w:hAnsi="Calibri"/>
          <w:b/>
          <w:sz w:val="24"/>
          <w:szCs w:val="24"/>
          <w:vertAlign w:val="superscript"/>
        </w:rPr>
        <w:t>th</w:t>
      </w:r>
      <w:r w:rsidR="00AB1F60">
        <w:rPr>
          <w:rFonts w:ascii="Calibri" w:hAnsi="Calibri"/>
          <w:b/>
          <w:sz w:val="24"/>
          <w:szCs w:val="24"/>
        </w:rPr>
        <w:t>, 201</w:t>
      </w:r>
      <w:r>
        <w:rPr>
          <w:rFonts w:ascii="Calibri" w:hAnsi="Calibri"/>
          <w:b/>
          <w:sz w:val="24"/>
          <w:szCs w:val="24"/>
        </w:rPr>
        <w:t>6</w:t>
      </w:r>
    </w:p>
    <w:p w:rsidR="00827F33" w:rsidRPr="002E1180" w:rsidRDefault="00827F33" w:rsidP="00827F3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827F33" w:rsidRPr="00AB1F60" w:rsidRDefault="00827F33" w:rsidP="00827F33">
      <w:pPr>
        <w:rPr>
          <w:rFonts w:ascii="Calibri" w:hAnsi="Calibri" w:cs="Calibri"/>
          <w:sz w:val="22"/>
          <w:szCs w:val="22"/>
        </w:rPr>
      </w:pPr>
      <w:r w:rsidRPr="00563824">
        <w:rPr>
          <w:rFonts w:ascii="Calibri" w:hAnsi="Calibri" w:cs="Calibri"/>
          <w:b/>
          <w:sz w:val="22"/>
          <w:szCs w:val="22"/>
        </w:rPr>
        <w:t>Present:</w:t>
      </w:r>
      <w:r w:rsidRPr="00563824">
        <w:rPr>
          <w:rFonts w:ascii="Calibri" w:hAnsi="Calibri" w:cs="Calibri"/>
          <w:sz w:val="22"/>
          <w:szCs w:val="22"/>
        </w:rPr>
        <w:t xml:space="preserve"> </w:t>
      </w:r>
      <w:r w:rsidR="00DD3C95">
        <w:rPr>
          <w:rFonts w:ascii="Calibri" w:hAnsi="Calibri" w:cs="Calibri"/>
          <w:sz w:val="22"/>
          <w:szCs w:val="22"/>
        </w:rPr>
        <w:t xml:space="preserve">Quorum established </w:t>
      </w:r>
      <w:r w:rsidR="007535A1">
        <w:rPr>
          <w:rFonts w:ascii="Calibri" w:hAnsi="Calibri" w:cs="Calibri"/>
          <w:sz w:val="22"/>
          <w:szCs w:val="22"/>
        </w:rPr>
        <w:t>(13 members present)</w:t>
      </w:r>
    </w:p>
    <w:p w:rsidR="00827F33" w:rsidRPr="0063466B" w:rsidRDefault="00827F33" w:rsidP="00827F33">
      <w:pPr>
        <w:rPr>
          <w:rFonts w:ascii="Calibri" w:eastAsia="Calibri" w:hAnsi="Calibri" w:cs="Times New Roman"/>
          <w:sz w:val="22"/>
          <w:szCs w:val="22"/>
          <w:lang w:val="en-US"/>
        </w:rPr>
      </w:pPr>
    </w:p>
    <w:p w:rsidR="00827F33" w:rsidRDefault="00827F33" w:rsidP="00827F33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5649"/>
        <w:gridCol w:w="2170"/>
      </w:tblGrid>
      <w:tr w:rsidR="00827F33" w:rsidRPr="003C75A1">
        <w:trPr>
          <w:jc w:val="center"/>
        </w:trPr>
        <w:tc>
          <w:tcPr>
            <w:tcW w:w="2981" w:type="dxa"/>
          </w:tcPr>
          <w:p w:rsidR="00827F33" w:rsidRPr="003C75A1" w:rsidRDefault="00827F33" w:rsidP="00827F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5A1">
              <w:rPr>
                <w:rFonts w:ascii="Calibri" w:hAnsi="Calibri" w:cs="Calibri"/>
                <w:b/>
                <w:sz w:val="22"/>
                <w:szCs w:val="22"/>
              </w:rPr>
              <w:t>Agenda Item</w:t>
            </w:r>
          </w:p>
        </w:tc>
        <w:tc>
          <w:tcPr>
            <w:tcW w:w="5649" w:type="dxa"/>
          </w:tcPr>
          <w:p w:rsidR="00827F33" w:rsidRPr="003C75A1" w:rsidRDefault="00827F33" w:rsidP="00827F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5A1">
              <w:rPr>
                <w:rFonts w:ascii="Calibri" w:hAnsi="Calibri" w:cs="Calibri"/>
                <w:b/>
                <w:sz w:val="22"/>
                <w:szCs w:val="22"/>
              </w:rPr>
              <w:t>Discussion</w:t>
            </w:r>
          </w:p>
        </w:tc>
        <w:tc>
          <w:tcPr>
            <w:tcW w:w="2170" w:type="dxa"/>
          </w:tcPr>
          <w:p w:rsidR="00827F33" w:rsidRPr="003C75A1" w:rsidRDefault="00827F33" w:rsidP="00827F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5A1">
              <w:rPr>
                <w:rFonts w:ascii="Calibri" w:hAnsi="Calibri" w:cs="Calibri"/>
                <w:b/>
                <w:sz w:val="22"/>
                <w:szCs w:val="22"/>
              </w:rPr>
              <w:t>Decision/Action Item</w:t>
            </w:r>
          </w:p>
        </w:tc>
      </w:tr>
      <w:tr w:rsidR="00827F33" w:rsidRPr="003C75A1">
        <w:trPr>
          <w:jc w:val="center"/>
        </w:trPr>
        <w:tc>
          <w:tcPr>
            <w:tcW w:w="2981" w:type="dxa"/>
          </w:tcPr>
          <w:p w:rsidR="00827F33" w:rsidRPr="008A0587" w:rsidRDefault="00AB1F60" w:rsidP="00AB1F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Review and </w:t>
            </w:r>
            <w:r w:rsidR="00F44146">
              <w:rPr>
                <w:rFonts w:ascii="Calibri" w:hAnsi="Calibri" w:cs="Calibri"/>
                <w:b/>
                <w:sz w:val="22"/>
                <w:szCs w:val="22"/>
              </w:rPr>
              <w:t>Approval of Agenda</w:t>
            </w:r>
          </w:p>
        </w:tc>
        <w:tc>
          <w:tcPr>
            <w:tcW w:w="5649" w:type="dxa"/>
          </w:tcPr>
          <w:p w:rsidR="00E85745" w:rsidRDefault="00DD3C95" w:rsidP="00F225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Motion to Approve: </w:t>
            </w:r>
            <w:r w:rsidR="000318B9">
              <w:rPr>
                <w:rFonts w:ascii="Calibri" w:hAnsi="Calibri" w:cs="Calibri"/>
              </w:rPr>
              <w:t>Fiona</w:t>
            </w:r>
          </w:p>
          <w:p w:rsidR="00827F33" w:rsidRPr="00767B13" w:rsidRDefault="00E85745" w:rsidP="00F225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Second:</w:t>
            </w:r>
            <w:r w:rsidR="000318B9">
              <w:rPr>
                <w:rFonts w:ascii="Calibri" w:hAnsi="Calibri" w:cs="Calibri"/>
              </w:rPr>
              <w:t xml:space="preserve"> Anne</w:t>
            </w:r>
          </w:p>
        </w:tc>
        <w:tc>
          <w:tcPr>
            <w:tcW w:w="2170" w:type="dxa"/>
          </w:tcPr>
          <w:p w:rsidR="00827F33" w:rsidRPr="0037218C" w:rsidRDefault="00C24D68" w:rsidP="00827F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Agenda Approved</w:t>
            </w:r>
          </w:p>
        </w:tc>
      </w:tr>
      <w:tr w:rsidR="00F44146" w:rsidRPr="003C75A1">
        <w:trPr>
          <w:jc w:val="center"/>
        </w:trPr>
        <w:tc>
          <w:tcPr>
            <w:tcW w:w="2981" w:type="dxa"/>
          </w:tcPr>
          <w:p w:rsidR="00F44146" w:rsidRDefault="00DD3C95" w:rsidP="00AB1F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Approval of December</w:t>
            </w:r>
            <w:r w:rsidR="00AB1F60">
              <w:rPr>
                <w:rFonts w:ascii="Calibri" w:hAnsi="Calibri" w:cs="Calibri"/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5649" w:type="dxa"/>
          </w:tcPr>
          <w:p w:rsidR="00E85745" w:rsidRDefault="00DD3C95" w:rsidP="00F225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Motion to Approve:</w:t>
            </w:r>
            <w:r w:rsidR="000318B9">
              <w:rPr>
                <w:rFonts w:ascii="Calibri" w:hAnsi="Calibri" w:cs="Calibri"/>
              </w:rPr>
              <w:t xml:space="preserve"> Natasha</w:t>
            </w:r>
            <w:r>
              <w:rPr>
                <w:rFonts w:ascii="Calibri" w:hAnsi="Calibri" w:cs="Calibri"/>
              </w:rPr>
              <w:t xml:space="preserve"> </w:t>
            </w:r>
          </w:p>
          <w:p w:rsidR="00F44146" w:rsidRPr="00767B13" w:rsidRDefault="00E85745" w:rsidP="00F225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Second: </w:t>
            </w:r>
            <w:r w:rsidR="000318B9">
              <w:rPr>
                <w:rFonts w:ascii="Calibri" w:hAnsi="Calibri" w:cs="Calibri"/>
              </w:rPr>
              <w:t>Yo</w:t>
            </w:r>
          </w:p>
        </w:tc>
        <w:tc>
          <w:tcPr>
            <w:tcW w:w="2170" w:type="dxa"/>
          </w:tcPr>
          <w:p w:rsidR="00F44146" w:rsidRDefault="00C24D68" w:rsidP="00827F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Minutes Approved</w:t>
            </w:r>
          </w:p>
        </w:tc>
      </w:tr>
      <w:tr w:rsidR="00827F33" w:rsidRPr="003C75A1">
        <w:trPr>
          <w:jc w:val="center"/>
        </w:trPr>
        <w:tc>
          <w:tcPr>
            <w:tcW w:w="2981" w:type="dxa"/>
          </w:tcPr>
          <w:p w:rsidR="00827F33" w:rsidRPr="00A65608" w:rsidRDefault="00AB1F60" w:rsidP="00AB1F6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5649" w:type="dxa"/>
          </w:tcPr>
          <w:p w:rsidR="00827F33" w:rsidRPr="00767B13" w:rsidRDefault="00827F33" w:rsidP="00827F33">
            <w:pPr>
              <w:rPr>
                <w:rFonts w:ascii="Calibri" w:hAnsi="Calibri" w:cs="Calibri"/>
              </w:rPr>
            </w:pPr>
          </w:p>
        </w:tc>
        <w:tc>
          <w:tcPr>
            <w:tcW w:w="2170" w:type="dxa"/>
          </w:tcPr>
          <w:p w:rsidR="00827F33" w:rsidRPr="003C75A1" w:rsidRDefault="00827F33" w:rsidP="00827F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D63" w:rsidRPr="003C75A1">
        <w:trPr>
          <w:jc w:val="center"/>
        </w:trPr>
        <w:tc>
          <w:tcPr>
            <w:tcW w:w="2981" w:type="dxa"/>
          </w:tcPr>
          <w:p w:rsidR="00A62D63" w:rsidRDefault="00A62D63" w:rsidP="00AB1F6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Safe</w:t>
            </w:r>
            <w:r w:rsidR="000318B9">
              <w:rPr>
                <w:rFonts w:ascii="Calibri" w:hAnsi="Calibri"/>
                <w:b/>
                <w:sz w:val="22"/>
                <w:szCs w:val="22"/>
              </w:rPr>
              <w:t xml:space="preserve"> School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Travel Plan Update – Survey (Hannah)</w:t>
            </w:r>
          </w:p>
          <w:p w:rsidR="00A62D63" w:rsidRPr="00A62D63" w:rsidRDefault="00A62D63" w:rsidP="00AB1F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minutes</w:t>
            </w:r>
          </w:p>
        </w:tc>
        <w:tc>
          <w:tcPr>
            <w:tcW w:w="5649" w:type="dxa"/>
          </w:tcPr>
          <w:p w:rsidR="000318B9" w:rsidRDefault="000318B9" w:rsidP="00573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-hands up survey started today and will continue all week</w:t>
            </w:r>
          </w:p>
          <w:p w:rsidR="000318B9" w:rsidRDefault="000318B9" w:rsidP="00573857">
            <w:pPr>
              <w:rPr>
                <w:rFonts w:ascii="Calibri" w:hAnsi="Calibri" w:cs="Calibri"/>
              </w:rPr>
            </w:pPr>
          </w:p>
          <w:p w:rsidR="000318B9" w:rsidRDefault="000318B9" w:rsidP="00573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-parent survey was lost at the city level when system changed, therefore we are still waiting to receive it</w:t>
            </w:r>
          </w:p>
          <w:p w:rsidR="000318B9" w:rsidRDefault="000318B9" w:rsidP="00573857">
            <w:pPr>
              <w:rPr>
                <w:rFonts w:ascii="Calibri" w:hAnsi="Calibri" w:cs="Calibri"/>
              </w:rPr>
            </w:pPr>
          </w:p>
          <w:p w:rsidR="000318B9" w:rsidRDefault="000318B9" w:rsidP="00573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C24D68">
              <w:rPr>
                <w:rFonts w:ascii="Calibri" w:hAnsi="Calibri" w:cs="Calibri"/>
              </w:rPr>
              <w:t>what is the best way to send survey to</w:t>
            </w:r>
            <w:r>
              <w:rPr>
                <w:rFonts w:ascii="Calibri" w:hAnsi="Calibri" w:cs="Calibri"/>
              </w:rPr>
              <w:t xml:space="preserve"> parents: Twyla’s email, sticker in agenda with link and information to request hard copy</w:t>
            </w:r>
          </w:p>
          <w:p w:rsidR="00A62D63" w:rsidRPr="00767B13" w:rsidRDefault="00A62D63" w:rsidP="00573857">
            <w:pPr>
              <w:rPr>
                <w:rFonts w:ascii="Calibri" w:hAnsi="Calibri" w:cs="Calibri"/>
              </w:rPr>
            </w:pPr>
          </w:p>
        </w:tc>
        <w:tc>
          <w:tcPr>
            <w:tcW w:w="2170" w:type="dxa"/>
          </w:tcPr>
          <w:p w:rsidR="00A62D63" w:rsidRPr="003C75A1" w:rsidRDefault="00C24D68" w:rsidP="00827F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Waiting to receive survey</w:t>
            </w:r>
          </w:p>
        </w:tc>
      </w:tr>
      <w:tr w:rsidR="00A62D63" w:rsidRPr="003C75A1">
        <w:trPr>
          <w:jc w:val="center"/>
        </w:trPr>
        <w:tc>
          <w:tcPr>
            <w:tcW w:w="2981" w:type="dxa"/>
          </w:tcPr>
          <w:p w:rsidR="00A62D63" w:rsidRDefault="00A62D63" w:rsidP="00A62D63">
            <w:pPr>
              <w:tabs>
                <w:tab w:val="left" w:pos="342"/>
                <w:tab w:val="left" w:pos="9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Playground Update – Survey</w:t>
            </w:r>
            <w:r w:rsidR="00C24D68">
              <w:rPr>
                <w:rFonts w:ascii="Calibri" w:hAnsi="Calibri" w:cs="Calibri"/>
                <w:b/>
                <w:sz w:val="22"/>
                <w:szCs w:val="22"/>
              </w:rPr>
              <w:t xml:space="preserve"> (Kate)</w:t>
            </w:r>
          </w:p>
          <w:p w:rsidR="00A62D63" w:rsidRPr="00A62D63" w:rsidRDefault="00A62D63" w:rsidP="00A62D63">
            <w:pPr>
              <w:tabs>
                <w:tab w:val="left" w:pos="342"/>
                <w:tab w:val="left" w:pos="9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minutes</w:t>
            </w:r>
          </w:p>
        </w:tc>
        <w:tc>
          <w:tcPr>
            <w:tcW w:w="5649" w:type="dxa"/>
          </w:tcPr>
          <w:p w:rsidR="00C24D68" w:rsidRDefault="00C24D68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-site manager has been assigned to school; Richelle meeting with him on Monday </w:t>
            </w:r>
          </w:p>
          <w:p w:rsidR="00C24D68" w:rsidRDefault="00C24D68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-must be clear to parents that whatever is decided must still go through Board approval</w:t>
            </w:r>
          </w:p>
          <w:p w:rsidR="00C24D68" w:rsidRDefault="00C24D68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$50,000 the tipping point: if over, it becomes public; if under, there is a different set of steps to follow</w:t>
            </w:r>
          </w:p>
          <w:p w:rsidR="00C24D68" w:rsidRDefault="00C24D68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-therefore puts focus on </w:t>
            </w:r>
            <w:r w:rsidR="00F60459">
              <w:rPr>
                <w:rFonts w:ascii="Calibri" w:hAnsi="Calibri" w:cs="Calibri"/>
              </w:rPr>
              <w:t>amphitheatre</w:t>
            </w:r>
            <w:r>
              <w:rPr>
                <w:rFonts w:ascii="Calibri" w:hAnsi="Calibri" w:cs="Calibri"/>
              </w:rPr>
              <w:t xml:space="preserve"> (“steps”</w:t>
            </w:r>
            <w:r w:rsidR="008828FF">
              <w:rPr>
                <w:rFonts w:ascii="Calibri" w:hAnsi="Calibri" w:cs="Calibri"/>
              </w:rPr>
              <w:t xml:space="preserve"> or “muddy hill”</w:t>
            </w:r>
            <w:r>
              <w:rPr>
                <w:rFonts w:ascii="Calibri" w:hAnsi="Calibri" w:cs="Calibri"/>
              </w:rPr>
              <w:t>), as there is enough money to complete this part of the project</w:t>
            </w:r>
          </w:p>
          <w:p w:rsidR="00C24D68" w:rsidRDefault="00F60459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-tar</w:t>
            </w:r>
            <w:r w:rsidR="00C24D68">
              <w:rPr>
                <w:rFonts w:ascii="Calibri" w:hAnsi="Calibri" w:cs="Calibri"/>
              </w:rPr>
              <w:t xml:space="preserve">mac is too expensive and </w:t>
            </w:r>
            <w:r w:rsidR="008828FF">
              <w:rPr>
                <w:rFonts w:ascii="Calibri" w:hAnsi="Calibri" w:cs="Calibri"/>
              </w:rPr>
              <w:t>the area will be part of the accommodation review</w:t>
            </w:r>
            <w:r w:rsidR="00C24D68">
              <w:rPr>
                <w:rFonts w:ascii="Calibri" w:hAnsi="Calibri" w:cs="Calibri"/>
              </w:rPr>
              <w:t xml:space="preserve"> process</w:t>
            </w:r>
            <w:r w:rsidR="008828FF">
              <w:rPr>
                <w:rFonts w:ascii="Calibri" w:hAnsi="Calibri" w:cs="Calibri"/>
              </w:rPr>
              <w:t xml:space="preserve"> (2016-2017)</w:t>
            </w:r>
            <w:r w:rsidR="00C24D68">
              <w:rPr>
                <w:rFonts w:ascii="Calibri" w:hAnsi="Calibri" w:cs="Calibri"/>
              </w:rPr>
              <w:t>, therefore cannot be completed</w:t>
            </w:r>
            <w:r w:rsidR="008828FF">
              <w:rPr>
                <w:rFonts w:ascii="Calibri" w:hAnsi="Calibri" w:cs="Calibri"/>
              </w:rPr>
              <w:t xml:space="preserve"> this year (board will not fund any capital projects until after ARC)</w:t>
            </w:r>
          </w:p>
          <w:p w:rsidR="008828FF" w:rsidRDefault="00C24D68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-focus on steps also makes the survey more manageable, without need to rank-order choices, etc. </w:t>
            </w:r>
          </w:p>
          <w:p w:rsidR="008828FF" w:rsidRDefault="008828FF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-idea cards to go out to classrooms to get kids’ feedback; will need help making cards appealing to kids </w:t>
            </w:r>
          </w:p>
          <w:p w:rsidR="00A62D63" w:rsidRDefault="00A62D63" w:rsidP="00AB1F60">
            <w:pPr>
              <w:rPr>
                <w:rFonts w:ascii="Calibri" w:hAnsi="Calibri" w:cs="Calibri"/>
              </w:rPr>
            </w:pPr>
          </w:p>
        </w:tc>
        <w:tc>
          <w:tcPr>
            <w:tcW w:w="2170" w:type="dxa"/>
          </w:tcPr>
          <w:p w:rsidR="008828FF" w:rsidRDefault="008828FF" w:rsidP="00F44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Move forward with </w:t>
            </w:r>
            <w:r w:rsidR="00F60459">
              <w:rPr>
                <w:rFonts w:ascii="Calibri" w:hAnsi="Calibri" w:cs="Calibri"/>
                <w:sz w:val="22"/>
                <w:szCs w:val="22"/>
              </w:rPr>
              <w:t>amphitheatre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project; no longer reliant on survey results to start</w:t>
            </w:r>
          </w:p>
          <w:p w:rsidR="008828FF" w:rsidRDefault="008828FF" w:rsidP="00F441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28FF" w:rsidRDefault="008828FF" w:rsidP="00F44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Timing of survey will depend on when Safe School Travel Plan is ready (Hannah will keep in touch with Kate)</w:t>
            </w:r>
          </w:p>
          <w:p w:rsidR="008828FF" w:rsidRDefault="008828FF" w:rsidP="00F441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28FF" w:rsidRDefault="008828FF" w:rsidP="00F44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idea cards at later meeting</w:t>
            </w:r>
          </w:p>
          <w:p w:rsidR="00A62D63" w:rsidRPr="003C75A1" w:rsidRDefault="00A62D63" w:rsidP="00F441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2D63" w:rsidRPr="003C75A1">
        <w:trPr>
          <w:jc w:val="center"/>
        </w:trPr>
        <w:tc>
          <w:tcPr>
            <w:tcW w:w="2981" w:type="dxa"/>
          </w:tcPr>
          <w:p w:rsidR="00A62D63" w:rsidRDefault="00307F2F" w:rsidP="000318B9">
            <w:pPr>
              <w:tabs>
                <w:tab w:val="left" w:pos="342"/>
                <w:tab w:val="left" w:pos="97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Discussion About School Name</w:t>
            </w:r>
            <w:r w:rsidR="000318B9">
              <w:rPr>
                <w:rFonts w:ascii="Calibri" w:hAnsi="Calibri"/>
                <w:b/>
                <w:sz w:val="22"/>
                <w:szCs w:val="22"/>
              </w:rPr>
              <w:t xml:space="preserve"> (Fiona)</w:t>
            </w:r>
          </w:p>
        </w:tc>
        <w:tc>
          <w:tcPr>
            <w:tcW w:w="5649" w:type="dxa"/>
          </w:tcPr>
          <w:p w:rsidR="00AD0C29" w:rsidRDefault="008828FF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-Fiona has talked to parents and community members to get a sense of who would be interested in initiating a discussion on the school name </w:t>
            </w:r>
            <w:r w:rsidR="00307F2F">
              <w:rPr>
                <w:rFonts w:ascii="Calibri" w:hAnsi="Calibri" w:cs="Calibri"/>
              </w:rPr>
              <w:t>and twenty (20) parents and community members expressed their support</w:t>
            </w:r>
            <w:bookmarkStart w:id="0" w:name="_GoBack"/>
            <w:bookmarkEnd w:id="0"/>
          </w:p>
          <w:p w:rsidR="00AD0C29" w:rsidRDefault="00AD0C29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-main question to council: Is this a discussion we should have?</w:t>
            </w:r>
            <w:r w:rsidR="00A62D63">
              <w:rPr>
                <w:rFonts w:ascii="Calibri" w:hAnsi="Calibri" w:cs="Calibri"/>
              </w:rPr>
              <w:t xml:space="preserve"> </w:t>
            </w:r>
          </w:p>
          <w:p w:rsidR="00AD0C29" w:rsidRDefault="00AD0C29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-suggestion that this is not the time to bring forth a divisive topic after the events of last year</w:t>
            </w:r>
            <w:r w:rsidR="00913C2A">
              <w:rPr>
                <w:rFonts w:ascii="Calibri" w:hAnsi="Calibri" w:cs="Calibri"/>
              </w:rPr>
              <w:t>; still healing</w:t>
            </w:r>
          </w:p>
          <w:p w:rsidR="002074AB" w:rsidRDefault="002074AB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-two distinct issues: changing the name vs discussing history</w:t>
            </w:r>
          </w:p>
          <w:p w:rsidR="002074AB" w:rsidRDefault="002074AB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-this process (whether changing the name or opening the discussion) is not within our reach; good idea to have discussion outside of the school as it involves the community and it may not be appropriate for the age of the children  </w:t>
            </w:r>
          </w:p>
          <w:p w:rsidR="00A62D63" w:rsidRDefault="00ED090F" w:rsidP="00AB1F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-we also don’t necessarily have enough information to move further on this yet</w:t>
            </w:r>
          </w:p>
        </w:tc>
        <w:tc>
          <w:tcPr>
            <w:tcW w:w="2170" w:type="dxa"/>
          </w:tcPr>
          <w:p w:rsidR="00913C2A" w:rsidRDefault="00913C2A" w:rsidP="00F44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Table discussion for a year?</w:t>
            </w:r>
          </w:p>
          <w:p w:rsidR="00913C2A" w:rsidRDefault="00913C2A" w:rsidP="00F441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2D63" w:rsidRPr="003C75A1" w:rsidRDefault="00913C2A" w:rsidP="00F44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Individuals can choose to follow up with Fiona if they wish</w:t>
            </w:r>
          </w:p>
        </w:tc>
      </w:tr>
      <w:tr w:rsidR="00A62D63" w:rsidRPr="003C75A1">
        <w:trPr>
          <w:jc w:val="center"/>
        </w:trPr>
        <w:tc>
          <w:tcPr>
            <w:tcW w:w="2981" w:type="dxa"/>
          </w:tcPr>
          <w:p w:rsidR="00A62D63" w:rsidRDefault="00A62D63" w:rsidP="00AB1F60">
            <w:pPr>
              <w:tabs>
                <w:tab w:val="left" w:pos="79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Principal’s Report</w:t>
            </w:r>
          </w:p>
        </w:tc>
        <w:tc>
          <w:tcPr>
            <w:tcW w:w="5649" w:type="dxa"/>
          </w:tcPr>
          <w:p w:rsidR="009F2B78" w:rsidRDefault="009F2B78" w:rsidP="00DD3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-holiday assemblies were well attended</w:t>
            </w:r>
          </w:p>
          <w:p w:rsidR="009F2B78" w:rsidRDefault="009F2B78" w:rsidP="00DD3C95">
            <w:pPr>
              <w:rPr>
                <w:rFonts w:ascii="Calibri" w:hAnsi="Calibri" w:cs="Calibri"/>
              </w:rPr>
            </w:pPr>
          </w:p>
          <w:p w:rsidR="005A2AA7" w:rsidRDefault="009F2B78" w:rsidP="00DD3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F60459">
              <w:rPr>
                <w:rFonts w:ascii="Calibri" w:hAnsi="Calibri" w:cs="Calibri"/>
              </w:rPr>
              <w:t>New community</w:t>
            </w:r>
            <w:r>
              <w:rPr>
                <w:rFonts w:ascii="Calibri" w:hAnsi="Calibri" w:cs="Calibri"/>
              </w:rPr>
              <w:t xml:space="preserve"> officers visited the school to introduce themselves </w:t>
            </w:r>
          </w:p>
          <w:p w:rsidR="005A2AA7" w:rsidRDefault="005A2AA7" w:rsidP="00DD3C95">
            <w:pPr>
              <w:rPr>
                <w:rFonts w:ascii="Calibri" w:hAnsi="Calibri" w:cs="Calibri"/>
              </w:rPr>
            </w:pPr>
          </w:p>
          <w:p w:rsidR="00A62D63" w:rsidRDefault="00F60459" w:rsidP="00DD3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-Gr. 4 and 5 teachers receiving </w:t>
            </w:r>
            <w:r w:rsidR="005A2AA7">
              <w:rPr>
                <w:rFonts w:ascii="Calibri" w:hAnsi="Calibri" w:cs="Calibri"/>
              </w:rPr>
              <w:t>mini ipad and 6 ipads with access to apple tv; more carts and projectors; board initiative and teachers are receiving training</w:t>
            </w:r>
          </w:p>
        </w:tc>
        <w:tc>
          <w:tcPr>
            <w:tcW w:w="2170" w:type="dxa"/>
          </w:tcPr>
          <w:p w:rsidR="00A62D63" w:rsidRDefault="00A62D63" w:rsidP="00827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2D63" w:rsidRPr="003C75A1">
        <w:trPr>
          <w:jc w:val="center"/>
        </w:trPr>
        <w:tc>
          <w:tcPr>
            <w:tcW w:w="2981" w:type="dxa"/>
          </w:tcPr>
          <w:p w:rsidR="00A62D63" w:rsidRDefault="00A62D63" w:rsidP="00AB1F60">
            <w:pPr>
              <w:tabs>
                <w:tab w:val="left" w:pos="79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New Business</w:t>
            </w:r>
          </w:p>
        </w:tc>
        <w:tc>
          <w:tcPr>
            <w:tcW w:w="5649" w:type="dxa"/>
          </w:tcPr>
          <w:p w:rsidR="00A62D63" w:rsidRDefault="00A62D63" w:rsidP="00AB1F60">
            <w:pPr>
              <w:rPr>
                <w:rFonts w:ascii="Calibri" w:hAnsi="Calibri" w:cs="Calibri"/>
              </w:rPr>
            </w:pPr>
          </w:p>
        </w:tc>
        <w:tc>
          <w:tcPr>
            <w:tcW w:w="2170" w:type="dxa"/>
          </w:tcPr>
          <w:p w:rsidR="00A62D63" w:rsidRDefault="00A62D63" w:rsidP="00AB1F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2D63" w:rsidRPr="003C75A1">
        <w:trPr>
          <w:jc w:val="center"/>
        </w:trPr>
        <w:tc>
          <w:tcPr>
            <w:tcW w:w="2981" w:type="dxa"/>
          </w:tcPr>
          <w:p w:rsidR="00A62D63" w:rsidRDefault="000318B9" w:rsidP="000318B9">
            <w:pPr>
              <w:tabs>
                <w:tab w:val="left" w:pos="43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Pro-Grant Spending</w:t>
            </w:r>
          </w:p>
        </w:tc>
        <w:tc>
          <w:tcPr>
            <w:tcW w:w="5649" w:type="dxa"/>
          </w:tcPr>
          <w:p w:rsidR="00913C2A" w:rsidRDefault="00913C2A" w:rsidP="00BD1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Funding received for transitions evenings: New to K, SK to Gr. 1, Gr. 5 to Middle School ($1000)</w:t>
            </w:r>
          </w:p>
          <w:p w:rsidR="00913C2A" w:rsidRDefault="00913C2A" w:rsidP="00BD1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-Is SK to Gr. 1 evening necessary? No longer transition from half day to full day</w:t>
            </w:r>
          </w:p>
          <w:p w:rsidR="009F2B78" w:rsidRDefault="00913C2A" w:rsidP="00BD1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-Social media presentation as part of middle school transition evening should be repeated (including a child-focused element this year)</w:t>
            </w:r>
          </w:p>
          <w:p w:rsidR="00A62D63" w:rsidRDefault="00A62D63" w:rsidP="00BD1C21">
            <w:pPr>
              <w:rPr>
                <w:rFonts w:ascii="Calibri" w:hAnsi="Calibri" w:cs="Calibri"/>
              </w:rPr>
            </w:pPr>
          </w:p>
        </w:tc>
        <w:tc>
          <w:tcPr>
            <w:tcW w:w="2170" w:type="dxa"/>
          </w:tcPr>
          <w:p w:rsidR="009F2B78" w:rsidRDefault="00913C2A" w:rsidP="00E13F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 focus on New to K and Gr. 5 to Middle School meetings this year</w:t>
            </w:r>
          </w:p>
          <w:p w:rsidR="009F2B78" w:rsidRDefault="009F2B78" w:rsidP="00E13FE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13C2A" w:rsidRDefault="009F2B78" w:rsidP="00E13F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Nancy and Jen M. will get back to us with dates </w:t>
            </w:r>
          </w:p>
          <w:p w:rsidR="00A62D63" w:rsidRDefault="00A62D63" w:rsidP="00E13F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7F33" w:rsidRDefault="00827F33" w:rsidP="00827F33">
      <w:pPr>
        <w:ind w:left="360"/>
        <w:rPr>
          <w:rFonts w:ascii="Calibri" w:hAnsi="Calibri"/>
          <w:sz w:val="22"/>
          <w:szCs w:val="22"/>
        </w:rPr>
      </w:pPr>
    </w:p>
    <w:p w:rsidR="00827F33" w:rsidRPr="007415B0" w:rsidRDefault="00827F33" w:rsidP="00827F33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7415B0">
        <w:rPr>
          <w:rFonts w:ascii="Calibri" w:hAnsi="Calibri"/>
          <w:b/>
          <w:sz w:val="28"/>
          <w:szCs w:val="28"/>
        </w:rPr>
        <w:t xml:space="preserve">Next </w:t>
      </w:r>
      <w:r w:rsidR="00AB1F60">
        <w:rPr>
          <w:rFonts w:ascii="Calibri" w:hAnsi="Calibri"/>
          <w:b/>
          <w:sz w:val="28"/>
          <w:szCs w:val="28"/>
        </w:rPr>
        <w:t>School Council</w:t>
      </w:r>
      <w:r w:rsidRPr="007415B0">
        <w:rPr>
          <w:rFonts w:ascii="Calibri" w:hAnsi="Calibri"/>
          <w:b/>
          <w:sz w:val="28"/>
          <w:szCs w:val="28"/>
        </w:rPr>
        <w:t xml:space="preserve"> Meeting</w:t>
      </w:r>
    </w:p>
    <w:p w:rsidR="00827F33" w:rsidRPr="007415B0" w:rsidRDefault="00AB1F60" w:rsidP="00827F33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Tuesday</w:t>
      </w:r>
      <w:r w:rsidR="00827F33" w:rsidRPr="007415B0">
        <w:rPr>
          <w:rFonts w:ascii="Calibri" w:hAnsi="Calibri"/>
          <w:b/>
          <w:sz w:val="28"/>
          <w:szCs w:val="28"/>
        </w:rPr>
        <w:t xml:space="preserve">, </w:t>
      </w:r>
      <w:r w:rsidR="00DD3C95">
        <w:rPr>
          <w:rFonts w:ascii="Calibri" w:hAnsi="Calibri"/>
          <w:b/>
          <w:sz w:val="28"/>
          <w:szCs w:val="28"/>
        </w:rPr>
        <w:t>February</w:t>
      </w:r>
      <w:r w:rsidR="00A62D63">
        <w:rPr>
          <w:rFonts w:ascii="Calibri" w:hAnsi="Calibri"/>
          <w:b/>
          <w:sz w:val="28"/>
          <w:szCs w:val="28"/>
        </w:rPr>
        <w:t xml:space="preserve"> 9, 2016</w:t>
      </w:r>
    </w:p>
    <w:p w:rsidR="00827F33" w:rsidRPr="007415B0" w:rsidRDefault="00BD2844" w:rsidP="00827F33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</w:t>
      </w:r>
      <w:r w:rsidR="00AB1F60">
        <w:rPr>
          <w:rFonts w:ascii="Calibri" w:hAnsi="Calibri"/>
          <w:b/>
          <w:sz w:val="28"/>
          <w:szCs w:val="28"/>
        </w:rPr>
        <w:t>:00PM</w:t>
      </w:r>
      <w:r w:rsidR="00827F33" w:rsidRPr="007415B0">
        <w:rPr>
          <w:rFonts w:ascii="Calibri" w:hAnsi="Calibri"/>
          <w:b/>
          <w:sz w:val="28"/>
          <w:szCs w:val="28"/>
        </w:rPr>
        <w:t xml:space="preserve"> in </w:t>
      </w:r>
      <w:r w:rsidR="00AB1F60">
        <w:rPr>
          <w:rFonts w:ascii="Calibri" w:hAnsi="Calibri"/>
          <w:b/>
          <w:sz w:val="28"/>
          <w:szCs w:val="28"/>
        </w:rPr>
        <w:t>EK Library</w:t>
      </w: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A62D63" w:rsidRDefault="00A62D63" w:rsidP="00A62D63">
      <w:pPr>
        <w:pStyle w:val="Default"/>
        <w:rPr>
          <w:b/>
          <w:bCs/>
          <w:sz w:val="23"/>
          <w:szCs w:val="23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A62D63">
      <w:pPr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C26AD0" w:rsidRDefault="00C26AD0" w:rsidP="00827F33">
      <w:pPr>
        <w:ind w:left="720"/>
        <w:jc w:val="center"/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92BCF" w:rsidRDefault="00B92BCF" w:rsidP="00DD3C95">
      <w:pPr>
        <w:rPr>
          <w:rFonts w:ascii="Cambria" w:hAnsi="Cambria"/>
          <w:sz w:val="24"/>
          <w:szCs w:val="24"/>
        </w:rPr>
      </w:pPr>
    </w:p>
    <w:p w:rsidR="00B92BCF" w:rsidRDefault="00B92BCF" w:rsidP="00DD3C95">
      <w:pPr>
        <w:rPr>
          <w:rFonts w:ascii="Cambria" w:hAnsi="Cambria"/>
          <w:sz w:val="24"/>
          <w:szCs w:val="24"/>
        </w:rPr>
      </w:pPr>
    </w:p>
    <w:p w:rsidR="00B92BCF" w:rsidRDefault="00B92BCF" w:rsidP="00DD3C95">
      <w:pPr>
        <w:rPr>
          <w:rFonts w:ascii="Cambria" w:hAnsi="Cambria"/>
          <w:sz w:val="24"/>
          <w:szCs w:val="24"/>
        </w:rPr>
      </w:pPr>
    </w:p>
    <w:p w:rsidR="00B92BCF" w:rsidRDefault="00B92BCF" w:rsidP="00DD3C95">
      <w:pPr>
        <w:rPr>
          <w:rFonts w:ascii="Cambria" w:hAnsi="Cambria"/>
          <w:sz w:val="24"/>
          <w:szCs w:val="24"/>
        </w:rPr>
      </w:pPr>
    </w:p>
    <w:p w:rsidR="00C50BEF" w:rsidRDefault="00C50BEF" w:rsidP="00DD3C95">
      <w:pPr>
        <w:rPr>
          <w:rFonts w:ascii="Cambria" w:hAnsi="Cambria"/>
          <w:sz w:val="24"/>
          <w:szCs w:val="24"/>
        </w:rPr>
      </w:pPr>
    </w:p>
    <w:p w:rsidR="00C50BEF" w:rsidRDefault="00C50BEF" w:rsidP="00DD3C95">
      <w:pPr>
        <w:rPr>
          <w:rFonts w:ascii="Cambria" w:hAnsi="Cambria"/>
          <w:sz w:val="24"/>
          <w:szCs w:val="24"/>
        </w:rPr>
      </w:pPr>
    </w:p>
    <w:p w:rsidR="00C50BEF" w:rsidRDefault="00C50BEF" w:rsidP="00DD3C95">
      <w:pPr>
        <w:rPr>
          <w:rFonts w:ascii="Cambria" w:hAnsi="Cambria"/>
          <w:sz w:val="24"/>
          <w:szCs w:val="24"/>
        </w:rPr>
      </w:pPr>
    </w:p>
    <w:p w:rsidR="00C50BEF" w:rsidRDefault="00C50BEF" w:rsidP="00DD3C95">
      <w:pPr>
        <w:rPr>
          <w:rFonts w:ascii="Cambria" w:hAnsi="Cambria"/>
          <w:sz w:val="24"/>
          <w:szCs w:val="24"/>
        </w:rPr>
      </w:pPr>
    </w:p>
    <w:p w:rsidR="00C50BEF" w:rsidRDefault="00C50BEF" w:rsidP="00DD3C95">
      <w:pPr>
        <w:rPr>
          <w:rFonts w:ascii="Cambria" w:hAnsi="Cambria"/>
          <w:sz w:val="24"/>
          <w:szCs w:val="24"/>
        </w:rPr>
      </w:pPr>
    </w:p>
    <w:p w:rsidR="00C50BEF" w:rsidRDefault="00C50BEF" w:rsidP="00DD3C95">
      <w:pPr>
        <w:rPr>
          <w:rFonts w:ascii="Cambria" w:hAnsi="Cambria"/>
          <w:sz w:val="24"/>
          <w:szCs w:val="24"/>
        </w:rPr>
      </w:pPr>
    </w:p>
    <w:p w:rsidR="00C50BEF" w:rsidRDefault="00C50BEF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</w:rPr>
      </w:pPr>
    </w:p>
    <w:p w:rsidR="00B1366E" w:rsidRDefault="00B1366E" w:rsidP="00DD3C95">
      <w:pPr>
        <w:rPr>
          <w:rFonts w:ascii="Cambria" w:hAnsi="Cambria"/>
          <w:sz w:val="24"/>
          <w:szCs w:val="24"/>
          <w:u w:val="single"/>
        </w:rPr>
      </w:pPr>
      <w:r w:rsidRPr="00B1366E">
        <w:rPr>
          <w:rFonts w:ascii="Cambria" w:hAnsi="Cambria"/>
          <w:sz w:val="24"/>
          <w:szCs w:val="24"/>
          <w:u w:val="single"/>
        </w:rPr>
        <w:t>Minutes: Home and School</w:t>
      </w:r>
    </w:p>
    <w:p w:rsidR="00B1366E" w:rsidRDefault="00B1366E" w:rsidP="00DD3C95">
      <w:pPr>
        <w:rPr>
          <w:rFonts w:ascii="Cambria" w:hAnsi="Cambria"/>
          <w:sz w:val="24"/>
          <w:szCs w:val="24"/>
          <w:u w:val="single"/>
        </w:rPr>
      </w:pPr>
    </w:p>
    <w:p w:rsidR="00B1366E" w:rsidRDefault="00B1366E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Nutrition Program</w:t>
      </w:r>
    </w:p>
    <w:p w:rsidR="00B1366E" w:rsidRDefault="00B1366E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-need volunteers Monday mornings (9-11) to assemble grains, fruit etc.</w:t>
      </w:r>
    </w:p>
    <w:p w:rsidR="007535A1" w:rsidRDefault="007535A1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-need volunteer for</w:t>
      </w:r>
      <w:r w:rsidR="00B1366E">
        <w:rPr>
          <w:rFonts w:ascii="ss" w:hAnsi="ss"/>
          <w:sz w:val="24"/>
          <w:szCs w:val="24"/>
        </w:rPr>
        <w:t xml:space="preserve"> 2</w:t>
      </w:r>
      <w:r w:rsidR="00B1366E" w:rsidRPr="00B1366E">
        <w:rPr>
          <w:rFonts w:ascii="ss" w:hAnsi="ss"/>
          <w:sz w:val="24"/>
          <w:szCs w:val="24"/>
          <w:vertAlign w:val="superscript"/>
        </w:rPr>
        <w:t>nd</w:t>
      </w:r>
      <w:r w:rsidR="00B1366E">
        <w:rPr>
          <w:rFonts w:ascii="ss" w:hAnsi="ss"/>
          <w:sz w:val="24"/>
          <w:szCs w:val="24"/>
        </w:rPr>
        <w:t xml:space="preserve"> nutrition break Tuesdays to help with popcorn</w:t>
      </w:r>
    </w:p>
    <w:p w:rsidR="00BD0CE5" w:rsidRDefault="007535A1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-starting to work on a kindergarten program: more non-perishable, easy to open snacks that can be left in the classroom; also interest in popcorn by K</w:t>
      </w:r>
    </w:p>
    <w:p w:rsidR="00BD0CE5" w:rsidRDefault="00BD0CE5" w:rsidP="00DD3C95">
      <w:pPr>
        <w:rPr>
          <w:rFonts w:ascii="ss" w:hAnsi="ss"/>
          <w:sz w:val="24"/>
          <w:szCs w:val="24"/>
        </w:rPr>
      </w:pPr>
    </w:p>
    <w:p w:rsidR="00BD0CE5" w:rsidRDefault="00BD0CE5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Sale at Holiday Concert</w:t>
      </w:r>
    </w:p>
    <w:p w:rsidR="00BD0CE5" w:rsidRDefault="00BD0CE5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-Coffee mugs, etc: $190</w:t>
      </w:r>
    </w:p>
    <w:p w:rsidR="00BD0CE5" w:rsidRDefault="00BD0CE5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-CDs: $120</w:t>
      </w:r>
    </w:p>
    <w:p w:rsidR="00BD0CE5" w:rsidRDefault="00BD0CE5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-money will be put towards a new lighting system for the stage</w:t>
      </w:r>
    </w:p>
    <w:p w:rsidR="00BD0CE5" w:rsidRDefault="00BD0CE5" w:rsidP="00DD3C95">
      <w:pPr>
        <w:rPr>
          <w:rFonts w:ascii="ss" w:hAnsi="ss"/>
          <w:sz w:val="24"/>
          <w:szCs w:val="24"/>
        </w:rPr>
      </w:pPr>
    </w:p>
    <w:p w:rsidR="00B1366E" w:rsidRPr="00B1366E" w:rsidRDefault="00BD0CE5" w:rsidP="00DD3C95">
      <w:pPr>
        <w:rPr>
          <w:rFonts w:ascii="ss" w:hAnsi="ss"/>
          <w:sz w:val="24"/>
          <w:szCs w:val="24"/>
        </w:rPr>
      </w:pPr>
      <w:r>
        <w:rPr>
          <w:rFonts w:ascii="ss" w:hAnsi="ss"/>
          <w:sz w:val="24"/>
          <w:szCs w:val="24"/>
        </w:rPr>
        <w:t>-Book Fair: $3800</w:t>
      </w:r>
    </w:p>
    <w:p w:rsidR="00BD0CE5" w:rsidRDefault="00BD0CE5" w:rsidP="00DD3C95">
      <w:pPr>
        <w:rPr>
          <w:rFonts w:ascii="Cambria" w:hAnsi="Cambria"/>
          <w:sz w:val="24"/>
          <w:szCs w:val="24"/>
        </w:rPr>
      </w:pPr>
    </w:p>
    <w:p w:rsidR="00BD0CE5" w:rsidRDefault="00BD0CE5" w:rsidP="00DD3C9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Fundraising</w:t>
      </w:r>
      <w:r w:rsidR="000318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help for family who had a big fire in their house: two boys in the school</w:t>
      </w:r>
      <w:r w:rsidR="000318B9">
        <w:rPr>
          <w:rFonts w:ascii="Cambria" w:hAnsi="Cambria"/>
          <w:sz w:val="24"/>
          <w:szCs w:val="24"/>
        </w:rPr>
        <w:t xml:space="preserve"> (Gr.5)</w:t>
      </w:r>
    </w:p>
    <w:p w:rsidR="00BD0CE5" w:rsidRDefault="00BD0CE5" w:rsidP="00DD3C9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-stuffed animals, board games and books all lost</w:t>
      </w:r>
    </w:p>
    <w:p w:rsidR="00B1366E" w:rsidRDefault="000318B9" w:rsidP="00DD3C9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-gift cards to Mastermind/Chapters to allow them to purchase some comfort items</w:t>
      </w:r>
    </w:p>
    <w:p w:rsidR="000318B9" w:rsidRDefault="000318B9" w:rsidP="00DD3C9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-anonymity an issue; possibly a fundraising goal?</w:t>
      </w:r>
    </w:p>
    <w:p w:rsidR="000318B9" w:rsidRDefault="000318B9" w:rsidP="00DD3C9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-way to include Gr. 5 students to show that this is what we do when people need help</w:t>
      </w:r>
    </w:p>
    <w:p w:rsidR="00827F33" w:rsidRPr="0078303B" w:rsidRDefault="000318B9" w:rsidP="00DD3C9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-Richelle can keep in touch with family</w:t>
      </w:r>
    </w:p>
    <w:sectPr w:rsidR="00827F33" w:rsidRPr="0078303B" w:rsidSect="00827F33">
      <w:headerReference w:type="default" r:id="rId7"/>
      <w:pgSz w:w="12240" w:h="15840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46" w:rsidRDefault="00B22046" w:rsidP="00827F33">
      <w:r>
        <w:separator/>
      </w:r>
    </w:p>
  </w:endnote>
  <w:endnote w:type="continuationSeparator" w:id="0">
    <w:p w:rsidR="00B22046" w:rsidRDefault="00B22046" w:rsidP="008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46" w:rsidRDefault="00B22046" w:rsidP="00827F33">
      <w:r>
        <w:separator/>
      </w:r>
    </w:p>
  </w:footnote>
  <w:footnote w:type="continuationSeparator" w:id="0">
    <w:p w:rsidR="00B22046" w:rsidRDefault="00B22046" w:rsidP="0082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2A" w:rsidRDefault="00913C2A" w:rsidP="00827F33">
    <w:pPr>
      <w:pStyle w:val="Header"/>
      <w:jc w:val="right"/>
    </w:pPr>
    <w:r w:rsidRPr="00DC51BB">
      <w:rPr>
        <w:rFonts w:ascii="Calibri" w:hAnsi="Calibri"/>
        <w:b/>
        <w:i/>
      </w:rPr>
      <w:t xml:space="preserve">Page </w:t>
    </w:r>
    <w:r w:rsidR="003C2718" w:rsidRPr="00DC51BB">
      <w:rPr>
        <w:rFonts w:ascii="Calibri" w:hAnsi="Calibri"/>
        <w:b/>
        <w:i/>
      </w:rPr>
      <w:fldChar w:fldCharType="begin"/>
    </w:r>
    <w:r w:rsidRPr="00DC51BB">
      <w:rPr>
        <w:rFonts w:ascii="Calibri" w:hAnsi="Calibri"/>
        <w:b/>
        <w:i/>
      </w:rPr>
      <w:instrText xml:space="preserve"> PAGE </w:instrText>
    </w:r>
    <w:r w:rsidR="003C2718" w:rsidRPr="00DC51BB">
      <w:rPr>
        <w:rFonts w:ascii="Calibri" w:hAnsi="Calibri"/>
        <w:b/>
        <w:i/>
      </w:rPr>
      <w:fldChar w:fldCharType="separate"/>
    </w:r>
    <w:r w:rsidR="00307F2F">
      <w:rPr>
        <w:rFonts w:ascii="Calibri" w:hAnsi="Calibri"/>
        <w:b/>
        <w:i/>
        <w:noProof/>
      </w:rPr>
      <w:t>2</w:t>
    </w:r>
    <w:r w:rsidR="003C2718" w:rsidRPr="00DC51BB">
      <w:rPr>
        <w:rFonts w:ascii="Calibri" w:hAnsi="Calibri"/>
        <w:b/>
        <w:i/>
      </w:rPr>
      <w:fldChar w:fldCharType="end"/>
    </w:r>
    <w:r w:rsidRPr="00DC51BB">
      <w:rPr>
        <w:rFonts w:ascii="Calibri" w:hAnsi="Calibri"/>
        <w:b/>
        <w:i/>
      </w:rPr>
      <w:t xml:space="preserve"> of </w:t>
    </w:r>
    <w:r w:rsidR="003C2718" w:rsidRPr="00DC51BB">
      <w:rPr>
        <w:rFonts w:ascii="Calibri" w:hAnsi="Calibri"/>
        <w:b/>
        <w:i/>
      </w:rPr>
      <w:fldChar w:fldCharType="begin"/>
    </w:r>
    <w:r w:rsidRPr="00DC51BB">
      <w:rPr>
        <w:rFonts w:ascii="Calibri" w:hAnsi="Calibri"/>
        <w:b/>
        <w:i/>
      </w:rPr>
      <w:instrText xml:space="preserve"> NUMPAGES  </w:instrText>
    </w:r>
    <w:r w:rsidR="003C2718" w:rsidRPr="00DC51BB">
      <w:rPr>
        <w:rFonts w:ascii="Calibri" w:hAnsi="Calibri"/>
        <w:b/>
        <w:i/>
      </w:rPr>
      <w:fldChar w:fldCharType="separate"/>
    </w:r>
    <w:r w:rsidR="00307F2F">
      <w:rPr>
        <w:rFonts w:ascii="Calibri" w:hAnsi="Calibri"/>
        <w:b/>
        <w:i/>
        <w:noProof/>
      </w:rPr>
      <w:t>3</w:t>
    </w:r>
    <w:r w:rsidR="003C2718" w:rsidRPr="00DC51BB">
      <w:rPr>
        <w:rFonts w:ascii="Calibri" w:hAnsi="Calibri"/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98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9E486D"/>
    <w:multiLevelType w:val="hybridMultilevel"/>
    <w:tmpl w:val="C58E8128"/>
    <w:lvl w:ilvl="0" w:tplc="611C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110A9"/>
    <w:multiLevelType w:val="hybridMultilevel"/>
    <w:tmpl w:val="FE0CD6A4"/>
    <w:lvl w:ilvl="0" w:tplc="3D7AEDA6">
      <w:numFmt w:val="bullet"/>
      <w:lvlText w:val=""/>
      <w:lvlJc w:val="left"/>
      <w:pPr>
        <w:ind w:left="720" w:hanging="720"/>
      </w:pPr>
      <w:rPr>
        <w:rFonts w:ascii="Symbol" w:eastAsia="Times New Roman" w:hAnsi="Symbol" w:cs="Wingdings" w:hint="default"/>
      </w:rPr>
    </w:lvl>
    <w:lvl w:ilvl="1" w:tplc="F4B2FB84">
      <w:numFmt w:val="bullet"/>
      <w:lvlText w:val="•"/>
      <w:lvlJc w:val="left"/>
      <w:pPr>
        <w:ind w:left="1440" w:hanging="720"/>
      </w:pPr>
      <w:rPr>
        <w:rFonts w:ascii="Calibri" w:eastAsia="Times New Roman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55BA0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530803"/>
    <w:multiLevelType w:val="hybridMultilevel"/>
    <w:tmpl w:val="3C56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A1EAD"/>
    <w:multiLevelType w:val="hybridMultilevel"/>
    <w:tmpl w:val="23EA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B66C4"/>
    <w:multiLevelType w:val="hybridMultilevel"/>
    <w:tmpl w:val="7BCCE454"/>
    <w:lvl w:ilvl="0" w:tplc="3D7AEDA6">
      <w:numFmt w:val="bullet"/>
      <w:lvlText w:val=""/>
      <w:lvlJc w:val="left"/>
      <w:pPr>
        <w:ind w:left="1080" w:hanging="72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66953"/>
    <w:multiLevelType w:val="hybridMultilevel"/>
    <w:tmpl w:val="B2E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5459"/>
    <w:multiLevelType w:val="hybridMultilevel"/>
    <w:tmpl w:val="639CE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97150"/>
    <w:multiLevelType w:val="hybridMultilevel"/>
    <w:tmpl w:val="0C62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1620"/>
    <w:multiLevelType w:val="hybridMultilevel"/>
    <w:tmpl w:val="73F8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2D4099"/>
    <w:multiLevelType w:val="hybridMultilevel"/>
    <w:tmpl w:val="933A9DF0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33617"/>
    <w:multiLevelType w:val="hybridMultilevel"/>
    <w:tmpl w:val="4A4253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C0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867EC3"/>
    <w:multiLevelType w:val="hybridMultilevel"/>
    <w:tmpl w:val="3B5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A59C8"/>
    <w:multiLevelType w:val="hybridMultilevel"/>
    <w:tmpl w:val="3D1C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F80BDA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EBA22E9"/>
    <w:multiLevelType w:val="hybridMultilevel"/>
    <w:tmpl w:val="7174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A2A96"/>
    <w:multiLevelType w:val="hybridMultilevel"/>
    <w:tmpl w:val="93B2AE40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Arial" w:hint="default"/>
        <w:sz w:val="20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46932828"/>
    <w:multiLevelType w:val="hybridMultilevel"/>
    <w:tmpl w:val="75246124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8C11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214A51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FE08C9"/>
    <w:multiLevelType w:val="hybridMultilevel"/>
    <w:tmpl w:val="7B30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0D7756"/>
    <w:multiLevelType w:val="hybridMultilevel"/>
    <w:tmpl w:val="F4A0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1A3431"/>
    <w:multiLevelType w:val="hybridMultilevel"/>
    <w:tmpl w:val="FE70D79E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6B1F20"/>
    <w:multiLevelType w:val="hybridMultilevel"/>
    <w:tmpl w:val="9574F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6C535B"/>
    <w:multiLevelType w:val="hybridMultilevel"/>
    <w:tmpl w:val="45EA8E6A"/>
    <w:lvl w:ilvl="0" w:tplc="FA8A1B3C">
      <w:start w:val="1"/>
      <w:numFmt w:val="bullet"/>
      <w:lvlText w:val=""/>
      <w:lvlJc w:val="left"/>
      <w:pPr>
        <w:ind w:left="612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647077D3"/>
    <w:multiLevelType w:val="hybridMultilevel"/>
    <w:tmpl w:val="6392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DA4A77"/>
    <w:multiLevelType w:val="hybridMultilevel"/>
    <w:tmpl w:val="E470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287011"/>
    <w:multiLevelType w:val="hybridMultilevel"/>
    <w:tmpl w:val="0FD48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0529E3"/>
    <w:multiLevelType w:val="hybridMultilevel"/>
    <w:tmpl w:val="6CBCBF38"/>
    <w:lvl w:ilvl="0" w:tplc="FA8A1B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82FBE"/>
    <w:multiLevelType w:val="hybridMultilevel"/>
    <w:tmpl w:val="92F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C5E79"/>
    <w:multiLevelType w:val="hybridMultilevel"/>
    <w:tmpl w:val="50A419C6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Arial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73F41DA2"/>
    <w:multiLevelType w:val="hybridMultilevel"/>
    <w:tmpl w:val="0A2C9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2905F8"/>
    <w:multiLevelType w:val="hybridMultilevel"/>
    <w:tmpl w:val="61D0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117EEA"/>
    <w:multiLevelType w:val="hybridMultilevel"/>
    <w:tmpl w:val="303CC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714C7E"/>
    <w:multiLevelType w:val="hybridMultilevel"/>
    <w:tmpl w:val="9E862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B27E6A"/>
    <w:multiLevelType w:val="hybridMultilevel"/>
    <w:tmpl w:val="1924B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920564"/>
    <w:multiLevelType w:val="hybridMultilevel"/>
    <w:tmpl w:val="DB060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8402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25"/>
  </w:num>
  <w:num w:numId="4">
    <w:abstractNumId w:val="20"/>
  </w:num>
  <w:num w:numId="5">
    <w:abstractNumId w:val="31"/>
  </w:num>
  <w:num w:numId="6">
    <w:abstractNumId w:val="0"/>
  </w:num>
  <w:num w:numId="7">
    <w:abstractNumId w:val="2"/>
  </w:num>
  <w:num w:numId="8">
    <w:abstractNumId w:val="27"/>
  </w:num>
  <w:num w:numId="9">
    <w:abstractNumId w:val="33"/>
  </w:num>
  <w:num w:numId="10">
    <w:abstractNumId w:val="13"/>
  </w:num>
  <w:num w:numId="11">
    <w:abstractNumId w:val="38"/>
  </w:num>
  <w:num w:numId="12">
    <w:abstractNumId w:val="23"/>
  </w:num>
  <w:num w:numId="13">
    <w:abstractNumId w:val="26"/>
  </w:num>
  <w:num w:numId="14">
    <w:abstractNumId w:val="12"/>
  </w:num>
  <w:num w:numId="15">
    <w:abstractNumId w:val="19"/>
  </w:num>
  <w:num w:numId="16">
    <w:abstractNumId w:val="6"/>
  </w:num>
  <w:num w:numId="17">
    <w:abstractNumId w:val="28"/>
  </w:num>
  <w:num w:numId="18">
    <w:abstractNumId w:val="37"/>
  </w:num>
  <w:num w:numId="19">
    <w:abstractNumId w:val="35"/>
  </w:num>
  <w:num w:numId="20">
    <w:abstractNumId w:val="7"/>
  </w:num>
  <w:num w:numId="21">
    <w:abstractNumId w:val="3"/>
  </w:num>
  <w:num w:numId="22">
    <w:abstractNumId w:val="24"/>
  </w:num>
  <w:num w:numId="23">
    <w:abstractNumId w:val="40"/>
  </w:num>
  <w:num w:numId="24">
    <w:abstractNumId w:val="14"/>
  </w:num>
  <w:num w:numId="25">
    <w:abstractNumId w:val="21"/>
  </w:num>
  <w:num w:numId="26">
    <w:abstractNumId w:val="22"/>
  </w:num>
  <w:num w:numId="27">
    <w:abstractNumId w:val="11"/>
  </w:num>
  <w:num w:numId="28">
    <w:abstractNumId w:val="15"/>
  </w:num>
  <w:num w:numId="29">
    <w:abstractNumId w:val="10"/>
  </w:num>
  <w:num w:numId="30">
    <w:abstractNumId w:val="17"/>
  </w:num>
  <w:num w:numId="31">
    <w:abstractNumId w:val="9"/>
  </w:num>
  <w:num w:numId="32">
    <w:abstractNumId w:val="29"/>
  </w:num>
  <w:num w:numId="33">
    <w:abstractNumId w:val="30"/>
  </w:num>
  <w:num w:numId="34">
    <w:abstractNumId w:val="34"/>
  </w:num>
  <w:num w:numId="35">
    <w:abstractNumId w:val="18"/>
  </w:num>
  <w:num w:numId="36">
    <w:abstractNumId w:val="5"/>
  </w:num>
  <w:num w:numId="37">
    <w:abstractNumId w:val="36"/>
  </w:num>
  <w:num w:numId="38">
    <w:abstractNumId w:val="16"/>
  </w:num>
  <w:num w:numId="39">
    <w:abstractNumId w:val="39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D"/>
    <w:rsid w:val="000121DE"/>
    <w:rsid w:val="000318B9"/>
    <w:rsid w:val="00032817"/>
    <w:rsid w:val="00165022"/>
    <w:rsid w:val="001E3780"/>
    <w:rsid w:val="002074AB"/>
    <w:rsid w:val="00307F2F"/>
    <w:rsid w:val="0033411F"/>
    <w:rsid w:val="003363D1"/>
    <w:rsid w:val="0036099B"/>
    <w:rsid w:val="003C2718"/>
    <w:rsid w:val="0040217F"/>
    <w:rsid w:val="004474EC"/>
    <w:rsid w:val="004653AA"/>
    <w:rsid w:val="00573857"/>
    <w:rsid w:val="005A2AA7"/>
    <w:rsid w:val="005F4364"/>
    <w:rsid w:val="00661B7F"/>
    <w:rsid w:val="007535A1"/>
    <w:rsid w:val="007D5AD9"/>
    <w:rsid w:val="008205DD"/>
    <w:rsid w:val="00827F33"/>
    <w:rsid w:val="008828FF"/>
    <w:rsid w:val="00913C2A"/>
    <w:rsid w:val="009A2D63"/>
    <w:rsid w:val="009F2B78"/>
    <w:rsid w:val="009F2E91"/>
    <w:rsid w:val="00A62D63"/>
    <w:rsid w:val="00A65C62"/>
    <w:rsid w:val="00AB1F60"/>
    <w:rsid w:val="00AD0C29"/>
    <w:rsid w:val="00AE3240"/>
    <w:rsid w:val="00B1366E"/>
    <w:rsid w:val="00B22046"/>
    <w:rsid w:val="00B8427B"/>
    <w:rsid w:val="00B92BCF"/>
    <w:rsid w:val="00BD0CE5"/>
    <w:rsid w:val="00BD1C21"/>
    <w:rsid w:val="00BD2844"/>
    <w:rsid w:val="00BF28D3"/>
    <w:rsid w:val="00C24D68"/>
    <w:rsid w:val="00C26AD0"/>
    <w:rsid w:val="00C41357"/>
    <w:rsid w:val="00C50BEF"/>
    <w:rsid w:val="00CC0C8E"/>
    <w:rsid w:val="00CD481D"/>
    <w:rsid w:val="00D00600"/>
    <w:rsid w:val="00D13D81"/>
    <w:rsid w:val="00D24A8D"/>
    <w:rsid w:val="00DD3C95"/>
    <w:rsid w:val="00DE3ACB"/>
    <w:rsid w:val="00E13FE7"/>
    <w:rsid w:val="00E85745"/>
    <w:rsid w:val="00EA79B8"/>
    <w:rsid w:val="00ED090F"/>
    <w:rsid w:val="00EF0079"/>
    <w:rsid w:val="00F2259D"/>
    <w:rsid w:val="00F44146"/>
    <w:rsid w:val="00F55045"/>
    <w:rsid w:val="00F60459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6CEFA-1E5F-44C4-B72A-2CD7E0EC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8D"/>
    <w:rPr>
      <w:rFonts w:ascii="Arial" w:hAnsi="Arial" w:cs="Arial"/>
      <w:lang w:val="en-CA"/>
    </w:rPr>
  </w:style>
  <w:style w:type="paragraph" w:styleId="Heading1">
    <w:name w:val="heading 1"/>
    <w:basedOn w:val="Normal"/>
    <w:next w:val="Normal"/>
    <w:link w:val="Heading1Char"/>
    <w:qFormat/>
    <w:rsid w:val="0065676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0333"/>
    <w:pPr>
      <w:keepNext/>
      <w:outlineLvl w:val="1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19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10333"/>
    <w:rPr>
      <w:b/>
      <w:sz w:val="22"/>
    </w:rPr>
  </w:style>
  <w:style w:type="paragraph" w:customStyle="1" w:styleId="Level1">
    <w:name w:val="Level 1"/>
    <w:basedOn w:val="Normal"/>
    <w:rsid w:val="00710333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 w:cs="Times New Roman"/>
      <w:szCs w:val="24"/>
      <w:lang w:val="en-US"/>
    </w:rPr>
  </w:style>
  <w:style w:type="paragraph" w:customStyle="1" w:styleId="SubtleEmphasis1">
    <w:name w:val="Subtle Emphasis1"/>
    <w:basedOn w:val="Normal"/>
    <w:uiPriority w:val="34"/>
    <w:qFormat/>
    <w:rsid w:val="00B75535"/>
    <w:pPr>
      <w:ind w:left="720"/>
    </w:pPr>
  </w:style>
  <w:style w:type="character" w:styleId="Hyperlink">
    <w:name w:val="Hyperlink"/>
    <w:uiPriority w:val="99"/>
    <w:rsid w:val="00623724"/>
    <w:rPr>
      <w:color w:val="0000FF"/>
      <w:u w:val="single"/>
    </w:rPr>
  </w:style>
  <w:style w:type="character" w:styleId="FollowedHyperlink">
    <w:name w:val="FollowedHyperlink"/>
    <w:rsid w:val="00865423"/>
    <w:rPr>
      <w:color w:val="800080"/>
      <w:u w:val="single"/>
    </w:rPr>
  </w:style>
  <w:style w:type="character" w:styleId="LineNumber">
    <w:name w:val="line number"/>
    <w:basedOn w:val="DefaultParagraphFont"/>
    <w:rsid w:val="007B1BC4"/>
  </w:style>
  <w:style w:type="paragraph" w:styleId="Header">
    <w:name w:val="header"/>
    <w:basedOn w:val="Normal"/>
    <w:link w:val="HeaderChar"/>
    <w:uiPriority w:val="99"/>
    <w:rsid w:val="00DC51B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C51BB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DC51B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C51BB"/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180219"/>
  </w:style>
  <w:style w:type="character" w:customStyle="1" w:styleId="Heading1Char">
    <w:name w:val="Heading 1 Char"/>
    <w:link w:val="Heading1"/>
    <w:rsid w:val="0065676F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table" w:styleId="TableGrid">
    <w:name w:val="Table Grid"/>
    <w:basedOn w:val="TableNormal"/>
    <w:rsid w:val="0018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94E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4E77"/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rsid w:val="00294E77"/>
    <w:rPr>
      <w:rFonts w:ascii="Arial" w:hAnsi="Arial" w:cs="Arial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294E77"/>
    <w:rPr>
      <w:b/>
      <w:bCs/>
    </w:rPr>
  </w:style>
  <w:style w:type="character" w:customStyle="1" w:styleId="CommentSubjectChar">
    <w:name w:val="Comment Subject Char"/>
    <w:link w:val="CommentSubject"/>
    <w:rsid w:val="00294E77"/>
    <w:rPr>
      <w:rFonts w:ascii="Arial" w:hAnsi="Arial" w:cs="Arial"/>
      <w:b/>
      <w:bCs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lang w:eastAsia="en-CA"/>
    </w:rPr>
  </w:style>
  <w:style w:type="character" w:customStyle="1" w:styleId="HTMLPreformattedChar">
    <w:name w:val="HTML Preformatted Char"/>
    <w:link w:val="HTMLPreformatted"/>
    <w:uiPriority w:val="99"/>
    <w:rsid w:val="006A1FB5"/>
    <w:rPr>
      <w:rFonts w:ascii="Courier New" w:hAnsi="Courier New"/>
      <w:lang w:eastAsia="en-CA"/>
    </w:rPr>
  </w:style>
  <w:style w:type="paragraph" w:styleId="EndnoteText">
    <w:name w:val="endnote text"/>
    <w:basedOn w:val="Normal"/>
    <w:link w:val="EndnoteTextChar"/>
    <w:uiPriority w:val="99"/>
    <w:unhideWhenUsed/>
    <w:rsid w:val="006A1FB5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EndnoteTextChar">
    <w:name w:val="Endnote Text Char"/>
    <w:link w:val="EndnoteText"/>
    <w:uiPriority w:val="99"/>
    <w:rsid w:val="006A1FB5"/>
    <w:rPr>
      <w:rFonts w:ascii="Calibri" w:eastAsia="Calibri" w:hAnsi="Calibri"/>
    </w:rPr>
  </w:style>
  <w:style w:type="character" w:styleId="EndnoteReference">
    <w:name w:val="endnote reference"/>
    <w:uiPriority w:val="99"/>
    <w:unhideWhenUsed/>
    <w:rsid w:val="006A1FB5"/>
    <w:rPr>
      <w:vertAlign w:val="superscript"/>
    </w:rPr>
  </w:style>
  <w:style w:type="paragraph" w:styleId="BodyText2">
    <w:name w:val="Body Text 2"/>
    <w:basedOn w:val="Normal"/>
    <w:link w:val="BodyText2Char"/>
    <w:rsid w:val="00AF7A80"/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rsid w:val="00AF7A80"/>
    <w:rPr>
      <w:sz w:val="24"/>
    </w:rPr>
  </w:style>
  <w:style w:type="paragraph" w:customStyle="1" w:styleId="ColorfulList-Accent11">
    <w:name w:val="Colorful List - Accent 11"/>
    <w:basedOn w:val="Normal"/>
    <w:qFormat/>
    <w:rsid w:val="00AF7A80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ediumList2-Accent41">
    <w:name w:val="Medium List 2 - Accent 41"/>
    <w:basedOn w:val="Normal"/>
    <w:uiPriority w:val="34"/>
    <w:qFormat/>
    <w:rsid w:val="00DB0F90"/>
    <w:pPr>
      <w:ind w:left="720"/>
    </w:pPr>
  </w:style>
  <w:style w:type="paragraph" w:styleId="ListParagraph">
    <w:name w:val="List Paragraph"/>
    <w:basedOn w:val="Normal"/>
    <w:uiPriority w:val="34"/>
    <w:qFormat/>
    <w:rsid w:val="00E13FE7"/>
    <w:pPr>
      <w:ind w:left="720"/>
    </w:pPr>
  </w:style>
  <w:style w:type="paragraph" w:customStyle="1" w:styleId="Default">
    <w:name w:val="Default"/>
    <w:rsid w:val="00A62D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1B6DD304.dotm</Template>
  <TotalTime>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 Saeed</dc:creator>
  <cp:lastModifiedBy>Twyla Drage [Staff]</cp:lastModifiedBy>
  <cp:revision>3</cp:revision>
  <cp:lastPrinted>2014-10-03T19:15:00Z</cp:lastPrinted>
  <dcterms:created xsi:type="dcterms:W3CDTF">2016-02-19T14:01:00Z</dcterms:created>
  <dcterms:modified xsi:type="dcterms:W3CDTF">2016-02-19T14:02:00Z</dcterms:modified>
</cp:coreProperties>
</file>