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33" w:rsidRPr="00933624" w:rsidRDefault="00AB1F60" w:rsidP="00827F33">
      <w:pPr>
        <w:jc w:val="center"/>
        <w:rPr>
          <w:rFonts w:asciiTheme="majorHAnsi" w:hAnsiTheme="majorHAnsi"/>
          <w:b/>
          <w:szCs w:val="24"/>
        </w:rPr>
      </w:pPr>
      <w:bookmarkStart w:id="0" w:name="_GoBack"/>
      <w:bookmarkEnd w:id="0"/>
      <w:r w:rsidRPr="00933624">
        <w:rPr>
          <w:rFonts w:asciiTheme="majorHAnsi" w:hAnsiTheme="majorHAnsi"/>
          <w:b/>
          <w:szCs w:val="24"/>
        </w:rPr>
        <w:t>Earl Kitchener Elementary School Council</w:t>
      </w:r>
      <w:r w:rsidR="00827F33" w:rsidRPr="00933624">
        <w:rPr>
          <w:rFonts w:asciiTheme="majorHAnsi" w:hAnsiTheme="majorHAnsi"/>
          <w:b/>
          <w:szCs w:val="24"/>
        </w:rPr>
        <w:t xml:space="preserve"> Meeting</w:t>
      </w:r>
    </w:p>
    <w:p w:rsidR="00827F33" w:rsidRPr="00933624" w:rsidRDefault="00AB1F60" w:rsidP="00827F33">
      <w:pPr>
        <w:jc w:val="center"/>
        <w:rPr>
          <w:rFonts w:asciiTheme="majorHAnsi" w:hAnsiTheme="majorHAnsi"/>
          <w:b/>
          <w:szCs w:val="24"/>
        </w:rPr>
      </w:pPr>
      <w:r w:rsidRPr="00933624">
        <w:rPr>
          <w:rFonts w:asciiTheme="majorHAnsi" w:hAnsiTheme="majorHAnsi"/>
          <w:b/>
          <w:szCs w:val="24"/>
        </w:rPr>
        <w:t>Tuesday, November 10</w:t>
      </w:r>
      <w:r w:rsidR="00BF28D3" w:rsidRPr="00933624">
        <w:rPr>
          <w:rFonts w:asciiTheme="majorHAnsi" w:hAnsiTheme="majorHAnsi"/>
          <w:b/>
          <w:szCs w:val="24"/>
          <w:vertAlign w:val="superscript"/>
        </w:rPr>
        <w:t>th</w:t>
      </w:r>
      <w:r w:rsidRPr="00933624">
        <w:rPr>
          <w:rFonts w:asciiTheme="majorHAnsi" w:hAnsiTheme="majorHAnsi"/>
          <w:b/>
          <w:szCs w:val="24"/>
        </w:rPr>
        <w:t>, 201</w:t>
      </w:r>
      <w:r w:rsidR="00827F33" w:rsidRPr="00933624">
        <w:rPr>
          <w:rFonts w:asciiTheme="majorHAnsi" w:hAnsiTheme="majorHAnsi"/>
          <w:b/>
          <w:szCs w:val="24"/>
        </w:rPr>
        <w:t>5</w:t>
      </w:r>
    </w:p>
    <w:p w:rsidR="00827F33" w:rsidRPr="00933624" w:rsidRDefault="00827F33" w:rsidP="00827F33">
      <w:pPr>
        <w:jc w:val="center"/>
        <w:rPr>
          <w:rFonts w:asciiTheme="majorHAnsi" w:hAnsiTheme="majorHAnsi"/>
          <w:b/>
          <w:i/>
          <w:szCs w:val="22"/>
        </w:rPr>
      </w:pPr>
    </w:p>
    <w:p w:rsidR="00827F33" w:rsidRPr="00933624" w:rsidRDefault="00827F33" w:rsidP="00827F33">
      <w:pPr>
        <w:rPr>
          <w:rFonts w:asciiTheme="majorHAnsi" w:hAnsiTheme="majorHAnsi" w:cs="Calibri"/>
          <w:szCs w:val="22"/>
        </w:rPr>
      </w:pPr>
      <w:r w:rsidRPr="00933624">
        <w:rPr>
          <w:rFonts w:asciiTheme="majorHAnsi" w:hAnsiTheme="majorHAnsi" w:cs="Calibri"/>
          <w:b/>
          <w:szCs w:val="22"/>
        </w:rPr>
        <w:t>Present:</w:t>
      </w:r>
      <w:r w:rsidRPr="00933624">
        <w:rPr>
          <w:rFonts w:asciiTheme="majorHAnsi" w:hAnsiTheme="majorHAnsi" w:cs="Calibri"/>
          <w:szCs w:val="22"/>
        </w:rPr>
        <w:t xml:space="preserve"> </w:t>
      </w:r>
      <w:r w:rsidR="005F4364" w:rsidRPr="00933624">
        <w:rPr>
          <w:rFonts w:asciiTheme="majorHAnsi" w:hAnsiTheme="majorHAnsi" w:cs="Calibri"/>
          <w:szCs w:val="22"/>
        </w:rPr>
        <w:t>Quorum established (15</w:t>
      </w:r>
      <w:r w:rsidR="00E85745" w:rsidRPr="00933624">
        <w:rPr>
          <w:rFonts w:asciiTheme="majorHAnsi" w:hAnsiTheme="majorHAnsi" w:cs="Calibri"/>
          <w:szCs w:val="22"/>
        </w:rPr>
        <w:t xml:space="preserve"> members present)</w:t>
      </w:r>
    </w:p>
    <w:p w:rsidR="00827F33" w:rsidRPr="00933624" w:rsidRDefault="00827F33" w:rsidP="00827F33">
      <w:pPr>
        <w:rPr>
          <w:rFonts w:asciiTheme="majorHAnsi" w:eastAsia="Calibri" w:hAnsiTheme="majorHAnsi" w:cs="Times New Roman"/>
          <w:szCs w:val="22"/>
          <w:lang w:val="en-US"/>
        </w:rPr>
      </w:pPr>
    </w:p>
    <w:p w:rsidR="00827F33" w:rsidRPr="00933624" w:rsidRDefault="00827F33" w:rsidP="00827F33">
      <w:pPr>
        <w:rPr>
          <w:rFonts w:asciiTheme="majorHAnsi" w:hAnsiTheme="majorHAnsi" w:cs="Calibri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5649"/>
        <w:gridCol w:w="2170"/>
      </w:tblGrid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827F33" w:rsidP="00827F33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Agenda Item</w:t>
            </w:r>
          </w:p>
        </w:tc>
        <w:tc>
          <w:tcPr>
            <w:tcW w:w="5649" w:type="dxa"/>
          </w:tcPr>
          <w:p w:rsidR="00827F33" w:rsidRPr="00933624" w:rsidRDefault="00827F33" w:rsidP="00827F33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Discussion</w:t>
            </w:r>
          </w:p>
        </w:tc>
        <w:tc>
          <w:tcPr>
            <w:tcW w:w="2170" w:type="dxa"/>
          </w:tcPr>
          <w:p w:rsidR="00827F33" w:rsidRPr="00933624" w:rsidRDefault="00827F33" w:rsidP="00827F33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Decision/Action Item</w:t>
            </w: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AB1F60" w:rsidP="00AB1F60">
            <w:pPr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 xml:space="preserve">Review and </w:t>
            </w:r>
            <w:r w:rsidR="00F44146" w:rsidRPr="00933624">
              <w:rPr>
                <w:rFonts w:asciiTheme="majorHAnsi" w:hAnsiTheme="majorHAnsi" w:cs="Calibri"/>
                <w:b/>
                <w:szCs w:val="22"/>
              </w:rPr>
              <w:t>Approval of Agenda</w:t>
            </w:r>
          </w:p>
        </w:tc>
        <w:tc>
          <w:tcPr>
            <w:tcW w:w="5649" w:type="dxa"/>
          </w:tcPr>
          <w:p w:rsidR="00E85745" w:rsidRPr="00933624" w:rsidRDefault="00E85745" w:rsidP="00F2259D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Motion to Approve: Kelly</w:t>
            </w:r>
          </w:p>
          <w:p w:rsidR="00827F33" w:rsidRPr="00933624" w:rsidRDefault="00E85745" w:rsidP="00F2259D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 xml:space="preserve">Second: </w:t>
            </w:r>
            <w:proofErr w:type="spellStart"/>
            <w:r w:rsidRPr="00933624">
              <w:rPr>
                <w:rFonts w:asciiTheme="majorHAnsi" w:hAnsiTheme="majorHAnsi" w:cs="Calibri"/>
              </w:rPr>
              <w:t>Yo</w:t>
            </w:r>
            <w:proofErr w:type="spellEnd"/>
          </w:p>
        </w:tc>
        <w:tc>
          <w:tcPr>
            <w:tcW w:w="2170" w:type="dxa"/>
          </w:tcPr>
          <w:p w:rsidR="00827F33" w:rsidRPr="00933624" w:rsidRDefault="00D00600" w:rsidP="00827F33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Agenda approved</w:t>
            </w:r>
          </w:p>
        </w:tc>
      </w:tr>
      <w:tr w:rsidR="00F44146" w:rsidRPr="00933624">
        <w:trPr>
          <w:jc w:val="center"/>
        </w:trPr>
        <w:tc>
          <w:tcPr>
            <w:tcW w:w="2981" w:type="dxa"/>
          </w:tcPr>
          <w:p w:rsidR="00F44146" w:rsidRPr="00933624" w:rsidRDefault="00AB1F60" w:rsidP="00AB1F60">
            <w:pPr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Approval of October Minutes</w:t>
            </w:r>
          </w:p>
        </w:tc>
        <w:tc>
          <w:tcPr>
            <w:tcW w:w="5649" w:type="dxa"/>
          </w:tcPr>
          <w:p w:rsidR="00E85745" w:rsidRPr="00933624" w:rsidRDefault="00E85745" w:rsidP="00F2259D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Motion to Approve: Christi</w:t>
            </w:r>
          </w:p>
          <w:p w:rsidR="00F44146" w:rsidRPr="00933624" w:rsidRDefault="00E85745" w:rsidP="00F2259D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Second: Ann</w:t>
            </w:r>
          </w:p>
        </w:tc>
        <w:tc>
          <w:tcPr>
            <w:tcW w:w="2170" w:type="dxa"/>
          </w:tcPr>
          <w:p w:rsidR="00F44146" w:rsidRPr="00933624" w:rsidRDefault="00D00600" w:rsidP="00827F33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October Minutes approved</w:t>
            </w: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AB1F60" w:rsidP="00AB1F60">
            <w:pPr>
              <w:rPr>
                <w:rFonts w:asciiTheme="majorHAnsi" w:hAnsiTheme="majorHAnsi"/>
                <w:b/>
                <w:szCs w:val="22"/>
              </w:rPr>
            </w:pPr>
            <w:r w:rsidRPr="00933624">
              <w:rPr>
                <w:rFonts w:asciiTheme="majorHAnsi" w:hAnsiTheme="majorHAnsi"/>
                <w:b/>
                <w:szCs w:val="22"/>
              </w:rPr>
              <w:t>Old Business</w:t>
            </w:r>
          </w:p>
        </w:tc>
        <w:tc>
          <w:tcPr>
            <w:tcW w:w="5649" w:type="dxa"/>
          </w:tcPr>
          <w:p w:rsidR="00827F33" w:rsidRPr="00933624" w:rsidRDefault="00827F33" w:rsidP="00827F33">
            <w:pPr>
              <w:rPr>
                <w:rFonts w:asciiTheme="majorHAnsi" w:hAnsiTheme="majorHAnsi" w:cs="Calibri"/>
              </w:rPr>
            </w:pPr>
          </w:p>
        </w:tc>
        <w:tc>
          <w:tcPr>
            <w:tcW w:w="2170" w:type="dxa"/>
          </w:tcPr>
          <w:p w:rsidR="00827F33" w:rsidRPr="00933624" w:rsidRDefault="00827F33" w:rsidP="00827F33">
            <w:pPr>
              <w:rPr>
                <w:rFonts w:asciiTheme="majorHAnsi" w:hAnsiTheme="majorHAnsi"/>
                <w:szCs w:val="22"/>
              </w:rPr>
            </w:pP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AB1F60" w:rsidP="00661B7F">
            <w:pPr>
              <w:tabs>
                <w:tab w:val="left" w:pos="342"/>
                <w:tab w:val="left" w:pos="972"/>
              </w:tabs>
              <w:ind w:left="342"/>
              <w:rPr>
                <w:rFonts w:asciiTheme="majorHAnsi" w:hAnsiTheme="majorHAnsi"/>
                <w:b/>
                <w:szCs w:val="22"/>
              </w:rPr>
            </w:pPr>
            <w:r w:rsidRPr="00933624">
              <w:rPr>
                <w:rFonts w:asciiTheme="majorHAnsi" w:hAnsiTheme="majorHAnsi"/>
                <w:b/>
                <w:szCs w:val="22"/>
              </w:rPr>
              <w:t>Playground Sub-committee update</w:t>
            </w:r>
            <w:r w:rsidR="00573857" w:rsidRPr="00933624">
              <w:rPr>
                <w:rFonts w:asciiTheme="majorHAnsi" w:hAnsiTheme="majorHAnsi"/>
                <w:b/>
                <w:szCs w:val="22"/>
              </w:rPr>
              <w:t xml:space="preserve"> </w:t>
            </w:r>
            <w:r w:rsidR="005D5AD8" w:rsidRPr="00933624">
              <w:rPr>
                <w:rFonts w:asciiTheme="majorHAnsi" w:hAnsiTheme="majorHAnsi"/>
                <w:b/>
                <w:szCs w:val="22"/>
              </w:rPr>
              <w:t>(Christi)</w:t>
            </w:r>
          </w:p>
        </w:tc>
        <w:tc>
          <w:tcPr>
            <w:tcW w:w="5649" w:type="dxa"/>
          </w:tcPr>
          <w:p w:rsidR="00E85745" w:rsidRPr="00933624" w:rsidRDefault="00E85745" w:rsidP="00573857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Christi submitted task list (handout)</w:t>
            </w:r>
          </w:p>
          <w:p w:rsidR="00E85745" w:rsidRPr="00933624" w:rsidRDefault="00E85745" w:rsidP="00573857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</w:t>
            </w:r>
            <w:proofErr w:type="spellStart"/>
            <w:r w:rsidRPr="00933624">
              <w:rPr>
                <w:rFonts w:asciiTheme="majorHAnsi" w:hAnsiTheme="majorHAnsi" w:cs="Calibri"/>
              </w:rPr>
              <w:t>Richelle</w:t>
            </w:r>
            <w:proofErr w:type="spellEnd"/>
            <w:r w:rsidRPr="00933624">
              <w:rPr>
                <w:rFonts w:asciiTheme="majorHAnsi" w:hAnsiTheme="majorHAnsi" w:cs="Calibri"/>
              </w:rPr>
              <w:t xml:space="preserve"> read most recent email from Facilities; they need to assign a site supervisor, all work must go through board channels </w:t>
            </w:r>
            <w:r w:rsidR="00D00600" w:rsidRPr="00933624">
              <w:rPr>
                <w:rFonts w:asciiTheme="majorHAnsi" w:hAnsiTheme="majorHAnsi" w:cs="Calibri"/>
              </w:rPr>
              <w:t>(vetted contractors, etc.)</w:t>
            </w:r>
          </w:p>
          <w:p w:rsidR="005F4364" w:rsidRPr="00933624" w:rsidRDefault="00E85745" w:rsidP="00573857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-need help with communications: create surveys for parents and staff; student engagement</w:t>
            </w:r>
            <w:r w:rsidR="00D00600" w:rsidRPr="00933624">
              <w:rPr>
                <w:rFonts w:asciiTheme="majorHAnsi" w:hAnsiTheme="majorHAnsi" w:cs="Calibri"/>
              </w:rPr>
              <w:t>; neighbourhood</w:t>
            </w:r>
          </w:p>
          <w:p w:rsidR="00D00600" w:rsidRPr="00933624" w:rsidRDefault="005F4364" w:rsidP="00573857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-Jen W has an email (2012?) from assessment of tarmac, stating that repaving could be included/covered by Board – Follow up?</w:t>
            </w:r>
          </w:p>
          <w:p w:rsidR="00F2259D" w:rsidRPr="00933624" w:rsidRDefault="00F2259D" w:rsidP="00573857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 xml:space="preserve">-need focus on communication; Allison suggested an area online (attached to minutes) where parents can be updated regularly on everything: school council minutes, playground update, financials, etc. </w:t>
            </w:r>
          </w:p>
          <w:p w:rsidR="00F2259D" w:rsidRPr="00933624" w:rsidRDefault="00F2259D" w:rsidP="00573857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 xml:space="preserve">Communication Board – necessary but very expensive. Can some of the funds be used for this? What other schools have great signs? Can we approach them? </w:t>
            </w:r>
          </w:p>
          <w:p w:rsidR="00827F33" w:rsidRPr="00933624" w:rsidRDefault="00F2259D" w:rsidP="00573857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 xml:space="preserve">Contact person from </w:t>
            </w:r>
            <w:proofErr w:type="spellStart"/>
            <w:r w:rsidRPr="00933624">
              <w:rPr>
                <w:rFonts w:asciiTheme="majorHAnsi" w:hAnsiTheme="majorHAnsi" w:cs="Calibri"/>
              </w:rPr>
              <w:t>Cootes</w:t>
            </w:r>
            <w:proofErr w:type="spellEnd"/>
            <w:r w:rsidRPr="00933624">
              <w:rPr>
                <w:rFonts w:asciiTheme="majorHAnsi" w:hAnsiTheme="majorHAnsi" w:cs="Calibri"/>
              </w:rPr>
              <w:t xml:space="preserve"> Paradise to discuss what they have done, process, etc. </w:t>
            </w:r>
          </w:p>
        </w:tc>
        <w:tc>
          <w:tcPr>
            <w:tcW w:w="2170" w:type="dxa"/>
          </w:tcPr>
          <w:p w:rsidR="005F4364" w:rsidRPr="00933624" w:rsidRDefault="00794BFD" w:rsidP="00827F3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Christi if interested in helping with communications</w:t>
            </w:r>
          </w:p>
          <w:p w:rsidR="005F4364" w:rsidRPr="00933624" w:rsidRDefault="005F4364" w:rsidP="00827F33">
            <w:pPr>
              <w:rPr>
                <w:rFonts w:asciiTheme="majorHAnsi" w:hAnsiTheme="majorHAnsi"/>
                <w:szCs w:val="22"/>
              </w:rPr>
            </w:pPr>
          </w:p>
          <w:p w:rsidR="00F2259D" w:rsidRPr="00933624" w:rsidRDefault="00794BFD" w:rsidP="00827F3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Email Christi if you know someone who may be able to </w:t>
            </w:r>
            <w:r w:rsidR="005F4364" w:rsidRPr="00933624">
              <w:rPr>
                <w:rFonts w:asciiTheme="majorHAnsi" w:hAnsiTheme="majorHAnsi"/>
                <w:szCs w:val="22"/>
              </w:rPr>
              <w:t xml:space="preserve">design a poster </w:t>
            </w:r>
            <w:r w:rsidR="00F2259D" w:rsidRPr="00933624">
              <w:rPr>
                <w:rFonts w:asciiTheme="majorHAnsi" w:hAnsiTheme="majorHAnsi"/>
                <w:szCs w:val="22"/>
              </w:rPr>
              <w:t>with information about this process and con</w:t>
            </w:r>
            <w:r>
              <w:rPr>
                <w:rFonts w:asciiTheme="majorHAnsi" w:hAnsiTheme="majorHAnsi"/>
                <w:szCs w:val="22"/>
              </w:rPr>
              <w:t xml:space="preserve">tact information </w:t>
            </w:r>
          </w:p>
          <w:p w:rsidR="00F2259D" w:rsidRPr="00933624" w:rsidRDefault="00F2259D" w:rsidP="00827F33">
            <w:pPr>
              <w:rPr>
                <w:rFonts w:asciiTheme="majorHAnsi" w:hAnsiTheme="majorHAnsi"/>
                <w:szCs w:val="22"/>
              </w:rPr>
            </w:pPr>
          </w:p>
          <w:p w:rsidR="00827F33" w:rsidRPr="00933624" w:rsidRDefault="00F2259D" w:rsidP="00827F33">
            <w:pPr>
              <w:rPr>
                <w:rFonts w:asciiTheme="majorHAnsi" w:hAnsiTheme="majorHAnsi"/>
                <w:szCs w:val="22"/>
              </w:rPr>
            </w:pPr>
            <w:r w:rsidRPr="00933624">
              <w:rPr>
                <w:rFonts w:asciiTheme="majorHAnsi" w:hAnsiTheme="majorHAnsi"/>
                <w:szCs w:val="22"/>
              </w:rPr>
              <w:t xml:space="preserve">Monthly update on school website </w:t>
            </w: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F2259D" w:rsidP="00661B7F">
            <w:pPr>
              <w:tabs>
                <w:tab w:val="left" w:pos="342"/>
                <w:tab w:val="left" w:pos="972"/>
              </w:tabs>
              <w:ind w:left="342"/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/>
                <w:b/>
                <w:szCs w:val="22"/>
              </w:rPr>
              <w:t>MPP Letter</w:t>
            </w:r>
          </w:p>
        </w:tc>
        <w:tc>
          <w:tcPr>
            <w:tcW w:w="5649" w:type="dxa"/>
          </w:tcPr>
          <w:p w:rsidR="00AE3240" w:rsidRPr="00933624" w:rsidRDefault="00F2259D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Advocating end to the job action</w:t>
            </w:r>
          </w:p>
          <w:p w:rsidR="00827F33" w:rsidRPr="00933624" w:rsidRDefault="00AE3240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-generally positive feedback</w:t>
            </w:r>
          </w:p>
        </w:tc>
        <w:tc>
          <w:tcPr>
            <w:tcW w:w="2170" w:type="dxa"/>
          </w:tcPr>
          <w:p w:rsidR="00827F33" w:rsidRPr="00933624" w:rsidRDefault="00827F33" w:rsidP="00F44146">
            <w:pPr>
              <w:rPr>
                <w:rFonts w:asciiTheme="majorHAnsi" w:hAnsiTheme="majorHAnsi" w:cs="Calibri"/>
                <w:szCs w:val="22"/>
              </w:rPr>
            </w:pPr>
          </w:p>
        </w:tc>
      </w:tr>
      <w:tr w:rsidR="00D00600" w:rsidRPr="00933624">
        <w:trPr>
          <w:jc w:val="center"/>
        </w:trPr>
        <w:tc>
          <w:tcPr>
            <w:tcW w:w="2981" w:type="dxa"/>
          </w:tcPr>
          <w:p w:rsidR="00D00600" w:rsidRPr="00933624" w:rsidRDefault="00F2259D" w:rsidP="00661B7F">
            <w:pPr>
              <w:tabs>
                <w:tab w:val="left" w:pos="342"/>
                <w:tab w:val="left" w:pos="972"/>
              </w:tabs>
              <w:ind w:left="342"/>
              <w:rPr>
                <w:rFonts w:asciiTheme="majorHAnsi" w:hAnsiTheme="majorHAnsi"/>
                <w:b/>
                <w:szCs w:val="22"/>
              </w:rPr>
            </w:pPr>
            <w:r w:rsidRPr="00933624">
              <w:rPr>
                <w:rFonts w:asciiTheme="majorHAnsi" w:hAnsiTheme="majorHAnsi"/>
                <w:b/>
                <w:szCs w:val="22"/>
              </w:rPr>
              <w:t>Kindergarten Dismissal</w:t>
            </w:r>
          </w:p>
        </w:tc>
        <w:tc>
          <w:tcPr>
            <w:tcW w:w="5649" w:type="dxa"/>
          </w:tcPr>
          <w:p w:rsidR="00AE3240" w:rsidRPr="00933624" w:rsidRDefault="00AE3240" w:rsidP="00AB1F60">
            <w:pPr>
              <w:rPr>
                <w:rFonts w:asciiTheme="majorHAnsi" w:hAnsiTheme="majorHAnsi" w:cs="Calibri"/>
              </w:rPr>
            </w:pPr>
            <w:proofErr w:type="spellStart"/>
            <w:r w:rsidRPr="00933624">
              <w:rPr>
                <w:rFonts w:asciiTheme="majorHAnsi" w:hAnsiTheme="majorHAnsi" w:cs="Calibri"/>
              </w:rPr>
              <w:t>Richelle</w:t>
            </w:r>
            <w:proofErr w:type="spellEnd"/>
            <w:r w:rsidRPr="00933624">
              <w:rPr>
                <w:rFonts w:asciiTheme="majorHAnsi" w:hAnsiTheme="majorHAnsi" w:cs="Calibri"/>
              </w:rPr>
              <w:t xml:space="preserve">: work order has gone in to make a double gate </w:t>
            </w:r>
            <w:r w:rsidR="00DE3ACB" w:rsidRPr="00933624">
              <w:rPr>
                <w:rFonts w:asciiTheme="majorHAnsi" w:hAnsiTheme="majorHAnsi" w:cs="Calibri"/>
              </w:rPr>
              <w:t>to enter playground from K area; evaluate other gates</w:t>
            </w:r>
          </w:p>
          <w:p w:rsidR="00DE3ACB" w:rsidRPr="00933624" w:rsidRDefault="00AE3240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-continue to call bylaw</w:t>
            </w:r>
            <w:r w:rsidR="005D5AD8" w:rsidRPr="00933624">
              <w:rPr>
                <w:rFonts w:asciiTheme="majorHAnsi" w:hAnsiTheme="majorHAnsi" w:cs="Calibri"/>
              </w:rPr>
              <w:t xml:space="preserve"> re: traffic</w:t>
            </w:r>
            <w:r w:rsidRPr="00933624">
              <w:rPr>
                <w:rFonts w:asciiTheme="majorHAnsi" w:hAnsiTheme="majorHAnsi" w:cs="Calibri"/>
              </w:rPr>
              <w:t xml:space="preserve">; other approaches? Physical barriers? </w:t>
            </w:r>
          </w:p>
          <w:p w:rsidR="00D00600" w:rsidRPr="00933624" w:rsidRDefault="00DE3ACB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-considering dismissing one K class into back playground (parents wou</w:t>
            </w:r>
            <w:r w:rsidR="00D13D81" w:rsidRPr="00933624">
              <w:rPr>
                <w:rFonts w:asciiTheme="majorHAnsi" w:hAnsiTheme="majorHAnsi" w:cs="Calibri"/>
              </w:rPr>
              <w:t>ld be al</w:t>
            </w:r>
            <w:r w:rsidR="005D5AD8" w:rsidRPr="00933624">
              <w:rPr>
                <w:rFonts w:asciiTheme="majorHAnsi" w:hAnsiTheme="majorHAnsi" w:cs="Calibri"/>
              </w:rPr>
              <w:t>lowed into back corner)</w:t>
            </w:r>
          </w:p>
        </w:tc>
        <w:tc>
          <w:tcPr>
            <w:tcW w:w="2170" w:type="dxa"/>
          </w:tcPr>
          <w:p w:rsidR="00D00600" w:rsidRPr="00933624" w:rsidRDefault="00A65C62" w:rsidP="00F44146">
            <w:pPr>
              <w:rPr>
                <w:rFonts w:asciiTheme="majorHAnsi" w:hAnsiTheme="majorHAnsi" w:cs="Calibri"/>
                <w:szCs w:val="22"/>
              </w:rPr>
            </w:pPr>
            <w:proofErr w:type="spellStart"/>
            <w:r w:rsidRPr="00933624">
              <w:rPr>
                <w:rFonts w:asciiTheme="majorHAnsi" w:hAnsiTheme="majorHAnsi" w:cs="Calibri"/>
                <w:szCs w:val="22"/>
              </w:rPr>
              <w:t>Richelle</w:t>
            </w:r>
            <w:proofErr w:type="spellEnd"/>
            <w:r w:rsidRPr="00933624">
              <w:rPr>
                <w:rFonts w:asciiTheme="majorHAnsi" w:hAnsiTheme="majorHAnsi" w:cs="Calibri"/>
                <w:szCs w:val="22"/>
              </w:rPr>
              <w:t xml:space="preserve"> will meet with the K team re: dismissal onto back playground</w:t>
            </w: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AB1F60" w:rsidP="00AB1F60">
            <w:pPr>
              <w:tabs>
                <w:tab w:val="left" w:pos="792"/>
              </w:tabs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Principal’s Report</w:t>
            </w:r>
          </w:p>
        </w:tc>
        <w:tc>
          <w:tcPr>
            <w:tcW w:w="5649" w:type="dxa"/>
          </w:tcPr>
          <w:p w:rsidR="00AE3240" w:rsidRPr="00933624" w:rsidRDefault="00AE3240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Joanne presented thank you card from students for Fright Night</w:t>
            </w:r>
          </w:p>
          <w:p w:rsidR="00A65C62" w:rsidRPr="00933624" w:rsidRDefault="00A65C62" w:rsidP="00AB1F60">
            <w:pPr>
              <w:rPr>
                <w:rFonts w:asciiTheme="majorHAnsi" w:hAnsiTheme="majorHAnsi" w:cs="Calibri"/>
              </w:rPr>
            </w:pPr>
          </w:p>
          <w:p w:rsidR="00A65C62" w:rsidRPr="00933624" w:rsidRDefault="00A65C62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 xml:space="preserve">Parent with peanut-allergy child spoke with </w:t>
            </w:r>
            <w:proofErr w:type="spellStart"/>
            <w:r w:rsidRPr="00933624">
              <w:rPr>
                <w:rFonts w:asciiTheme="majorHAnsi" w:hAnsiTheme="majorHAnsi" w:cs="Calibri"/>
              </w:rPr>
              <w:t>Richelle</w:t>
            </w:r>
            <w:proofErr w:type="spellEnd"/>
            <w:r w:rsidRPr="00933624">
              <w:rPr>
                <w:rFonts w:asciiTheme="majorHAnsi" w:hAnsiTheme="majorHAnsi" w:cs="Calibri"/>
              </w:rPr>
              <w:t xml:space="preserve"> about presence of nuts in lunches (</w:t>
            </w:r>
            <w:proofErr w:type="spellStart"/>
            <w:r w:rsidRPr="00933624">
              <w:rPr>
                <w:rFonts w:asciiTheme="majorHAnsi" w:hAnsiTheme="majorHAnsi" w:cs="Calibri"/>
              </w:rPr>
              <w:t>ie</w:t>
            </w:r>
            <w:proofErr w:type="spellEnd"/>
            <w:r w:rsidRPr="00933624">
              <w:rPr>
                <w:rFonts w:asciiTheme="majorHAnsi" w:hAnsiTheme="majorHAnsi" w:cs="Calibri"/>
              </w:rPr>
              <w:t>: chocolate bars); continue to be aware</w:t>
            </w:r>
          </w:p>
          <w:p w:rsidR="00A65C62" w:rsidRPr="00933624" w:rsidRDefault="00A65C62" w:rsidP="00AB1F60">
            <w:pPr>
              <w:rPr>
                <w:rFonts w:asciiTheme="majorHAnsi" w:hAnsiTheme="majorHAnsi" w:cs="Calibri"/>
              </w:rPr>
            </w:pPr>
          </w:p>
          <w:p w:rsidR="00A65C62" w:rsidRPr="00933624" w:rsidRDefault="00A65C62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School Cash Online up and running</w:t>
            </w:r>
          </w:p>
          <w:p w:rsidR="00A65C62" w:rsidRPr="00933624" w:rsidRDefault="00A65C62" w:rsidP="00AB1F60">
            <w:pPr>
              <w:rPr>
                <w:rFonts w:asciiTheme="majorHAnsi" w:hAnsiTheme="majorHAnsi" w:cs="Calibri"/>
              </w:rPr>
            </w:pPr>
          </w:p>
          <w:p w:rsidR="003363D1" w:rsidRPr="00933624" w:rsidRDefault="00A65C62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Front of school is no longer being dug up until next summer (to deal with water issues)</w:t>
            </w:r>
            <w:r w:rsidR="003363D1" w:rsidRPr="00933624">
              <w:rPr>
                <w:rFonts w:asciiTheme="majorHAnsi" w:hAnsiTheme="majorHAnsi" w:cs="Calibri"/>
              </w:rPr>
              <w:t xml:space="preserve">; gardens will be affected, so anything we want to keep should be transplanted (email Leslie to ask) </w:t>
            </w:r>
          </w:p>
          <w:p w:rsidR="003363D1" w:rsidRPr="00933624" w:rsidRDefault="003363D1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 xml:space="preserve">-should photograph/document front </w:t>
            </w:r>
          </w:p>
          <w:p w:rsidR="003363D1" w:rsidRPr="00933624" w:rsidRDefault="003363D1" w:rsidP="00AB1F60">
            <w:pPr>
              <w:rPr>
                <w:rFonts w:asciiTheme="majorHAnsi" w:hAnsiTheme="majorHAnsi" w:cs="Calibri"/>
              </w:rPr>
            </w:pPr>
          </w:p>
          <w:p w:rsidR="00573857" w:rsidRPr="00933624" w:rsidRDefault="003363D1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Still in work-to-rule situation with office staff</w:t>
            </w:r>
          </w:p>
        </w:tc>
        <w:tc>
          <w:tcPr>
            <w:tcW w:w="2170" w:type="dxa"/>
          </w:tcPr>
          <w:p w:rsidR="00827F33" w:rsidRPr="00933624" w:rsidRDefault="005D5AD8" w:rsidP="00827F33">
            <w:pPr>
              <w:rPr>
                <w:rFonts w:asciiTheme="majorHAnsi" w:hAnsiTheme="majorHAnsi" w:cs="Calibri"/>
                <w:szCs w:val="22"/>
              </w:rPr>
            </w:pPr>
            <w:r w:rsidRPr="00933624">
              <w:rPr>
                <w:rFonts w:asciiTheme="majorHAnsi" w:hAnsiTheme="majorHAnsi" w:cs="Calibri"/>
                <w:szCs w:val="22"/>
              </w:rPr>
              <w:t>Leslie should be consulted re: plants that should be transplanted during work at front of school</w:t>
            </w: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AB1F60" w:rsidP="00AB1F60">
            <w:pPr>
              <w:tabs>
                <w:tab w:val="left" w:pos="792"/>
              </w:tabs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Staff Report</w:t>
            </w:r>
          </w:p>
        </w:tc>
        <w:tc>
          <w:tcPr>
            <w:tcW w:w="5649" w:type="dxa"/>
          </w:tcPr>
          <w:p w:rsidR="004474EC" w:rsidRPr="00933624" w:rsidRDefault="004474EC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Remembrance Day Assembly tomorrow</w:t>
            </w:r>
          </w:p>
          <w:p w:rsidR="004474EC" w:rsidRPr="00933624" w:rsidRDefault="004474EC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-donation for poppy</w:t>
            </w:r>
          </w:p>
          <w:p w:rsidR="004474EC" w:rsidRPr="00933624" w:rsidRDefault="004474EC" w:rsidP="00AB1F60">
            <w:pPr>
              <w:rPr>
                <w:rFonts w:asciiTheme="majorHAnsi" w:hAnsiTheme="majorHAnsi" w:cs="Calibri"/>
              </w:rPr>
            </w:pPr>
          </w:p>
          <w:p w:rsidR="004474EC" w:rsidRPr="00933624" w:rsidRDefault="004474EC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EK was front page news for parallel election; kids really got a lot out of the process (can look at results at studentvote.ca)</w:t>
            </w:r>
          </w:p>
          <w:p w:rsidR="004474EC" w:rsidRPr="00933624" w:rsidRDefault="004474EC" w:rsidP="00AB1F60">
            <w:pPr>
              <w:rPr>
                <w:rFonts w:asciiTheme="majorHAnsi" w:hAnsiTheme="majorHAnsi" w:cs="Calibri"/>
              </w:rPr>
            </w:pPr>
          </w:p>
          <w:p w:rsidR="004474EC" w:rsidRPr="00933624" w:rsidRDefault="004474EC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Field Trips and Extra-curricular activities starting up again</w:t>
            </w:r>
          </w:p>
          <w:p w:rsidR="004474EC" w:rsidRPr="00933624" w:rsidRDefault="004474EC" w:rsidP="00AB1F60">
            <w:pPr>
              <w:rPr>
                <w:rFonts w:asciiTheme="majorHAnsi" w:hAnsiTheme="majorHAnsi" w:cs="Calibri"/>
              </w:rPr>
            </w:pPr>
          </w:p>
          <w:p w:rsidR="008205DD" w:rsidRPr="00933624" w:rsidRDefault="004474EC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Fright Night feedback: staff generally happy with clean up</w:t>
            </w:r>
            <w:r w:rsidR="008205DD" w:rsidRPr="00933624">
              <w:rPr>
                <w:rFonts w:asciiTheme="majorHAnsi" w:hAnsiTheme="majorHAnsi" w:cs="Calibri"/>
              </w:rPr>
              <w:t>; request for rotation of rooms so that the messier rooms were not always the same</w:t>
            </w:r>
          </w:p>
          <w:p w:rsidR="008205DD" w:rsidRPr="00933624" w:rsidRDefault="008205DD" w:rsidP="00AB1F60">
            <w:pPr>
              <w:rPr>
                <w:rFonts w:asciiTheme="majorHAnsi" w:hAnsiTheme="majorHAnsi" w:cs="Calibri"/>
              </w:rPr>
            </w:pPr>
          </w:p>
          <w:p w:rsidR="008205DD" w:rsidRPr="00933624" w:rsidRDefault="005D5AD8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Usually developing</w:t>
            </w:r>
            <w:r w:rsidR="008205DD" w:rsidRPr="00933624">
              <w:rPr>
                <w:rFonts w:asciiTheme="majorHAnsi" w:hAnsiTheme="majorHAnsi" w:cs="Calibri"/>
              </w:rPr>
              <w:t xml:space="preserve"> wish lists, but waiting until Budget committee meets </w:t>
            </w:r>
          </w:p>
          <w:p w:rsidR="008205DD" w:rsidRPr="00933624" w:rsidRDefault="008205DD" w:rsidP="00AB1F60">
            <w:pPr>
              <w:rPr>
                <w:rFonts w:asciiTheme="majorHAnsi" w:hAnsiTheme="majorHAnsi" w:cs="Calibri"/>
              </w:rPr>
            </w:pPr>
          </w:p>
          <w:p w:rsidR="00E13FE7" w:rsidRPr="00933624" w:rsidRDefault="008205DD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Cross-country meet will be rescheduled for the spring</w:t>
            </w:r>
          </w:p>
        </w:tc>
        <w:tc>
          <w:tcPr>
            <w:tcW w:w="2170" w:type="dxa"/>
          </w:tcPr>
          <w:p w:rsidR="00827F33" w:rsidRPr="00933624" w:rsidRDefault="00827F33" w:rsidP="00827F33">
            <w:pPr>
              <w:rPr>
                <w:rFonts w:asciiTheme="majorHAnsi" w:hAnsiTheme="majorHAnsi" w:cs="Calibri"/>
                <w:szCs w:val="22"/>
              </w:rPr>
            </w:pPr>
          </w:p>
        </w:tc>
      </w:tr>
      <w:tr w:rsidR="00E13FE7" w:rsidRPr="00933624">
        <w:trPr>
          <w:jc w:val="center"/>
        </w:trPr>
        <w:tc>
          <w:tcPr>
            <w:tcW w:w="2981" w:type="dxa"/>
          </w:tcPr>
          <w:p w:rsidR="00E13FE7" w:rsidRPr="00933624" w:rsidRDefault="00AB1F60" w:rsidP="00AB1F60">
            <w:pPr>
              <w:tabs>
                <w:tab w:val="left" w:pos="792"/>
              </w:tabs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lastRenderedPageBreak/>
              <w:t>New Business</w:t>
            </w:r>
          </w:p>
        </w:tc>
        <w:tc>
          <w:tcPr>
            <w:tcW w:w="5649" w:type="dxa"/>
          </w:tcPr>
          <w:p w:rsidR="00E13FE7" w:rsidRPr="00933624" w:rsidRDefault="00E13FE7" w:rsidP="00AB1F60">
            <w:pPr>
              <w:rPr>
                <w:rFonts w:asciiTheme="majorHAnsi" w:hAnsiTheme="majorHAnsi" w:cs="Calibri"/>
              </w:rPr>
            </w:pPr>
          </w:p>
        </w:tc>
        <w:tc>
          <w:tcPr>
            <w:tcW w:w="2170" w:type="dxa"/>
          </w:tcPr>
          <w:p w:rsidR="00E13FE7" w:rsidRPr="00933624" w:rsidRDefault="00E13FE7" w:rsidP="00AB1F60">
            <w:pPr>
              <w:rPr>
                <w:rFonts w:asciiTheme="majorHAnsi" w:hAnsiTheme="majorHAnsi" w:cs="Calibri"/>
                <w:szCs w:val="22"/>
              </w:rPr>
            </w:pPr>
          </w:p>
        </w:tc>
      </w:tr>
      <w:tr w:rsidR="00BD1C21" w:rsidRPr="00933624">
        <w:trPr>
          <w:jc w:val="center"/>
        </w:trPr>
        <w:tc>
          <w:tcPr>
            <w:tcW w:w="2981" w:type="dxa"/>
          </w:tcPr>
          <w:p w:rsidR="00BD1C21" w:rsidRPr="00933624" w:rsidRDefault="00AB1F60" w:rsidP="00661B7F">
            <w:pPr>
              <w:tabs>
                <w:tab w:val="left" w:pos="432"/>
              </w:tabs>
              <w:ind w:left="432"/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Financial Reporting and Posting of Minutes to School Website</w:t>
            </w:r>
          </w:p>
        </w:tc>
        <w:tc>
          <w:tcPr>
            <w:tcW w:w="5649" w:type="dxa"/>
          </w:tcPr>
          <w:p w:rsidR="008205DD" w:rsidRPr="00933624" w:rsidRDefault="008205DD" w:rsidP="00BD1C21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Inquiries from parents about transparency of information (</w:t>
            </w:r>
            <w:proofErr w:type="spellStart"/>
            <w:r w:rsidRPr="00933624">
              <w:rPr>
                <w:rFonts w:asciiTheme="majorHAnsi" w:hAnsiTheme="majorHAnsi" w:cs="Calibri"/>
              </w:rPr>
              <w:t>ie</w:t>
            </w:r>
            <w:proofErr w:type="spellEnd"/>
            <w:r w:rsidRPr="00933624">
              <w:rPr>
                <w:rFonts w:asciiTheme="majorHAnsi" w:hAnsiTheme="majorHAnsi" w:cs="Calibri"/>
              </w:rPr>
              <w:t xml:space="preserve">: school council minutes, financial information) </w:t>
            </w:r>
          </w:p>
          <w:p w:rsidR="008205DD" w:rsidRPr="00933624" w:rsidRDefault="008205DD" w:rsidP="00BD1C21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Make this information available to parents monthly: minutes, financial reports, playground sub-committee updates</w:t>
            </w:r>
          </w:p>
          <w:p w:rsidR="00EF0079" w:rsidRPr="00933624" w:rsidRDefault="008205DD" w:rsidP="00BD1C21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-some concern about posting financials online; other ways to make the information available?</w:t>
            </w:r>
            <w:r w:rsidR="00EF0079" w:rsidRPr="00933624">
              <w:rPr>
                <w:rFonts w:asciiTheme="majorHAnsi" w:hAnsiTheme="majorHAnsi" w:cs="Calibri"/>
              </w:rPr>
              <w:t xml:space="preserve"> </w:t>
            </w:r>
          </w:p>
          <w:p w:rsidR="00BD1C21" w:rsidRPr="00933624" w:rsidRDefault="005D5AD8" w:rsidP="00BD1C21">
            <w:pPr>
              <w:rPr>
                <w:rFonts w:asciiTheme="majorHAnsi" w:hAnsiTheme="majorHAnsi" w:cs="Calibri"/>
                <w:b/>
              </w:rPr>
            </w:pPr>
            <w:r w:rsidRPr="00933624">
              <w:rPr>
                <w:rFonts w:asciiTheme="majorHAnsi" w:hAnsiTheme="majorHAnsi" w:cs="Calibri"/>
                <w:b/>
              </w:rPr>
              <w:t xml:space="preserve">Motion: </w:t>
            </w:r>
            <w:r w:rsidR="00EF0079" w:rsidRPr="00933624">
              <w:rPr>
                <w:rFonts w:asciiTheme="majorHAnsi" w:hAnsiTheme="majorHAnsi" w:cs="Calibri"/>
              </w:rPr>
              <w:t>Make note in minutes that financial information is available in office or via email</w:t>
            </w:r>
            <w:r w:rsidRPr="00933624">
              <w:rPr>
                <w:rFonts w:asciiTheme="majorHAnsi" w:hAnsiTheme="majorHAnsi" w:cs="Calibri"/>
              </w:rPr>
              <w:t xml:space="preserve"> </w:t>
            </w:r>
            <w:r w:rsidRPr="00933624">
              <w:rPr>
                <w:rFonts w:asciiTheme="majorHAnsi" w:hAnsiTheme="majorHAnsi" w:cs="Calibri"/>
                <w:b/>
              </w:rPr>
              <w:t>(Passed with Quorum)</w:t>
            </w:r>
          </w:p>
        </w:tc>
        <w:tc>
          <w:tcPr>
            <w:tcW w:w="2170" w:type="dxa"/>
          </w:tcPr>
          <w:p w:rsidR="00BD1C21" w:rsidRPr="00933624" w:rsidRDefault="00EF0079" w:rsidP="00E13FE7">
            <w:pPr>
              <w:rPr>
                <w:rFonts w:asciiTheme="majorHAnsi" w:hAnsiTheme="majorHAnsi" w:cs="Calibri"/>
                <w:szCs w:val="22"/>
              </w:rPr>
            </w:pPr>
            <w:r w:rsidRPr="00933624">
              <w:rPr>
                <w:rFonts w:asciiTheme="majorHAnsi" w:hAnsiTheme="majorHAnsi" w:cs="Calibri"/>
                <w:szCs w:val="22"/>
              </w:rPr>
              <w:t xml:space="preserve">Post with minutes that financial information is available in binder and via email </w:t>
            </w: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AB1F60" w:rsidP="00661B7F">
            <w:pPr>
              <w:tabs>
                <w:tab w:val="left" w:pos="432"/>
              </w:tabs>
              <w:ind w:left="432"/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Proposal to Discuss Renaming School</w:t>
            </w:r>
            <w:r w:rsidR="005D5AD8" w:rsidRPr="00933624">
              <w:rPr>
                <w:rFonts w:asciiTheme="majorHAnsi" w:hAnsiTheme="majorHAnsi" w:cs="Calibri"/>
                <w:b/>
                <w:szCs w:val="22"/>
              </w:rPr>
              <w:t xml:space="preserve"> (Fiona)</w:t>
            </w:r>
          </w:p>
        </w:tc>
        <w:tc>
          <w:tcPr>
            <w:tcW w:w="5649" w:type="dxa"/>
          </w:tcPr>
          <w:p w:rsidR="00EF0079" w:rsidRPr="00933624" w:rsidRDefault="005D5AD8" w:rsidP="00827F33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-Fiona s</w:t>
            </w:r>
            <w:r w:rsidR="00EF0079" w:rsidRPr="00933624">
              <w:rPr>
                <w:rFonts w:asciiTheme="majorHAnsi" w:hAnsiTheme="majorHAnsi" w:cs="Calibri"/>
              </w:rPr>
              <w:t xml:space="preserve">ummarized information (handout) </w:t>
            </w:r>
          </w:p>
          <w:p w:rsidR="00EF0079" w:rsidRPr="00933624" w:rsidRDefault="00EF0079" w:rsidP="00827F33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-it was noted that school named because Earl Kitchener was head of British War Effort in WWI (not for his role in Boer War); important to remember that he had a positive legacy as well</w:t>
            </w:r>
          </w:p>
          <w:p w:rsidR="00EF0079" w:rsidRPr="00933624" w:rsidRDefault="00EF0079" w:rsidP="00827F33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 xml:space="preserve">-does his history re: concentration camps matter in terms of the name of the school? </w:t>
            </w:r>
          </w:p>
          <w:p w:rsidR="005D5AD8" w:rsidRPr="00933624" w:rsidRDefault="00EF0079" w:rsidP="00827F33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-school is not really about the person Earl Kitchener; the connection is with the school “Earl Kitchener”</w:t>
            </w:r>
          </w:p>
          <w:p w:rsidR="005D5AD8" w:rsidRPr="00933624" w:rsidRDefault="005D5AD8" w:rsidP="00827F33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 xml:space="preserve">-important to have the conversation, especially because we have such access to information today; it is a good learning opportunity </w:t>
            </w:r>
          </w:p>
          <w:p w:rsidR="00EF0079" w:rsidRPr="00933624" w:rsidRDefault="00EF0079" w:rsidP="00827F33">
            <w:pPr>
              <w:rPr>
                <w:rFonts w:asciiTheme="majorHAnsi" w:hAnsiTheme="majorHAnsi" w:cs="Calibri"/>
              </w:rPr>
            </w:pPr>
          </w:p>
          <w:p w:rsidR="00827F33" w:rsidRPr="00933624" w:rsidRDefault="005D5AD8" w:rsidP="005D5AD8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</w:t>
            </w:r>
            <w:proofErr w:type="spellStart"/>
            <w:r w:rsidRPr="00933624">
              <w:rPr>
                <w:rFonts w:asciiTheme="majorHAnsi" w:hAnsiTheme="majorHAnsi" w:cs="Calibri"/>
              </w:rPr>
              <w:t>Richelle</w:t>
            </w:r>
            <w:proofErr w:type="spellEnd"/>
            <w:r w:rsidRPr="00933624">
              <w:rPr>
                <w:rFonts w:asciiTheme="majorHAnsi" w:hAnsiTheme="majorHAnsi" w:cs="Calibri"/>
              </w:rPr>
              <w:t xml:space="preserve"> specified that </w:t>
            </w:r>
            <w:r w:rsidR="00EF0079" w:rsidRPr="00933624">
              <w:rPr>
                <w:rFonts w:asciiTheme="majorHAnsi" w:hAnsiTheme="majorHAnsi" w:cs="Calibri"/>
              </w:rPr>
              <w:t>this is not a council issue, must go through Trustees and Chair of the Board (only three ways schools currently rename, but it is being evaluated)</w:t>
            </w:r>
            <w:r w:rsidR="00FC33A8" w:rsidRPr="00933624">
              <w:rPr>
                <w:rFonts w:asciiTheme="majorHAnsi" w:hAnsiTheme="majorHAnsi" w:cs="Calibri"/>
              </w:rPr>
              <w:t>; start with Christine Bingham</w:t>
            </w:r>
          </w:p>
        </w:tc>
        <w:tc>
          <w:tcPr>
            <w:tcW w:w="2170" w:type="dxa"/>
          </w:tcPr>
          <w:p w:rsidR="00827F33" w:rsidRPr="00933624" w:rsidRDefault="00FC33A8" w:rsidP="00827F33">
            <w:pPr>
              <w:rPr>
                <w:rFonts w:asciiTheme="majorHAnsi" w:hAnsiTheme="majorHAnsi" w:cs="Calibri"/>
                <w:szCs w:val="22"/>
              </w:rPr>
            </w:pPr>
            <w:r w:rsidRPr="00933624">
              <w:rPr>
                <w:rFonts w:asciiTheme="majorHAnsi" w:hAnsiTheme="majorHAnsi" w:cs="Calibri"/>
                <w:szCs w:val="22"/>
              </w:rPr>
              <w:t>Fiona will speak with Christine Bingham and get further information</w:t>
            </w:r>
          </w:p>
        </w:tc>
      </w:tr>
      <w:tr w:rsidR="00827F33" w:rsidRPr="00933624">
        <w:trPr>
          <w:jc w:val="center"/>
        </w:trPr>
        <w:tc>
          <w:tcPr>
            <w:tcW w:w="2981" w:type="dxa"/>
          </w:tcPr>
          <w:p w:rsidR="00827F33" w:rsidRPr="00933624" w:rsidRDefault="00E85745" w:rsidP="00661B7F">
            <w:pPr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Added: Crosswalk in front of school</w:t>
            </w:r>
            <w:r w:rsidR="005D5AD8" w:rsidRPr="00933624">
              <w:rPr>
                <w:rFonts w:asciiTheme="majorHAnsi" w:hAnsiTheme="majorHAnsi" w:cs="Calibri"/>
                <w:b/>
                <w:szCs w:val="22"/>
              </w:rPr>
              <w:t xml:space="preserve"> (Hannah)</w:t>
            </w:r>
          </w:p>
        </w:tc>
        <w:tc>
          <w:tcPr>
            <w:tcW w:w="5649" w:type="dxa"/>
          </w:tcPr>
          <w:p w:rsidR="00DE3ACB" w:rsidRPr="00933624" w:rsidRDefault="005D5AD8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 xml:space="preserve">Hannah has been </w:t>
            </w:r>
            <w:r w:rsidR="00DE3ACB" w:rsidRPr="00933624">
              <w:rPr>
                <w:rFonts w:asciiTheme="majorHAnsi" w:hAnsiTheme="majorHAnsi" w:cs="Calibri"/>
              </w:rPr>
              <w:t>speaking to Aiden Johnson about traffic; there is a school zone safety review and EK will be the first school reviewed in 2016</w:t>
            </w:r>
          </w:p>
          <w:p w:rsidR="00DE3ACB" w:rsidRPr="00933624" w:rsidRDefault="00DE3ACB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-Stepping it up: School Travel Planning Project: We were part of the pilot in 2010-2011. Includes surveys of students, parents, etc.</w:t>
            </w:r>
            <w:r w:rsidR="005D5AD8" w:rsidRPr="00933624">
              <w:rPr>
                <w:rFonts w:asciiTheme="majorHAnsi" w:hAnsiTheme="majorHAnsi" w:cs="Calibri"/>
              </w:rPr>
              <w:t xml:space="preserve"> Do we want to participate this year? </w:t>
            </w:r>
            <w:r w:rsidRPr="00933624">
              <w:rPr>
                <w:rFonts w:asciiTheme="majorHAnsi" w:hAnsiTheme="majorHAnsi" w:cs="Calibri"/>
              </w:rPr>
              <w:t xml:space="preserve"> </w:t>
            </w:r>
          </w:p>
          <w:p w:rsidR="00DE3ACB" w:rsidRPr="00933624" w:rsidRDefault="00DE3ACB" w:rsidP="00AB1F60">
            <w:pPr>
              <w:rPr>
                <w:rFonts w:asciiTheme="majorHAnsi" w:hAnsiTheme="majorHAnsi" w:cs="Calibri"/>
                <w:b/>
              </w:rPr>
            </w:pPr>
            <w:r w:rsidRPr="00933624">
              <w:rPr>
                <w:rFonts w:asciiTheme="majorHAnsi" w:hAnsiTheme="majorHAnsi" w:cs="Calibri"/>
                <w:b/>
              </w:rPr>
              <w:t>Motion to move this forward: Hannah</w:t>
            </w:r>
          </w:p>
          <w:p w:rsidR="00DE3ACB" w:rsidRPr="00933624" w:rsidRDefault="00DE3ACB" w:rsidP="00AB1F60">
            <w:pPr>
              <w:rPr>
                <w:rFonts w:asciiTheme="majorHAnsi" w:hAnsiTheme="majorHAnsi" w:cs="Calibri"/>
                <w:b/>
              </w:rPr>
            </w:pPr>
            <w:r w:rsidRPr="00933624">
              <w:rPr>
                <w:rFonts w:asciiTheme="majorHAnsi" w:hAnsiTheme="majorHAnsi" w:cs="Calibri"/>
                <w:b/>
              </w:rPr>
              <w:t>Second: Laura</w:t>
            </w:r>
          </w:p>
          <w:p w:rsidR="004653AA" w:rsidRPr="00933624" w:rsidRDefault="00DE3ACB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  <w:b/>
              </w:rPr>
              <w:t>Passed with Quorum</w:t>
            </w:r>
          </w:p>
        </w:tc>
        <w:tc>
          <w:tcPr>
            <w:tcW w:w="2170" w:type="dxa"/>
          </w:tcPr>
          <w:p w:rsidR="00827F33" w:rsidRPr="00933624" w:rsidRDefault="00DE3ACB" w:rsidP="00827F33">
            <w:pPr>
              <w:rPr>
                <w:rFonts w:asciiTheme="majorHAnsi" w:hAnsiTheme="majorHAnsi" w:cs="Calibri"/>
                <w:szCs w:val="22"/>
              </w:rPr>
            </w:pPr>
            <w:r w:rsidRPr="00933624">
              <w:rPr>
                <w:rFonts w:asciiTheme="majorHAnsi" w:hAnsiTheme="majorHAnsi" w:cs="Calibri"/>
                <w:szCs w:val="22"/>
              </w:rPr>
              <w:t>Hannah will chair subcommittee</w:t>
            </w:r>
          </w:p>
        </w:tc>
      </w:tr>
      <w:tr w:rsidR="00BD2844" w:rsidRPr="00933624">
        <w:trPr>
          <w:jc w:val="center"/>
        </w:trPr>
        <w:tc>
          <w:tcPr>
            <w:tcW w:w="2981" w:type="dxa"/>
          </w:tcPr>
          <w:p w:rsidR="00BD2844" w:rsidRPr="00933624" w:rsidRDefault="003363D1" w:rsidP="00661B7F">
            <w:pPr>
              <w:rPr>
                <w:rFonts w:asciiTheme="majorHAnsi" w:hAnsiTheme="majorHAnsi" w:cs="Calibri"/>
                <w:b/>
                <w:szCs w:val="22"/>
              </w:rPr>
            </w:pPr>
            <w:r w:rsidRPr="00933624">
              <w:rPr>
                <w:rFonts w:asciiTheme="majorHAnsi" w:hAnsiTheme="majorHAnsi" w:cs="Calibri"/>
                <w:b/>
                <w:szCs w:val="22"/>
              </w:rPr>
              <w:t>Book Fair</w:t>
            </w:r>
            <w:r w:rsidR="00933624" w:rsidRPr="00933624">
              <w:rPr>
                <w:rFonts w:asciiTheme="majorHAnsi" w:hAnsiTheme="majorHAnsi" w:cs="Calibri"/>
                <w:b/>
                <w:szCs w:val="22"/>
              </w:rPr>
              <w:t xml:space="preserve"> (Allison)</w:t>
            </w:r>
          </w:p>
        </w:tc>
        <w:tc>
          <w:tcPr>
            <w:tcW w:w="5649" w:type="dxa"/>
          </w:tcPr>
          <w:p w:rsidR="003363D1" w:rsidRPr="00933624" w:rsidRDefault="00933624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-s</w:t>
            </w:r>
            <w:r w:rsidR="003363D1" w:rsidRPr="00933624">
              <w:rPr>
                <w:rFonts w:asciiTheme="majorHAnsi" w:hAnsiTheme="majorHAnsi" w:cs="Calibri"/>
              </w:rPr>
              <w:t>et for P.A. Day (Nov. 27); may have to change if the structure of the day cha</w:t>
            </w:r>
            <w:r w:rsidRPr="00933624">
              <w:rPr>
                <w:rFonts w:asciiTheme="majorHAnsi" w:hAnsiTheme="majorHAnsi" w:cs="Calibri"/>
              </w:rPr>
              <w:t>nges</w:t>
            </w:r>
            <w:r w:rsidR="003363D1" w:rsidRPr="00933624">
              <w:rPr>
                <w:rFonts w:asciiTheme="majorHAnsi" w:hAnsiTheme="majorHAnsi" w:cs="Calibri"/>
              </w:rPr>
              <w:t xml:space="preserve"> but this book fair provides the bulk of the funding</w:t>
            </w:r>
          </w:p>
          <w:p w:rsidR="003363D1" w:rsidRPr="00933624" w:rsidRDefault="003363D1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 xml:space="preserve">-if interviews do not take place, could still run after school; if we don’t make enough money, will lose things like # of Fr. Books, use of debit machines, etc. </w:t>
            </w:r>
          </w:p>
          <w:p w:rsidR="004474EC" w:rsidRPr="00933624" w:rsidRDefault="003363D1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-maybe Holiday Concert Day?</w:t>
            </w:r>
          </w:p>
          <w:p w:rsidR="00BD2844" w:rsidRPr="00933624" w:rsidRDefault="004474EC" w:rsidP="00AB1F60">
            <w:pPr>
              <w:rPr>
                <w:rFonts w:asciiTheme="majorHAnsi" w:hAnsiTheme="majorHAnsi" w:cs="Calibri"/>
              </w:rPr>
            </w:pPr>
            <w:r w:rsidRPr="00933624">
              <w:rPr>
                <w:rFonts w:asciiTheme="majorHAnsi" w:hAnsiTheme="majorHAnsi" w:cs="Calibri"/>
              </w:rPr>
              <w:t>-need a contingency plan if it can’t run</w:t>
            </w:r>
          </w:p>
        </w:tc>
        <w:tc>
          <w:tcPr>
            <w:tcW w:w="2170" w:type="dxa"/>
          </w:tcPr>
          <w:p w:rsidR="00BD2844" w:rsidRPr="00933624" w:rsidRDefault="00BD2844" w:rsidP="00827F33">
            <w:pPr>
              <w:rPr>
                <w:rFonts w:asciiTheme="majorHAnsi" w:hAnsiTheme="majorHAnsi" w:cs="Calibri"/>
                <w:szCs w:val="22"/>
              </w:rPr>
            </w:pPr>
          </w:p>
        </w:tc>
      </w:tr>
    </w:tbl>
    <w:p w:rsidR="00827F33" w:rsidRPr="00933624" w:rsidRDefault="00827F33" w:rsidP="00827F33">
      <w:pPr>
        <w:ind w:left="360"/>
        <w:rPr>
          <w:rFonts w:asciiTheme="majorHAnsi" w:hAnsiTheme="majorHAnsi"/>
          <w:szCs w:val="22"/>
        </w:rPr>
      </w:pPr>
    </w:p>
    <w:p w:rsidR="00827F33" w:rsidRPr="00933624" w:rsidRDefault="00827F33" w:rsidP="00827F33">
      <w:pPr>
        <w:ind w:left="360"/>
        <w:jc w:val="center"/>
        <w:rPr>
          <w:rFonts w:asciiTheme="majorHAnsi" w:hAnsiTheme="majorHAnsi"/>
          <w:b/>
          <w:szCs w:val="28"/>
        </w:rPr>
      </w:pPr>
      <w:r w:rsidRPr="00933624">
        <w:rPr>
          <w:rFonts w:asciiTheme="majorHAnsi" w:hAnsiTheme="majorHAnsi"/>
          <w:b/>
          <w:szCs w:val="28"/>
        </w:rPr>
        <w:t xml:space="preserve">Next </w:t>
      </w:r>
      <w:r w:rsidR="00AB1F60" w:rsidRPr="00933624">
        <w:rPr>
          <w:rFonts w:asciiTheme="majorHAnsi" w:hAnsiTheme="majorHAnsi"/>
          <w:b/>
          <w:szCs w:val="28"/>
        </w:rPr>
        <w:t>School Council</w:t>
      </w:r>
      <w:r w:rsidRPr="00933624">
        <w:rPr>
          <w:rFonts w:asciiTheme="majorHAnsi" w:hAnsiTheme="majorHAnsi"/>
          <w:b/>
          <w:szCs w:val="28"/>
        </w:rPr>
        <w:t xml:space="preserve"> Meeting</w:t>
      </w:r>
    </w:p>
    <w:p w:rsidR="00827F33" w:rsidRPr="00933624" w:rsidRDefault="00AB1F60" w:rsidP="00827F33">
      <w:pPr>
        <w:ind w:left="360"/>
        <w:jc w:val="center"/>
        <w:rPr>
          <w:rFonts w:asciiTheme="majorHAnsi" w:hAnsiTheme="majorHAnsi"/>
          <w:b/>
          <w:szCs w:val="28"/>
        </w:rPr>
      </w:pPr>
      <w:r w:rsidRPr="00933624">
        <w:rPr>
          <w:rFonts w:asciiTheme="majorHAnsi" w:hAnsiTheme="majorHAnsi"/>
          <w:b/>
          <w:szCs w:val="28"/>
        </w:rPr>
        <w:t>Tuesday</w:t>
      </w:r>
      <w:r w:rsidR="00827F33" w:rsidRPr="00933624">
        <w:rPr>
          <w:rFonts w:asciiTheme="majorHAnsi" w:hAnsiTheme="majorHAnsi"/>
          <w:b/>
          <w:szCs w:val="28"/>
        </w:rPr>
        <w:t xml:space="preserve">, </w:t>
      </w:r>
      <w:r w:rsidR="009F2E91" w:rsidRPr="00933624">
        <w:rPr>
          <w:rFonts w:asciiTheme="majorHAnsi" w:hAnsiTheme="majorHAnsi"/>
          <w:b/>
          <w:szCs w:val="28"/>
        </w:rPr>
        <w:t xml:space="preserve">December </w:t>
      </w:r>
      <w:r w:rsidR="00BF28D3" w:rsidRPr="00933624">
        <w:rPr>
          <w:rFonts w:asciiTheme="majorHAnsi" w:hAnsiTheme="majorHAnsi"/>
          <w:b/>
          <w:szCs w:val="28"/>
        </w:rPr>
        <w:t>8</w:t>
      </w:r>
      <w:r w:rsidR="00BF28D3" w:rsidRPr="00933624">
        <w:rPr>
          <w:rFonts w:asciiTheme="majorHAnsi" w:hAnsiTheme="majorHAnsi"/>
          <w:b/>
          <w:szCs w:val="28"/>
          <w:vertAlign w:val="superscript"/>
        </w:rPr>
        <w:t>th</w:t>
      </w:r>
      <w:r w:rsidR="00827F33" w:rsidRPr="00933624">
        <w:rPr>
          <w:rFonts w:asciiTheme="majorHAnsi" w:hAnsiTheme="majorHAnsi"/>
          <w:b/>
          <w:szCs w:val="28"/>
        </w:rPr>
        <w:t>, 2015</w:t>
      </w:r>
    </w:p>
    <w:p w:rsidR="00827F33" w:rsidRPr="00933624" w:rsidRDefault="00BD2844" w:rsidP="00827F33">
      <w:pPr>
        <w:ind w:left="360"/>
        <w:jc w:val="center"/>
        <w:rPr>
          <w:rFonts w:asciiTheme="majorHAnsi" w:hAnsiTheme="majorHAnsi"/>
          <w:b/>
          <w:szCs w:val="28"/>
        </w:rPr>
      </w:pPr>
      <w:r w:rsidRPr="00933624">
        <w:rPr>
          <w:rFonts w:asciiTheme="majorHAnsi" w:hAnsiTheme="majorHAnsi"/>
          <w:b/>
          <w:szCs w:val="28"/>
        </w:rPr>
        <w:t>7</w:t>
      </w:r>
      <w:r w:rsidR="00AB1F60" w:rsidRPr="00933624">
        <w:rPr>
          <w:rFonts w:asciiTheme="majorHAnsi" w:hAnsiTheme="majorHAnsi"/>
          <w:b/>
          <w:szCs w:val="28"/>
        </w:rPr>
        <w:t>:00PM</w:t>
      </w:r>
      <w:r w:rsidR="00827F33" w:rsidRPr="00933624">
        <w:rPr>
          <w:rFonts w:asciiTheme="majorHAnsi" w:hAnsiTheme="majorHAnsi"/>
          <w:b/>
          <w:szCs w:val="28"/>
        </w:rPr>
        <w:t xml:space="preserve"> in </w:t>
      </w:r>
      <w:r w:rsidR="00AB1F60" w:rsidRPr="00933624">
        <w:rPr>
          <w:rFonts w:asciiTheme="majorHAnsi" w:hAnsiTheme="majorHAnsi"/>
          <w:b/>
          <w:szCs w:val="28"/>
        </w:rPr>
        <w:t>EK Library</w:t>
      </w:r>
    </w:p>
    <w:p w:rsidR="00C26AD0" w:rsidRPr="00933624" w:rsidRDefault="00933624" w:rsidP="00933624">
      <w:pPr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br w:type="page"/>
      </w:r>
    </w:p>
    <w:p w:rsidR="00C26AD0" w:rsidRPr="00933624" w:rsidRDefault="00C26AD0" w:rsidP="00827F33">
      <w:pPr>
        <w:ind w:left="720"/>
        <w:jc w:val="center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lastRenderedPageBreak/>
        <w:t>EK HOME AND SCHOOL</w:t>
      </w:r>
    </w:p>
    <w:p w:rsidR="00C26AD0" w:rsidRPr="00933624" w:rsidRDefault="00C26AD0" w:rsidP="00827F33">
      <w:pPr>
        <w:ind w:left="720"/>
        <w:jc w:val="center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Tuesday, November 10, 2015</w:t>
      </w:r>
    </w:p>
    <w:p w:rsidR="00C26AD0" w:rsidRPr="00933624" w:rsidRDefault="00C26AD0" w:rsidP="00827F33">
      <w:pPr>
        <w:ind w:left="720"/>
        <w:jc w:val="center"/>
        <w:rPr>
          <w:rFonts w:asciiTheme="majorHAnsi" w:hAnsiTheme="majorHAnsi"/>
          <w:szCs w:val="24"/>
        </w:rPr>
      </w:pPr>
    </w:p>
    <w:p w:rsidR="00F55045" w:rsidRPr="00933624" w:rsidRDefault="00F55045" w:rsidP="00C26AD0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Nutrition Program</w:t>
      </w:r>
    </w:p>
    <w:p w:rsidR="00F55045" w:rsidRPr="00933624" w:rsidRDefault="00F55045" w:rsidP="00C26AD0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-50-75 bags of popcorn sold at Fright Night</w:t>
      </w:r>
    </w:p>
    <w:p w:rsidR="00F55045" w:rsidRPr="00933624" w:rsidRDefault="00F55045" w:rsidP="00C26AD0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-older students should be able to sell popcorn during nutrition break ($2)</w:t>
      </w:r>
    </w:p>
    <w:p w:rsidR="00F55045" w:rsidRPr="00933624" w:rsidRDefault="00F55045" w:rsidP="00C26AD0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-prefer students take bags home to eat</w:t>
      </w:r>
    </w:p>
    <w:p w:rsidR="00F55045" w:rsidRPr="00933624" w:rsidRDefault="00F55045" w:rsidP="00C26AD0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-waiting for funding; hoping for Nov. 24 start date</w:t>
      </w:r>
    </w:p>
    <w:p w:rsidR="00F55045" w:rsidRPr="00933624" w:rsidRDefault="00F55045" w:rsidP="00C26AD0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-Tues/Thurs alternate menus, very simple (</w:t>
      </w:r>
      <w:proofErr w:type="spellStart"/>
      <w:r w:rsidRPr="00933624">
        <w:rPr>
          <w:rFonts w:asciiTheme="majorHAnsi" w:hAnsiTheme="majorHAnsi"/>
          <w:szCs w:val="24"/>
        </w:rPr>
        <w:t>ie</w:t>
      </w:r>
      <w:proofErr w:type="spellEnd"/>
      <w:r w:rsidRPr="00933624">
        <w:rPr>
          <w:rFonts w:asciiTheme="majorHAnsi" w:hAnsiTheme="majorHAnsi"/>
          <w:szCs w:val="24"/>
        </w:rPr>
        <w:t xml:space="preserve">: apples, cereal mix, cheese string; </w:t>
      </w:r>
      <w:proofErr w:type="spellStart"/>
      <w:r w:rsidRPr="00933624">
        <w:rPr>
          <w:rFonts w:asciiTheme="majorHAnsi" w:hAnsiTheme="majorHAnsi"/>
          <w:szCs w:val="24"/>
        </w:rPr>
        <w:t>clementines</w:t>
      </w:r>
      <w:proofErr w:type="spellEnd"/>
      <w:r w:rsidRPr="00933624">
        <w:rPr>
          <w:rFonts w:asciiTheme="majorHAnsi" w:hAnsiTheme="majorHAnsi"/>
          <w:szCs w:val="24"/>
        </w:rPr>
        <w:t>, cereal mix, yogurt tubes)</w:t>
      </w:r>
    </w:p>
    <w:p w:rsidR="00F55045" w:rsidRPr="00933624" w:rsidRDefault="00F55045" w:rsidP="00C26AD0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 xml:space="preserve">-students can choose items from cart during nutrition break </w:t>
      </w:r>
    </w:p>
    <w:p w:rsidR="00F55045" w:rsidRPr="00933624" w:rsidRDefault="00F55045" w:rsidP="00F55045">
      <w:pPr>
        <w:ind w:left="144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 xml:space="preserve">-is one cart per floor enough, especially during winter with snow gear, etc. (maybe one cart at each end?); could carts be brought into classrooms at the beginning of nutrition break? </w:t>
      </w:r>
    </w:p>
    <w:p w:rsidR="00F55045" w:rsidRPr="00933624" w:rsidRDefault="00F55045" w:rsidP="00F55045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-funding not known yet: $8,000-10,000; Denise has also applied for a grant; the rest would be covered by fundraising</w:t>
      </w:r>
    </w:p>
    <w:p w:rsidR="0036099B" w:rsidRPr="00933624" w:rsidRDefault="00F55045" w:rsidP="00F55045">
      <w:pPr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ab/>
        <w:t xml:space="preserve">-Christi brought up idea of </w:t>
      </w:r>
      <w:r w:rsidR="0036099B" w:rsidRPr="00933624">
        <w:rPr>
          <w:rFonts w:asciiTheme="majorHAnsi" w:hAnsiTheme="majorHAnsi"/>
          <w:szCs w:val="24"/>
        </w:rPr>
        <w:t xml:space="preserve">using fundraising to apply program to several schools </w:t>
      </w:r>
    </w:p>
    <w:p w:rsidR="0036099B" w:rsidRPr="00933624" w:rsidRDefault="0036099B" w:rsidP="00F55045">
      <w:pPr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ab/>
        <w:t xml:space="preserve">(Kim); but </w:t>
      </w:r>
      <w:proofErr w:type="spellStart"/>
      <w:r w:rsidRPr="00933624">
        <w:rPr>
          <w:rFonts w:asciiTheme="majorHAnsi" w:hAnsiTheme="majorHAnsi"/>
          <w:szCs w:val="24"/>
        </w:rPr>
        <w:t>Tastebuds</w:t>
      </w:r>
      <w:proofErr w:type="spellEnd"/>
      <w:r w:rsidRPr="00933624">
        <w:rPr>
          <w:rFonts w:asciiTheme="majorHAnsi" w:hAnsiTheme="majorHAnsi"/>
          <w:szCs w:val="24"/>
        </w:rPr>
        <w:t xml:space="preserve"> may already do this</w:t>
      </w:r>
    </w:p>
    <w:p w:rsidR="0036099B" w:rsidRPr="00933624" w:rsidRDefault="0036099B" w:rsidP="00F55045">
      <w:pPr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ab/>
        <w:t>-Cara suggested getting program up and running and then revisit this idea</w:t>
      </w:r>
    </w:p>
    <w:p w:rsidR="0036099B" w:rsidRPr="00933624" w:rsidRDefault="0036099B" w:rsidP="00F55045">
      <w:pPr>
        <w:rPr>
          <w:rFonts w:asciiTheme="majorHAnsi" w:hAnsiTheme="majorHAnsi"/>
          <w:szCs w:val="24"/>
        </w:rPr>
      </w:pPr>
    </w:p>
    <w:p w:rsidR="0036099B" w:rsidRPr="00933624" w:rsidRDefault="0036099B" w:rsidP="00F55045">
      <w:pPr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ab/>
        <w:t>Fright Night</w:t>
      </w:r>
    </w:p>
    <w:p w:rsidR="0036099B" w:rsidRPr="00933624" w:rsidRDefault="00EA79B8" w:rsidP="00F55045">
      <w:pPr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ab/>
        <w:t>Gay</w:t>
      </w:r>
      <w:r w:rsidR="0036099B" w:rsidRPr="00933624">
        <w:rPr>
          <w:rFonts w:asciiTheme="majorHAnsi" w:hAnsiTheme="majorHAnsi"/>
          <w:szCs w:val="24"/>
        </w:rPr>
        <w:t>: $10,500 taken in; after expenses expect $7,000-8,000</w:t>
      </w:r>
    </w:p>
    <w:p w:rsidR="0036099B" w:rsidRPr="00933624" w:rsidRDefault="0036099B" w:rsidP="00F55045">
      <w:pPr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ab/>
        <w:t>-thank you to everyone for making it a success</w:t>
      </w:r>
    </w:p>
    <w:p w:rsidR="0036099B" w:rsidRPr="00933624" w:rsidRDefault="0036099B" w:rsidP="0036099B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-commitment of funds towards playground; also looking for ways to use money to support another school in need (</w:t>
      </w:r>
      <w:proofErr w:type="spellStart"/>
      <w:r w:rsidRPr="00933624">
        <w:rPr>
          <w:rFonts w:asciiTheme="majorHAnsi" w:hAnsiTheme="majorHAnsi"/>
          <w:szCs w:val="24"/>
        </w:rPr>
        <w:t>ie</w:t>
      </w:r>
      <w:proofErr w:type="spellEnd"/>
      <w:r w:rsidRPr="00933624">
        <w:rPr>
          <w:rFonts w:asciiTheme="majorHAnsi" w:hAnsiTheme="majorHAnsi"/>
          <w:szCs w:val="24"/>
        </w:rPr>
        <w:t>: Hess Street School)</w:t>
      </w:r>
    </w:p>
    <w:p w:rsidR="0036099B" w:rsidRPr="00933624" w:rsidRDefault="0036099B" w:rsidP="0036099B">
      <w:pPr>
        <w:ind w:left="720"/>
        <w:rPr>
          <w:rFonts w:asciiTheme="majorHAnsi" w:hAnsiTheme="majorHAnsi"/>
          <w:szCs w:val="24"/>
        </w:rPr>
      </w:pPr>
    </w:p>
    <w:p w:rsidR="0036099B" w:rsidRPr="00933624" w:rsidRDefault="0036099B" w:rsidP="0036099B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Milk and Pizza</w:t>
      </w:r>
    </w:p>
    <w:p w:rsidR="0036099B" w:rsidRPr="00933624" w:rsidRDefault="0036099B" w:rsidP="0036099B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-some issues with kids/classes forgetting to get milk and cheese; Jen M. has Grade 5 kids helping with Grade 1 classes that need help</w:t>
      </w:r>
    </w:p>
    <w:p w:rsidR="00EA79B8" w:rsidRPr="00933624" w:rsidRDefault="00EA79B8" w:rsidP="0036099B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-Kindergarten Pizza: email has been sent to team to see if classes need a volunteer; issue of whether each child gets a piece as in previous years, no longer the case but teachers are following up to check for consent</w:t>
      </w:r>
    </w:p>
    <w:p w:rsidR="00EA79B8" w:rsidRPr="00933624" w:rsidRDefault="00EA79B8" w:rsidP="0036099B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 xml:space="preserve">-a lot of donations for subsidized milk/pizza; extra funds ($2,000) – carry money over for next year? Bonus free pizza day? Community? </w:t>
      </w:r>
    </w:p>
    <w:p w:rsidR="00EA79B8" w:rsidRPr="00933624" w:rsidRDefault="00EA79B8" w:rsidP="0036099B">
      <w:pPr>
        <w:ind w:left="720"/>
        <w:rPr>
          <w:rFonts w:asciiTheme="majorHAnsi" w:hAnsiTheme="majorHAnsi"/>
          <w:szCs w:val="24"/>
        </w:rPr>
      </w:pPr>
    </w:p>
    <w:p w:rsidR="00EA79B8" w:rsidRPr="00933624" w:rsidRDefault="00EA79B8" w:rsidP="0036099B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Participatory Ward 1 Budget</w:t>
      </w:r>
    </w:p>
    <w:p w:rsidR="00EA79B8" w:rsidRPr="00933624" w:rsidRDefault="00EA79B8" w:rsidP="0036099B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-start thinking about applications; they are looking for very specific focus/detail</w:t>
      </w:r>
    </w:p>
    <w:p w:rsidR="00E85745" w:rsidRPr="00933624" w:rsidRDefault="00EA79B8" w:rsidP="0036099B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-could submit a more detailed application to continue funding for playground under Master Plan</w:t>
      </w:r>
    </w:p>
    <w:p w:rsidR="00E85745" w:rsidRPr="00933624" w:rsidRDefault="00E85745" w:rsidP="0036099B">
      <w:pPr>
        <w:ind w:left="720"/>
        <w:rPr>
          <w:rFonts w:asciiTheme="majorHAnsi" w:hAnsiTheme="majorHAnsi"/>
          <w:szCs w:val="24"/>
        </w:rPr>
      </w:pPr>
    </w:p>
    <w:p w:rsidR="00827F33" w:rsidRPr="00933624" w:rsidRDefault="00E85745" w:rsidP="00E85745">
      <w:pPr>
        <w:ind w:left="720"/>
        <w:rPr>
          <w:rFonts w:asciiTheme="majorHAnsi" w:hAnsiTheme="majorHAnsi"/>
          <w:szCs w:val="24"/>
        </w:rPr>
      </w:pPr>
      <w:r w:rsidRPr="00933624">
        <w:rPr>
          <w:rFonts w:asciiTheme="majorHAnsi" w:hAnsiTheme="majorHAnsi"/>
          <w:szCs w:val="24"/>
        </w:rPr>
        <w:t>Financial Statement submitted by Gay (handout)</w:t>
      </w:r>
    </w:p>
    <w:sectPr w:rsidR="00827F33" w:rsidRPr="00933624" w:rsidSect="00827F33">
      <w:headerReference w:type="default" r:id="rId7"/>
      <w:pgSz w:w="12240" w:h="15840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7B" w:rsidRDefault="007A5D7B" w:rsidP="00827F33">
      <w:r>
        <w:separator/>
      </w:r>
    </w:p>
  </w:endnote>
  <w:endnote w:type="continuationSeparator" w:id="0">
    <w:p w:rsidR="007A5D7B" w:rsidRDefault="007A5D7B" w:rsidP="008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7B" w:rsidRDefault="007A5D7B" w:rsidP="00827F33">
      <w:r>
        <w:separator/>
      </w:r>
    </w:p>
  </w:footnote>
  <w:footnote w:type="continuationSeparator" w:id="0">
    <w:p w:rsidR="007A5D7B" w:rsidRDefault="007A5D7B" w:rsidP="0082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24" w:rsidRDefault="00933624" w:rsidP="00827F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985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9E486D"/>
    <w:multiLevelType w:val="hybridMultilevel"/>
    <w:tmpl w:val="C58E8128"/>
    <w:lvl w:ilvl="0" w:tplc="611CEB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110A9"/>
    <w:multiLevelType w:val="hybridMultilevel"/>
    <w:tmpl w:val="FE0CD6A4"/>
    <w:lvl w:ilvl="0" w:tplc="3D7AEDA6">
      <w:numFmt w:val="bullet"/>
      <w:lvlText w:val=""/>
      <w:lvlJc w:val="left"/>
      <w:pPr>
        <w:ind w:left="720" w:hanging="720"/>
      </w:pPr>
      <w:rPr>
        <w:rFonts w:ascii="Symbol" w:eastAsia="Times New Roman" w:hAnsi="Symbol" w:cs="Wingdings" w:hint="default"/>
      </w:rPr>
    </w:lvl>
    <w:lvl w:ilvl="1" w:tplc="F4B2FB84">
      <w:numFmt w:val="bullet"/>
      <w:lvlText w:val="•"/>
      <w:lvlJc w:val="left"/>
      <w:pPr>
        <w:ind w:left="1440" w:hanging="720"/>
      </w:pPr>
      <w:rPr>
        <w:rFonts w:ascii="Calibri" w:eastAsia="Times New Roman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55BA0"/>
    <w:multiLevelType w:val="multilevel"/>
    <w:tmpl w:val="DFA0A4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530803"/>
    <w:multiLevelType w:val="hybridMultilevel"/>
    <w:tmpl w:val="3C563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A1EAD"/>
    <w:multiLevelType w:val="hybridMultilevel"/>
    <w:tmpl w:val="23EA2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EB66C4"/>
    <w:multiLevelType w:val="hybridMultilevel"/>
    <w:tmpl w:val="7BCCE454"/>
    <w:lvl w:ilvl="0" w:tplc="3D7AEDA6">
      <w:numFmt w:val="bullet"/>
      <w:lvlText w:val=""/>
      <w:lvlJc w:val="left"/>
      <w:pPr>
        <w:ind w:left="1080" w:hanging="72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55459"/>
    <w:multiLevelType w:val="hybridMultilevel"/>
    <w:tmpl w:val="639CE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97150"/>
    <w:multiLevelType w:val="hybridMultilevel"/>
    <w:tmpl w:val="0C62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11620"/>
    <w:multiLevelType w:val="hybridMultilevel"/>
    <w:tmpl w:val="73F87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2D4099"/>
    <w:multiLevelType w:val="hybridMultilevel"/>
    <w:tmpl w:val="933A9DF0"/>
    <w:lvl w:ilvl="0" w:tplc="FA8A1B3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A33617"/>
    <w:multiLevelType w:val="hybridMultilevel"/>
    <w:tmpl w:val="4A4253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9C0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867EC3"/>
    <w:multiLevelType w:val="hybridMultilevel"/>
    <w:tmpl w:val="3B5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A59C8"/>
    <w:multiLevelType w:val="hybridMultilevel"/>
    <w:tmpl w:val="3D1CD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F80BDA"/>
    <w:multiLevelType w:val="multilevel"/>
    <w:tmpl w:val="DFA0A4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EBA22E9"/>
    <w:multiLevelType w:val="hybridMultilevel"/>
    <w:tmpl w:val="7174F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A2A96"/>
    <w:multiLevelType w:val="hybridMultilevel"/>
    <w:tmpl w:val="93B2AE40"/>
    <w:lvl w:ilvl="0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Arial" w:hint="default"/>
        <w:sz w:val="20"/>
      </w:rPr>
    </w:lvl>
    <w:lvl w:ilvl="1" w:tplc="040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46932828"/>
    <w:multiLevelType w:val="hybridMultilevel"/>
    <w:tmpl w:val="75246124"/>
    <w:lvl w:ilvl="0" w:tplc="FA8A1B3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8C11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214A51"/>
    <w:multiLevelType w:val="multilevel"/>
    <w:tmpl w:val="DFA0A4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6FE08C9"/>
    <w:multiLevelType w:val="hybridMultilevel"/>
    <w:tmpl w:val="7B30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0D7756"/>
    <w:multiLevelType w:val="hybridMultilevel"/>
    <w:tmpl w:val="F4A05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1A3431"/>
    <w:multiLevelType w:val="hybridMultilevel"/>
    <w:tmpl w:val="FE70D79E"/>
    <w:lvl w:ilvl="0" w:tplc="FA8A1B3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6B1F20"/>
    <w:multiLevelType w:val="hybridMultilevel"/>
    <w:tmpl w:val="9574F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C535B"/>
    <w:multiLevelType w:val="hybridMultilevel"/>
    <w:tmpl w:val="45EA8E6A"/>
    <w:lvl w:ilvl="0" w:tplc="FA8A1B3C">
      <w:start w:val="1"/>
      <w:numFmt w:val="bullet"/>
      <w:lvlText w:val=""/>
      <w:lvlJc w:val="left"/>
      <w:pPr>
        <w:ind w:left="612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647077D3"/>
    <w:multiLevelType w:val="hybridMultilevel"/>
    <w:tmpl w:val="6392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DA4A77"/>
    <w:multiLevelType w:val="hybridMultilevel"/>
    <w:tmpl w:val="E470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287011"/>
    <w:multiLevelType w:val="hybridMultilevel"/>
    <w:tmpl w:val="0FD48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0529E3"/>
    <w:multiLevelType w:val="hybridMultilevel"/>
    <w:tmpl w:val="6CBCBF38"/>
    <w:lvl w:ilvl="0" w:tplc="FA8A1B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C5E79"/>
    <w:multiLevelType w:val="hybridMultilevel"/>
    <w:tmpl w:val="50A419C6"/>
    <w:lvl w:ilvl="0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Arial" w:hint="default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73F41DA2"/>
    <w:multiLevelType w:val="hybridMultilevel"/>
    <w:tmpl w:val="0A2C9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2905F8"/>
    <w:multiLevelType w:val="hybridMultilevel"/>
    <w:tmpl w:val="61D0C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117EEA"/>
    <w:multiLevelType w:val="hybridMultilevel"/>
    <w:tmpl w:val="303CC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714C7E"/>
    <w:multiLevelType w:val="hybridMultilevel"/>
    <w:tmpl w:val="9E862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B27E6A"/>
    <w:multiLevelType w:val="hybridMultilevel"/>
    <w:tmpl w:val="1924B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920564"/>
    <w:multiLevelType w:val="hybridMultilevel"/>
    <w:tmpl w:val="DB060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8402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24"/>
  </w:num>
  <w:num w:numId="4">
    <w:abstractNumId w:val="19"/>
  </w:num>
  <w:num w:numId="5">
    <w:abstractNumId w:val="30"/>
  </w:num>
  <w:num w:numId="6">
    <w:abstractNumId w:val="0"/>
  </w:num>
  <w:num w:numId="7">
    <w:abstractNumId w:val="2"/>
  </w:num>
  <w:num w:numId="8">
    <w:abstractNumId w:val="26"/>
  </w:num>
  <w:num w:numId="9">
    <w:abstractNumId w:val="31"/>
  </w:num>
  <w:num w:numId="10">
    <w:abstractNumId w:val="12"/>
  </w:num>
  <w:num w:numId="11">
    <w:abstractNumId w:val="36"/>
  </w:num>
  <w:num w:numId="12">
    <w:abstractNumId w:val="22"/>
  </w:num>
  <w:num w:numId="13">
    <w:abstractNumId w:val="25"/>
  </w:num>
  <w:num w:numId="14">
    <w:abstractNumId w:val="11"/>
  </w:num>
  <w:num w:numId="15">
    <w:abstractNumId w:val="18"/>
  </w:num>
  <w:num w:numId="16">
    <w:abstractNumId w:val="6"/>
  </w:num>
  <w:num w:numId="17">
    <w:abstractNumId w:val="27"/>
  </w:num>
  <w:num w:numId="18">
    <w:abstractNumId w:val="35"/>
  </w:num>
  <w:num w:numId="19">
    <w:abstractNumId w:val="33"/>
  </w:num>
  <w:num w:numId="20">
    <w:abstractNumId w:val="7"/>
  </w:num>
  <w:num w:numId="21">
    <w:abstractNumId w:val="3"/>
  </w:num>
  <w:num w:numId="22">
    <w:abstractNumId w:val="23"/>
  </w:num>
  <w:num w:numId="23">
    <w:abstractNumId w:val="38"/>
  </w:num>
  <w:num w:numId="24">
    <w:abstractNumId w:val="13"/>
  </w:num>
  <w:num w:numId="25">
    <w:abstractNumId w:val="20"/>
  </w:num>
  <w:num w:numId="26">
    <w:abstractNumId w:val="21"/>
  </w:num>
  <w:num w:numId="27">
    <w:abstractNumId w:val="10"/>
  </w:num>
  <w:num w:numId="28">
    <w:abstractNumId w:val="14"/>
  </w:num>
  <w:num w:numId="29">
    <w:abstractNumId w:val="9"/>
  </w:num>
  <w:num w:numId="30">
    <w:abstractNumId w:val="16"/>
  </w:num>
  <w:num w:numId="31">
    <w:abstractNumId w:val="8"/>
  </w:num>
  <w:num w:numId="32">
    <w:abstractNumId w:val="28"/>
  </w:num>
  <w:num w:numId="33">
    <w:abstractNumId w:val="29"/>
  </w:num>
  <w:num w:numId="34">
    <w:abstractNumId w:val="32"/>
  </w:num>
  <w:num w:numId="35">
    <w:abstractNumId w:val="17"/>
  </w:num>
  <w:num w:numId="36">
    <w:abstractNumId w:val="5"/>
  </w:num>
  <w:num w:numId="37">
    <w:abstractNumId w:val="34"/>
  </w:num>
  <w:num w:numId="38">
    <w:abstractNumId w:val="1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D"/>
    <w:rsid w:val="00032817"/>
    <w:rsid w:val="00165022"/>
    <w:rsid w:val="001E3780"/>
    <w:rsid w:val="003363D1"/>
    <w:rsid w:val="00340F14"/>
    <w:rsid w:val="0036099B"/>
    <w:rsid w:val="0040217F"/>
    <w:rsid w:val="004328DC"/>
    <w:rsid w:val="00437E7B"/>
    <w:rsid w:val="004474EC"/>
    <w:rsid w:val="004653AA"/>
    <w:rsid w:val="00573857"/>
    <w:rsid w:val="005D5AD8"/>
    <w:rsid w:val="005F4364"/>
    <w:rsid w:val="00661B7F"/>
    <w:rsid w:val="00794BFD"/>
    <w:rsid w:val="007A5D7B"/>
    <w:rsid w:val="007D5AD9"/>
    <w:rsid w:val="008205DD"/>
    <w:rsid w:val="00827F33"/>
    <w:rsid w:val="00933624"/>
    <w:rsid w:val="009A2D63"/>
    <w:rsid w:val="009F2E91"/>
    <w:rsid w:val="00A65C62"/>
    <w:rsid w:val="00AA6C39"/>
    <w:rsid w:val="00AB1F60"/>
    <w:rsid w:val="00AE3240"/>
    <w:rsid w:val="00B8427B"/>
    <w:rsid w:val="00BD1C21"/>
    <w:rsid w:val="00BD2844"/>
    <w:rsid w:val="00BF28D3"/>
    <w:rsid w:val="00C26AD0"/>
    <w:rsid w:val="00CD481D"/>
    <w:rsid w:val="00D00600"/>
    <w:rsid w:val="00D13D81"/>
    <w:rsid w:val="00D24A8D"/>
    <w:rsid w:val="00DE3ACB"/>
    <w:rsid w:val="00E13FE7"/>
    <w:rsid w:val="00E85745"/>
    <w:rsid w:val="00EA79B8"/>
    <w:rsid w:val="00EB4886"/>
    <w:rsid w:val="00EF0079"/>
    <w:rsid w:val="00F2259D"/>
    <w:rsid w:val="00F44146"/>
    <w:rsid w:val="00F55045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4C929-448F-4663-9AC5-B28AAD44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8D"/>
    <w:rPr>
      <w:rFonts w:ascii="Arial" w:hAnsi="Arial" w:cs="Arial"/>
      <w:lang w:val="en-CA"/>
    </w:rPr>
  </w:style>
  <w:style w:type="paragraph" w:styleId="Heading1">
    <w:name w:val="heading 1"/>
    <w:basedOn w:val="Normal"/>
    <w:next w:val="Normal"/>
    <w:link w:val="Heading1Char"/>
    <w:qFormat/>
    <w:rsid w:val="0065676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0333"/>
    <w:pPr>
      <w:keepNext/>
      <w:outlineLvl w:val="1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19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10333"/>
    <w:rPr>
      <w:b/>
      <w:sz w:val="22"/>
    </w:rPr>
  </w:style>
  <w:style w:type="paragraph" w:customStyle="1" w:styleId="Level1">
    <w:name w:val="Level 1"/>
    <w:basedOn w:val="Normal"/>
    <w:rsid w:val="00710333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 w:cs="Times New Roman"/>
      <w:szCs w:val="24"/>
      <w:lang w:val="en-US"/>
    </w:rPr>
  </w:style>
  <w:style w:type="paragraph" w:customStyle="1" w:styleId="SubtleEmphasis1">
    <w:name w:val="Subtle Emphasis1"/>
    <w:basedOn w:val="Normal"/>
    <w:uiPriority w:val="34"/>
    <w:qFormat/>
    <w:rsid w:val="00B75535"/>
    <w:pPr>
      <w:ind w:left="720"/>
    </w:pPr>
  </w:style>
  <w:style w:type="character" w:styleId="Hyperlink">
    <w:name w:val="Hyperlink"/>
    <w:uiPriority w:val="99"/>
    <w:rsid w:val="00623724"/>
    <w:rPr>
      <w:color w:val="0000FF"/>
      <w:u w:val="single"/>
    </w:rPr>
  </w:style>
  <w:style w:type="character" w:styleId="FollowedHyperlink">
    <w:name w:val="FollowedHyperlink"/>
    <w:rsid w:val="00865423"/>
    <w:rPr>
      <w:color w:val="800080"/>
      <w:u w:val="single"/>
    </w:rPr>
  </w:style>
  <w:style w:type="character" w:styleId="LineNumber">
    <w:name w:val="line number"/>
    <w:basedOn w:val="DefaultParagraphFont"/>
    <w:rsid w:val="007B1BC4"/>
  </w:style>
  <w:style w:type="paragraph" w:styleId="Header">
    <w:name w:val="header"/>
    <w:basedOn w:val="Normal"/>
    <w:link w:val="HeaderChar"/>
    <w:uiPriority w:val="99"/>
    <w:rsid w:val="00DC51B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C51BB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DC51B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C51BB"/>
    <w:rPr>
      <w:rFonts w:ascii="Arial" w:hAnsi="Arial" w:cs="Arial"/>
      <w:lang w:eastAsia="en-US"/>
    </w:rPr>
  </w:style>
  <w:style w:type="character" w:styleId="PageNumber">
    <w:name w:val="page number"/>
    <w:basedOn w:val="DefaultParagraphFont"/>
    <w:rsid w:val="00180219"/>
  </w:style>
  <w:style w:type="character" w:customStyle="1" w:styleId="Heading1Char">
    <w:name w:val="Heading 1 Char"/>
    <w:link w:val="Heading1"/>
    <w:rsid w:val="0065676F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table" w:styleId="TableGrid">
    <w:name w:val="Table Grid"/>
    <w:basedOn w:val="TableNormal"/>
    <w:rsid w:val="0018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294E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4E77"/>
    <w:rPr>
      <w:rFonts w:cs="Times New Roman"/>
      <w:sz w:val="24"/>
      <w:szCs w:val="24"/>
    </w:rPr>
  </w:style>
  <w:style w:type="character" w:customStyle="1" w:styleId="CommentTextChar">
    <w:name w:val="Comment Text Char"/>
    <w:link w:val="CommentText"/>
    <w:rsid w:val="00294E77"/>
    <w:rPr>
      <w:rFonts w:ascii="Arial" w:hAnsi="Arial" w:cs="Arial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294E77"/>
    <w:rPr>
      <w:b/>
      <w:bCs/>
    </w:rPr>
  </w:style>
  <w:style w:type="character" w:customStyle="1" w:styleId="CommentSubjectChar">
    <w:name w:val="Comment Subject Char"/>
    <w:link w:val="CommentSubject"/>
    <w:rsid w:val="00294E77"/>
    <w:rPr>
      <w:rFonts w:ascii="Arial" w:hAnsi="Arial" w:cs="Arial"/>
      <w:b/>
      <w:bCs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1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lang w:eastAsia="en-CA"/>
    </w:rPr>
  </w:style>
  <w:style w:type="character" w:customStyle="1" w:styleId="HTMLPreformattedChar">
    <w:name w:val="HTML Preformatted Char"/>
    <w:link w:val="HTMLPreformatted"/>
    <w:uiPriority w:val="99"/>
    <w:rsid w:val="006A1FB5"/>
    <w:rPr>
      <w:rFonts w:ascii="Courier New" w:hAnsi="Courier New"/>
      <w:lang w:eastAsia="en-CA"/>
    </w:rPr>
  </w:style>
  <w:style w:type="paragraph" w:styleId="EndnoteText">
    <w:name w:val="endnote text"/>
    <w:basedOn w:val="Normal"/>
    <w:link w:val="EndnoteTextChar"/>
    <w:uiPriority w:val="99"/>
    <w:unhideWhenUsed/>
    <w:rsid w:val="006A1FB5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EndnoteTextChar">
    <w:name w:val="Endnote Text Char"/>
    <w:link w:val="EndnoteText"/>
    <w:uiPriority w:val="99"/>
    <w:rsid w:val="006A1FB5"/>
    <w:rPr>
      <w:rFonts w:ascii="Calibri" w:eastAsia="Calibri" w:hAnsi="Calibri"/>
    </w:rPr>
  </w:style>
  <w:style w:type="character" w:styleId="EndnoteReference">
    <w:name w:val="endnote reference"/>
    <w:uiPriority w:val="99"/>
    <w:unhideWhenUsed/>
    <w:rsid w:val="006A1FB5"/>
    <w:rPr>
      <w:vertAlign w:val="superscript"/>
    </w:rPr>
  </w:style>
  <w:style w:type="paragraph" w:styleId="BodyText2">
    <w:name w:val="Body Text 2"/>
    <w:basedOn w:val="Normal"/>
    <w:link w:val="BodyText2Char"/>
    <w:rsid w:val="00AF7A80"/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rsid w:val="00AF7A80"/>
    <w:rPr>
      <w:sz w:val="24"/>
    </w:rPr>
  </w:style>
  <w:style w:type="paragraph" w:customStyle="1" w:styleId="ColorfulList-Accent11">
    <w:name w:val="Colorful List - Accent 11"/>
    <w:basedOn w:val="Normal"/>
    <w:qFormat/>
    <w:rsid w:val="00AF7A80"/>
    <w:pPr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ediumList2-Accent41">
    <w:name w:val="Medium List 2 - Accent 41"/>
    <w:basedOn w:val="Normal"/>
    <w:uiPriority w:val="34"/>
    <w:qFormat/>
    <w:rsid w:val="00DB0F90"/>
    <w:pPr>
      <w:ind w:left="720"/>
    </w:pPr>
  </w:style>
  <w:style w:type="paragraph" w:styleId="ListParagraph">
    <w:name w:val="List Paragraph"/>
    <w:basedOn w:val="Normal"/>
    <w:uiPriority w:val="34"/>
    <w:qFormat/>
    <w:rsid w:val="00E13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EED3CEAA.dotm</Template>
  <TotalTime>1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Twyla Drage [Staff]</cp:lastModifiedBy>
  <cp:revision>2</cp:revision>
  <cp:lastPrinted>2015-11-18T18:58:00Z</cp:lastPrinted>
  <dcterms:created xsi:type="dcterms:W3CDTF">2015-12-16T18:11:00Z</dcterms:created>
  <dcterms:modified xsi:type="dcterms:W3CDTF">2015-12-16T18:11:00Z</dcterms:modified>
</cp:coreProperties>
</file>