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BE" w:rsidRDefault="00C30CBE" w:rsidP="00C30CBE">
      <w:pPr>
        <w:pStyle w:val="Default"/>
      </w:pPr>
      <w:bookmarkStart w:id="0" w:name="_GoBack"/>
      <w:bookmarkEnd w:id="0"/>
    </w:p>
    <w:p w:rsidR="00C30CBE" w:rsidRDefault="00C30CBE" w:rsidP="00C30C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EK School Council</w:t>
      </w:r>
    </w:p>
    <w:p w:rsidR="00C30CBE" w:rsidRDefault="00C30CBE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AGENDA</w:t>
      </w:r>
    </w:p>
    <w:p w:rsidR="00C30CBE" w:rsidRDefault="00C30CBE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Tuesday, </w:t>
      </w:r>
      <w:r w:rsidR="00C96936">
        <w:rPr>
          <w:rFonts w:ascii="Trebuchet MS" w:hAnsi="Trebuchet MS" w:cs="Trebuchet MS"/>
          <w:sz w:val="23"/>
          <w:szCs w:val="23"/>
        </w:rPr>
        <w:t xml:space="preserve">Tuesday </w:t>
      </w:r>
      <w:r w:rsidR="00761509">
        <w:rPr>
          <w:rFonts w:ascii="Trebuchet MS" w:hAnsi="Trebuchet MS" w:cs="Trebuchet MS"/>
          <w:sz w:val="23"/>
          <w:szCs w:val="23"/>
        </w:rPr>
        <w:t>Jan 12, 2016</w:t>
      </w:r>
    </w:p>
    <w:p w:rsidR="00C30CBE" w:rsidRDefault="00761509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8</w:t>
      </w:r>
      <w:r w:rsidR="00C30CBE">
        <w:rPr>
          <w:rFonts w:ascii="Trebuchet MS" w:hAnsi="Trebuchet MS" w:cs="Trebuchet MS"/>
          <w:sz w:val="23"/>
          <w:szCs w:val="23"/>
        </w:rPr>
        <w:t xml:space="preserve">:00 pm </w:t>
      </w:r>
    </w:p>
    <w:p w:rsidR="00C30CBE" w:rsidRDefault="00C30CBE" w:rsidP="00C30CBE">
      <w:pPr>
        <w:pStyle w:val="Default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EK Library</w:t>
      </w: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Welcome </w:t>
      </w:r>
    </w:p>
    <w:p w:rsidR="006E3D24" w:rsidRDefault="006E3D24" w:rsidP="00C30CBE">
      <w:pPr>
        <w:pStyle w:val="Default"/>
        <w:rPr>
          <w:sz w:val="23"/>
          <w:szCs w:val="23"/>
        </w:rPr>
      </w:pPr>
    </w:p>
    <w:p w:rsidR="00C30CBE" w:rsidRDefault="00C30CBE" w:rsidP="00C30C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Review and Approval of Agenda</w:t>
      </w:r>
    </w:p>
    <w:p w:rsidR="00C30CBE" w:rsidRDefault="00C30CBE" w:rsidP="00C30CB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Approval of </w:t>
      </w:r>
      <w:r w:rsidR="00761509">
        <w:rPr>
          <w:sz w:val="23"/>
          <w:szCs w:val="23"/>
        </w:rPr>
        <w:t>Dec</w:t>
      </w:r>
      <w:r w:rsidR="00CF19A6">
        <w:rPr>
          <w:sz w:val="23"/>
          <w:szCs w:val="23"/>
        </w:rPr>
        <w:t>embe</w:t>
      </w:r>
      <w:r w:rsidR="006E3D24">
        <w:rPr>
          <w:sz w:val="23"/>
          <w:szCs w:val="23"/>
        </w:rPr>
        <w:t>r</w:t>
      </w:r>
      <w:r>
        <w:rPr>
          <w:sz w:val="23"/>
          <w:szCs w:val="23"/>
        </w:rPr>
        <w:t xml:space="preserve"> Minutes</w:t>
      </w:r>
    </w:p>
    <w:p w:rsidR="00CF19A6" w:rsidRDefault="00CF19A6" w:rsidP="00CF19A6">
      <w:pPr>
        <w:pStyle w:val="Default"/>
        <w:rPr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</w:p>
    <w:p w:rsidR="004F5BA2" w:rsidRDefault="004F5BA2" w:rsidP="004F5BA2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Old Business</w:t>
      </w:r>
    </w:p>
    <w:p w:rsidR="004F5BA2" w:rsidRDefault="004F5BA2" w:rsidP="004F5BA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F5BA2" w:rsidRDefault="00761509" w:rsidP="004F5BA2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School Safe Travel Plan Update (Survey)</w:t>
      </w:r>
      <w:r w:rsidR="00DF36EE">
        <w:rPr>
          <w:rFonts w:asciiTheme="minorHAnsi" w:hAnsiTheme="minorHAnsi"/>
          <w:bCs/>
          <w:sz w:val="23"/>
          <w:szCs w:val="23"/>
        </w:rPr>
        <w:t xml:space="preserve"> - </w:t>
      </w:r>
      <w:r>
        <w:rPr>
          <w:rFonts w:asciiTheme="minorHAnsi" w:hAnsiTheme="minorHAnsi"/>
          <w:bCs/>
          <w:sz w:val="23"/>
          <w:szCs w:val="23"/>
        </w:rPr>
        <w:t xml:space="preserve"> Hannah M.</w:t>
      </w:r>
      <w:r w:rsidR="00DF36EE">
        <w:rPr>
          <w:rFonts w:asciiTheme="minorHAnsi" w:hAnsiTheme="minorHAnsi"/>
          <w:bCs/>
          <w:sz w:val="23"/>
          <w:szCs w:val="23"/>
        </w:rPr>
        <w:t xml:space="preserve"> (10 minutes)</w:t>
      </w:r>
    </w:p>
    <w:p w:rsidR="004F5BA2" w:rsidRDefault="00DF36EE" w:rsidP="004F5BA2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Playground Update </w:t>
      </w:r>
      <w:r w:rsidR="00890153">
        <w:rPr>
          <w:rFonts w:asciiTheme="minorHAnsi" w:hAnsiTheme="minorHAnsi"/>
          <w:bCs/>
          <w:sz w:val="23"/>
          <w:szCs w:val="23"/>
        </w:rPr>
        <w:t xml:space="preserve">(Survey) </w:t>
      </w:r>
      <w:r>
        <w:rPr>
          <w:rFonts w:asciiTheme="minorHAnsi" w:hAnsiTheme="minorHAnsi"/>
          <w:bCs/>
          <w:sz w:val="23"/>
          <w:szCs w:val="23"/>
        </w:rPr>
        <w:t xml:space="preserve">– </w:t>
      </w:r>
      <w:r w:rsidR="004F5BA2">
        <w:rPr>
          <w:rFonts w:asciiTheme="minorHAnsi" w:hAnsiTheme="minorHAnsi"/>
          <w:bCs/>
          <w:sz w:val="23"/>
          <w:szCs w:val="23"/>
        </w:rPr>
        <w:t>(10 minutes)</w:t>
      </w:r>
    </w:p>
    <w:p w:rsidR="004F5BA2" w:rsidRDefault="004F5BA2" w:rsidP="00C30CB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  <w:r w:rsidRPr="00C30CBE">
        <w:rPr>
          <w:rFonts w:asciiTheme="minorHAnsi" w:hAnsiTheme="minorHAnsi"/>
          <w:b/>
          <w:bCs/>
          <w:sz w:val="23"/>
          <w:szCs w:val="23"/>
        </w:rPr>
        <w:t>Principal’s</w:t>
      </w:r>
      <w:r>
        <w:rPr>
          <w:b/>
          <w:bCs/>
          <w:sz w:val="23"/>
          <w:szCs w:val="23"/>
        </w:rPr>
        <w:t xml:space="preserve"> Report </w:t>
      </w:r>
      <w:r w:rsidR="006E3D24">
        <w:rPr>
          <w:b/>
          <w:bCs/>
          <w:sz w:val="23"/>
          <w:szCs w:val="23"/>
        </w:rPr>
        <w:t>(10 minutes)</w:t>
      </w: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Staff Report </w:t>
      </w:r>
      <w:r w:rsidR="006E3D24">
        <w:rPr>
          <w:b/>
          <w:bCs/>
          <w:sz w:val="23"/>
          <w:szCs w:val="23"/>
        </w:rPr>
        <w:t>(10 minutes)</w:t>
      </w: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</w:p>
    <w:p w:rsidR="004F5BA2" w:rsidRDefault="004F5BA2" w:rsidP="00C30C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Business</w:t>
      </w:r>
    </w:p>
    <w:p w:rsidR="004F5BA2" w:rsidRDefault="004F5BA2" w:rsidP="00C30CBE">
      <w:pPr>
        <w:pStyle w:val="Default"/>
        <w:rPr>
          <w:b/>
          <w:bCs/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</w:p>
    <w:p w:rsidR="00C30CBE" w:rsidRDefault="00C30CBE" w:rsidP="00C30C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Contact Info: </w:t>
      </w:r>
    </w:p>
    <w:p w:rsidR="006E3D24" w:rsidRDefault="006E3D24" w:rsidP="00C30CBE">
      <w:pPr>
        <w:pStyle w:val="Default"/>
        <w:rPr>
          <w:sz w:val="23"/>
          <w:szCs w:val="23"/>
        </w:rPr>
      </w:pPr>
    </w:p>
    <w:p w:rsidR="00C30CBE" w:rsidRDefault="00C30CBE" w:rsidP="00C30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ekparentcouncil@gmail.com </w:t>
      </w:r>
    </w:p>
    <w:p w:rsidR="009E40CE" w:rsidRDefault="009E40CE"/>
    <w:sectPr w:rsidR="009E40CE" w:rsidSect="00CB6DF9">
      <w:pgSz w:w="12240" w:h="16340"/>
      <w:pgMar w:top="1151" w:right="1444" w:bottom="64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1384"/>
    <w:multiLevelType w:val="hybridMultilevel"/>
    <w:tmpl w:val="DA2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953"/>
    <w:multiLevelType w:val="hybridMultilevel"/>
    <w:tmpl w:val="B2E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20D6"/>
    <w:multiLevelType w:val="hybridMultilevel"/>
    <w:tmpl w:val="435A2C30"/>
    <w:lvl w:ilvl="0" w:tplc="B4D0FD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56C86"/>
    <w:multiLevelType w:val="hybridMultilevel"/>
    <w:tmpl w:val="1F02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82FBE"/>
    <w:multiLevelType w:val="hybridMultilevel"/>
    <w:tmpl w:val="92F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05791"/>
    <w:multiLevelType w:val="hybridMultilevel"/>
    <w:tmpl w:val="53C4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E"/>
    <w:rsid w:val="000014B5"/>
    <w:rsid w:val="0000486C"/>
    <w:rsid w:val="000443A9"/>
    <w:rsid w:val="000735D7"/>
    <w:rsid w:val="000933E0"/>
    <w:rsid w:val="000B46CF"/>
    <w:rsid w:val="000C0267"/>
    <w:rsid w:val="001074A5"/>
    <w:rsid w:val="00111023"/>
    <w:rsid w:val="00122B6E"/>
    <w:rsid w:val="00144C02"/>
    <w:rsid w:val="00177E5C"/>
    <w:rsid w:val="001D093F"/>
    <w:rsid w:val="00201B66"/>
    <w:rsid w:val="00206A72"/>
    <w:rsid w:val="00237BB7"/>
    <w:rsid w:val="002517DF"/>
    <w:rsid w:val="0026012B"/>
    <w:rsid w:val="0027720C"/>
    <w:rsid w:val="002855E0"/>
    <w:rsid w:val="0029354A"/>
    <w:rsid w:val="002D0808"/>
    <w:rsid w:val="002E7EE5"/>
    <w:rsid w:val="002F6017"/>
    <w:rsid w:val="00323D33"/>
    <w:rsid w:val="00337110"/>
    <w:rsid w:val="0038468C"/>
    <w:rsid w:val="00386D82"/>
    <w:rsid w:val="003B1F37"/>
    <w:rsid w:val="003B43B9"/>
    <w:rsid w:val="003E670B"/>
    <w:rsid w:val="00403274"/>
    <w:rsid w:val="00424AD0"/>
    <w:rsid w:val="0043321B"/>
    <w:rsid w:val="004337EA"/>
    <w:rsid w:val="00482766"/>
    <w:rsid w:val="004A04C2"/>
    <w:rsid w:val="004B02D4"/>
    <w:rsid w:val="004B46F8"/>
    <w:rsid w:val="004E488F"/>
    <w:rsid w:val="004F5BA2"/>
    <w:rsid w:val="00567155"/>
    <w:rsid w:val="005933D5"/>
    <w:rsid w:val="005B22ED"/>
    <w:rsid w:val="005D3A88"/>
    <w:rsid w:val="005E2424"/>
    <w:rsid w:val="00601799"/>
    <w:rsid w:val="006303E1"/>
    <w:rsid w:val="00646D8E"/>
    <w:rsid w:val="00654E0A"/>
    <w:rsid w:val="00660558"/>
    <w:rsid w:val="00671901"/>
    <w:rsid w:val="00686766"/>
    <w:rsid w:val="006B54F7"/>
    <w:rsid w:val="006E3D24"/>
    <w:rsid w:val="006F15FE"/>
    <w:rsid w:val="00737140"/>
    <w:rsid w:val="00741C29"/>
    <w:rsid w:val="007512A2"/>
    <w:rsid w:val="00761509"/>
    <w:rsid w:val="00780F90"/>
    <w:rsid w:val="00791392"/>
    <w:rsid w:val="007A36CE"/>
    <w:rsid w:val="007A7B2E"/>
    <w:rsid w:val="007D1A05"/>
    <w:rsid w:val="007D615F"/>
    <w:rsid w:val="007E1808"/>
    <w:rsid w:val="007E4D3A"/>
    <w:rsid w:val="007F2049"/>
    <w:rsid w:val="00824FE6"/>
    <w:rsid w:val="00827A35"/>
    <w:rsid w:val="00847D86"/>
    <w:rsid w:val="00890153"/>
    <w:rsid w:val="008F153E"/>
    <w:rsid w:val="00950111"/>
    <w:rsid w:val="009827DC"/>
    <w:rsid w:val="009E40CE"/>
    <w:rsid w:val="009E4CF9"/>
    <w:rsid w:val="00A04B21"/>
    <w:rsid w:val="00A13683"/>
    <w:rsid w:val="00A53BB4"/>
    <w:rsid w:val="00A57108"/>
    <w:rsid w:val="00A826A9"/>
    <w:rsid w:val="00A93C1B"/>
    <w:rsid w:val="00A94DB9"/>
    <w:rsid w:val="00AA550B"/>
    <w:rsid w:val="00AA7387"/>
    <w:rsid w:val="00AB1B88"/>
    <w:rsid w:val="00AD4872"/>
    <w:rsid w:val="00B8092C"/>
    <w:rsid w:val="00C001B7"/>
    <w:rsid w:val="00C20772"/>
    <w:rsid w:val="00C30CBE"/>
    <w:rsid w:val="00C3303C"/>
    <w:rsid w:val="00C4135C"/>
    <w:rsid w:val="00C42671"/>
    <w:rsid w:val="00C4542B"/>
    <w:rsid w:val="00C53656"/>
    <w:rsid w:val="00C941BC"/>
    <w:rsid w:val="00C96936"/>
    <w:rsid w:val="00CC2AB8"/>
    <w:rsid w:val="00CF09A4"/>
    <w:rsid w:val="00CF19A6"/>
    <w:rsid w:val="00D223C1"/>
    <w:rsid w:val="00D6353B"/>
    <w:rsid w:val="00D95B0E"/>
    <w:rsid w:val="00D9635E"/>
    <w:rsid w:val="00DD0763"/>
    <w:rsid w:val="00DF36EE"/>
    <w:rsid w:val="00E14062"/>
    <w:rsid w:val="00E14998"/>
    <w:rsid w:val="00E41DBF"/>
    <w:rsid w:val="00E44B51"/>
    <w:rsid w:val="00E775BE"/>
    <w:rsid w:val="00E80B3B"/>
    <w:rsid w:val="00EA671D"/>
    <w:rsid w:val="00ED599D"/>
    <w:rsid w:val="00F0571F"/>
    <w:rsid w:val="00F60EB7"/>
    <w:rsid w:val="00F62E1E"/>
    <w:rsid w:val="00FB73C7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57C3A-38B3-4D87-AF00-0228574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EE6388E5.dotm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Twyla Drage [Staff]</cp:lastModifiedBy>
  <cp:revision>2</cp:revision>
  <dcterms:created xsi:type="dcterms:W3CDTF">2016-01-13T18:34:00Z</dcterms:created>
  <dcterms:modified xsi:type="dcterms:W3CDTF">2016-01-13T18:34:00Z</dcterms:modified>
</cp:coreProperties>
</file>