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BE" w:rsidRDefault="00C30CBE" w:rsidP="00C30CBE">
      <w:pPr>
        <w:pStyle w:val="Default"/>
      </w:pPr>
      <w:bookmarkStart w:id="0" w:name="_GoBack"/>
      <w:bookmarkEnd w:id="0"/>
    </w:p>
    <w:p w:rsidR="00C30CBE" w:rsidRDefault="00C30CBE" w:rsidP="00C30CB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EK School Council</w:t>
      </w:r>
    </w:p>
    <w:p w:rsidR="00C30CBE" w:rsidRDefault="00C30CBE" w:rsidP="00C30CBE">
      <w:pPr>
        <w:pStyle w:val="Default"/>
        <w:jc w:val="center"/>
        <w:rPr>
          <w:rFonts w:ascii="Trebuchet MS" w:hAnsi="Trebuchet MS" w:cs="Trebuchet MS"/>
          <w:sz w:val="23"/>
          <w:szCs w:val="23"/>
        </w:rPr>
      </w:pPr>
      <w:r>
        <w:rPr>
          <w:rFonts w:ascii="Trebuchet MS" w:hAnsi="Trebuchet MS" w:cs="Trebuchet MS"/>
          <w:sz w:val="23"/>
          <w:szCs w:val="23"/>
        </w:rPr>
        <w:t>AGENDA</w:t>
      </w:r>
    </w:p>
    <w:p w:rsidR="00C30CBE" w:rsidRDefault="00C30CBE" w:rsidP="00C30CBE">
      <w:pPr>
        <w:pStyle w:val="Default"/>
        <w:jc w:val="center"/>
        <w:rPr>
          <w:rFonts w:ascii="Trebuchet MS" w:hAnsi="Trebuchet MS" w:cs="Trebuchet MS"/>
          <w:sz w:val="23"/>
          <w:szCs w:val="23"/>
        </w:rPr>
      </w:pPr>
      <w:r>
        <w:rPr>
          <w:rFonts w:ascii="Trebuchet MS" w:hAnsi="Trebuchet MS" w:cs="Trebuchet MS"/>
          <w:sz w:val="23"/>
          <w:szCs w:val="23"/>
        </w:rPr>
        <w:t xml:space="preserve">Tuesday, </w:t>
      </w:r>
      <w:r w:rsidR="00AC00A1">
        <w:rPr>
          <w:rFonts w:ascii="Trebuchet MS" w:hAnsi="Trebuchet MS" w:cs="Trebuchet MS"/>
          <w:sz w:val="23"/>
          <w:szCs w:val="23"/>
        </w:rPr>
        <w:t>Feb</w:t>
      </w:r>
      <w:r w:rsidR="00761509">
        <w:rPr>
          <w:rFonts w:ascii="Trebuchet MS" w:hAnsi="Trebuchet MS" w:cs="Trebuchet MS"/>
          <w:sz w:val="23"/>
          <w:szCs w:val="23"/>
        </w:rPr>
        <w:t xml:space="preserve"> </w:t>
      </w:r>
      <w:r w:rsidR="00AC00A1">
        <w:rPr>
          <w:rFonts w:ascii="Trebuchet MS" w:hAnsi="Trebuchet MS" w:cs="Trebuchet MS"/>
          <w:sz w:val="23"/>
          <w:szCs w:val="23"/>
        </w:rPr>
        <w:t>9</w:t>
      </w:r>
      <w:r w:rsidR="00761509">
        <w:rPr>
          <w:rFonts w:ascii="Trebuchet MS" w:hAnsi="Trebuchet MS" w:cs="Trebuchet MS"/>
          <w:sz w:val="23"/>
          <w:szCs w:val="23"/>
        </w:rPr>
        <w:t>, 2016</w:t>
      </w:r>
    </w:p>
    <w:p w:rsidR="00C30CBE" w:rsidRDefault="00AC00A1" w:rsidP="00C30CBE">
      <w:pPr>
        <w:pStyle w:val="Default"/>
        <w:jc w:val="center"/>
        <w:rPr>
          <w:rFonts w:ascii="Trebuchet MS" w:hAnsi="Trebuchet MS" w:cs="Trebuchet MS"/>
          <w:sz w:val="23"/>
          <w:szCs w:val="23"/>
        </w:rPr>
      </w:pPr>
      <w:r>
        <w:rPr>
          <w:rFonts w:ascii="Trebuchet MS" w:hAnsi="Trebuchet MS" w:cs="Trebuchet MS"/>
          <w:sz w:val="23"/>
          <w:szCs w:val="23"/>
        </w:rPr>
        <w:t>7</w:t>
      </w:r>
      <w:r w:rsidR="00C30CBE">
        <w:rPr>
          <w:rFonts w:ascii="Trebuchet MS" w:hAnsi="Trebuchet MS" w:cs="Trebuchet MS"/>
          <w:sz w:val="23"/>
          <w:szCs w:val="23"/>
        </w:rPr>
        <w:t xml:space="preserve">:00 pm </w:t>
      </w:r>
    </w:p>
    <w:p w:rsidR="00C30CBE" w:rsidRDefault="00C30CBE" w:rsidP="00C30CBE">
      <w:pPr>
        <w:pStyle w:val="Default"/>
        <w:jc w:val="center"/>
        <w:rPr>
          <w:rFonts w:ascii="Trebuchet MS" w:hAnsi="Trebuchet MS" w:cs="Trebuchet MS"/>
          <w:sz w:val="23"/>
          <w:szCs w:val="23"/>
        </w:rPr>
      </w:pPr>
      <w:r>
        <w:rPr>
          <w:rFonts w:ascii="Trebuchet MS" w:hAnsi="Trebuchet MS" w:cs="Trebuchet MS"/>
          <w:sz w:val="23"/>
          <w:szCs w:val="23"/>
        </w:rPr>
        <w:t>EK Library</w:t>
      </w:r>
    </w:p>
    <w:p w:rsidR="00C30CBE" w:rsidRDefault="00C30CBE" w:rsidP="00C30CBE">
      <w:pPr>
        <w:pStyle w:val="Default"/>
        <w:rPr>
          <w:b/>
          <w:bCs/>
          <w:sz w:val="23"/>
          <w:szCs w:val="23"/>
        </w:rPr>
      </w:pPr>
    </w:p>
    <w:p w:rsidR="00C30CBE" w:rsidRDefault="00C30CBE" w:rsidP="00C30CBE">
      <w:pPr>
        <w:pStyle w:val="Default"/>
        <w:rPr>
          <w:b/>
          <w:bCs/>
          <w:sz w:val="23"/>
          <w:szCs w:val="23"/>
        </w:rPr>
      </w:pPr>
    </w:p>
    <w:p w:rsidR="00C30CBE" w:rsidRDefault="00C30CBE" w:rsidP="00C30CB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Welcome </w:t>
      </w:r>
    </w:p>
    <w:p w:rsidR="006E3D24" w:rsidRDefault="006E3D24" w:rsidP="00C30CBE">
      <w:pPr>
        <w:pStyle w:val="Default"/>
        <w:rPr>
          <w:sz w:val="23"/>
          <w:szCs w:val="23"/>
        </w:rPr>
      </w:pPr>
    </w:p>
    <w:p w:rsidR="00C30CBE" w:rsidRDefault="00C30CBE" w:rsidP="00C30CB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Review and Approval of Agenda</w:t>
      </w:r>
    </w:p>
    <w:p w:rsidR="00C30CBE" w:rsidRDefault="00C30CBE" w:rsidP="00C30CB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Approval of </w:t>
      </w:r>
      <w:r w:rsidR="00761509">
        <w:rPr>
          <w:sz w:val="23"/>
          <w:szCs w:val="23"/>
        </w:rPr>
        <w:t>Dec</w:t>
      </w:r>
      <w:r w:rsidR="00CF19A6">
        <w:rPr>
          <w:sz w:val="23"/>
          <w:szCs w:val="23"/>
        </w:rPr>
        <w:t>embe</w:t>
      </w:r>
      <w:r w:rsidR="006E3D24">
        <w:rPr>
          <w:sz w:val="23"/>
          <w:szCs w:val="23"/>
        </w:rPr>
        <w:t>r</w:t>
      </w:r>
      <w:r>
        <w:rPr>
          <w:sz w:val="23"/>
          <w:szCs w:val="23"/>
        </w:rPr>
        <w:t xml:space="preserve"> Minutes</w:t>
      </w:r>
    </w:p>
    <w:p w:rsidR="00CF19A6" w:rsidRDefault="00CF19A6" w:rsidP="00CF19A6">
      <w:pPr>
        <w:pStyle w:val="Default"/>
        <w:rPr>
          <w:sz w:val="23"/>
          <w:szCs w:val="23"/>
        </w:rPr>
      </w:pPr>
    </w:p>
    <w:p w:rsidR="004F5BA2" w:rsidRDefault="004F5BA2" w:rsidP="004F5BA2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Old Business</w:t>
      </w:r>
    </w:p>
    <w:p w:rsidR="004F5BA2" w:rsidRDefault="004F5BA2" w:rsidP="004F5BA2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4F5BA2" w:rsidRDefault="00761509" w:rsidP="004F5BA2">
      <w:pPr>
        <w:pStyle w:val="Default"/>
        <w:numPr>
          <w:ilvl w:val="0"/>
          <w:numId w:val="4"/>
        </w:numPr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School Safe Travel Plan Update </w:t>
      </w:r>
      <w:r w:rsidR="00DF36EE">
        <w:rPr>
          <w:rFonts w:asciiTheme="minorHAnsi" w:hAnsiTheme="minorHAnsi"/>
          <w:bCs/>
          <w:sz w:val="23"/>
          <w:szCs w:val="23"/>
        </w:rPr>
        <w:t xml:space="preserve">- </w:t>
      </w:r>
      <w:r>
        <w:rPr>
          <w:rFonts w:asciiTheme="minorHAnsi" w:hAnsiTheme="minorHAnsi"/>
          <w:bCs/>
          <w:sz w:val="23"/>
          <w:szCs w:val="23"/>
        </w:rPr>
        <w:t xml:space="preserve"> Hannah M.</w:t>
      </w:r>
      <w:r w:rsidR="00DF36EE">
        <w:rPr>
          <w:rFonts w:asciiTheme="minorHAnsi" w:hAnsiTheme="minorHAnsi"/>
          <w:bCs/>
          <w:sz w:val="23"/>
          <w:szCs w:val="23"/>
        </w:rPr>
        <w:t xml:space="preserve"> (10 minutes)</w:t>
      </w:r>
    </w:p>
    <w:p w:rsidR="004F5BA2" w:rsidRDefault="00DF36EE" w:rsidP="004F5BA2">
      <w:pPr>
        <w:pStyle w:val="Default"/>
        <w:numPr>
          <w:ilvl w:val="0"/>
          <w:numId w:val="4"/>
        </w:numPr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Playground Update</w:t>
      </w:r>
      <w:r w:rsidR="00890153">
        <w:rPr>
          <w:rFonts w:asciiTheme="minorHAnsi" w:hAnsiTheme="minorHAnsi"/>
          <w:bCs/>
          <w:sz w:val="23"/>
          <w:szCs w:val="23"/>
        </w:rPr>
        <w:t xml:space="preserve"> </w:t>
      </w:r>
      <w:r>
        <w:rPr>
          <w:rFonts w:asciiTheme="minorHAnsi" w:hAnsiTheme="minorHAnsi"/>
          <w:bCs/>
          <w:sz w:val="23"/>
          <w:szCs w:val="23"/>
        </w:rPr>
        <w:t xml:space="preserve">– </w:t>
      </w:r>
      <w:r w:rsidR="004F5BA2">
        <w:rPr>
          <w:rFonts w:asciiTheme="minorHAnsi" w:hAnsiTheme="minorHAnsi"/>
          <w:bCs/>
          <w:sz w:val="23"/>
          <w:szCs w:val="23"/>
        </w:rPr>
        <w:t>(10 minutes)</w:t>
      </w:r>
    </w:p>
    <w:p w:rsidR="00E82149" w:rsidRDefault="00E82149" w:rsidP="004F5BA2">
      <w:pPr>
        <w:pStyle w:val="Default"/>
        <w:numPr>
          <w:ilvl w:val="0"/>
          <w:numId w:val="4"/>
        </w:numPr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Ward 1 Participatory Budget – submission dates</w:t>
      </w:r>
    </w:p>
    <w:p w:rsidR="00E82149" w:rsidRDefault="00E82149" w:rsidP="004F5BA2">
      <w:pPr>
        <w:pStyle w:val="Default"/>
        <w:numPr>
          <w:ilvl w:val="0"/>
          <w:numId w:val="4"/>
        </w:numPr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Pro-Grant – Transitions meetings dates</w:t>
      </w:r>
    </w:p>
    <w:p w:rsidR="004F5BA2" w:rsidRDefault="004F5BA2" w:rsidP="00C30CBE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C30CBE" w:rsidRDefault="00C30CBE" w:rsidP="00C30CBE">
      <w:pPr>
        <w:pStyle w:val="Default"/>
        <w:rPr>
          <w:sz w:val="23"/>
          <w:szCs w:val="23"/>
        </w:rPr>
      </w:pPr>
      <w:r w:rsidRPr="00C30CBE">
        <w:rPr>
          <w:rFonts w:asciiTheme="minorHAnsi" w:hAnsiTheme="minorHAnsi"/>
          <w:b/>
          <w:bCs/>
          <w:sz w:val="23"/>
          <w:szCs w:val="23"/>
        </w:rPr>
        <w:t>Principal’s</w:t>
      </w:r>
      <w:r>
        <w:rPr>
          <w:b/>
          <w:bCs/>
          <w:sz w:val="23"/>
          <w:szCs w:val="23"/>
        </w:rPr>
        <w:t xml:space="preserve"> Report </w:t>
      </w:r>
      <w:r w:rsidR="006E3D24">
        <w:rPr>
          <w:b/>
          <w:bCs/>
          <w:sz w:val="23"/>
          <w:szCs w:val="23"/>
        </w:rPr>
        <w:t>(10 minutes)</w:t>
      </w:r>
    </w:p>
    <w:p w:rsidR="00C30CBE" w:rsidRDefault="00C30CBE" w:rsidP="00C30CBE">
      <w:pPr>
        <w:pStyle w:val="Default"/>
        <w:rPr>
          <w:b/>
          <w:bCs/>
          <w:sz w:val="23"/>
          <w:szCs w:val="23"/>
        </w:rPr>
      </w:pPr>
    </w:p>
    <w:p w:rsidR="00C30CBE" w:rsidRDefault="00C30CBE" w:rsidP="00C30C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Staff Report </w:t>
      </w:r>
      <w:r w:rsidR="006E3D24">
        <w:rPr>
          <w:b/>
          <w:bCs/>
          <w:sz w:val="23"/>
          <w:szCs w:val="23"/>
        </w:rPr>
        <w:t>(10 minutes)</w:t>
      </w:r>
    </w:p>
    <w:p w:rsidR="00C30CBE" w:rsidRDefault="00C30CBE" w:rsidP="00C30CBE">
      <w:pPr>
        <w:pStyle w:val="Default"/>
        <w:rPr>
          <w:b/>
          <w:bCs/>
          <w:sz w:val="23"/>
          <w:szCs w:val="23"/>
        </w:rPr>
      </w:pPr>
    </w:p>
    <w:p w:rsidR="004F5BA2" w:rsidRDefault="004F5BA2" w:rsidP="00C30CB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New Business</w:t>
      </w:r>
    </w:p>
    <w:p w:rsidR="004F5BA2" w:rsidRDefault="00C9511B" w:rsidP="00AC00A1">
      <w:pPr>
        <w:pStyle w:val="Default"/>
        <w:numPr>
          <w:ilvl w:val="0"/>
          <w:numId w:val="7"/>
        </w:numPr>
        <w:rPr>
          <w:b/>
          <w:bCs/>
          <w:sz w:val="23"/>
          <w:szCs w:val="23"/>
        </w:rPr>
      </w:pPr>
      <w:r w:rsidRPr="002A5512">
        <w:rPr>
          <w:bCs/>
          <w:sz w:val="23"/>
          <w:szCs w:val="23"/>
        </w:rPr>
        <w:t>Draft School Year Calendar Survey</w:t>
      </w:r>
      <w:r>
        <w:rPr>
          <w:b/>
          <w:bCs/>
          <w:sz w:val="23"/>
          <w:szCs w:val="23"/>
        </w:rPr>
        <w:t xml:space="preserve"> </w:t>
      </w:r>
      <w:r w:rsidRPr="00C9511B">
        <w:rPr>
          <w:bCs/>
          <w:sz w:val="23"/>
          <w:szCs w:val="23"/>
        </w:rPr>
        <w:t>– to be completed by 4pm Feb 25</w:t>
      </w:r>
      <w:r w:rsidRPr="00C9511B">
        <w:rPr>
          <w:bCs/>
          <w:sz w:val="23"/>
          <w:szCs w:val="23"/>
          <w:vertAlign w:val="superscript"/>
        </w:rPr>
        <w:t>th</w:t>
      </w:r>
      <w:r w:rsidRPr="00C9511B">
        <w:rPr>
          <w:bCs/>
          <w:sz w:val="23"/>
          <w:szCs w:val="23"/>
        </w:rPr>
        <w:t>. Survey can be completed online at www.hwdsb.on.ca/feedback</w:t>
      </w:r>
    </w:p>
    <w:p w:rsidR="00C30CBE" w:rsidRDefault="002A5512" w:rsidP="00C9511B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HWDSB Public Policy Consultation – Community Involvement Hours Consultation</w:t>
      </w:r>
    </w:p>
    <w:p w:rsidR="002A5512" w:rsidRDefault="002A5512" w:rsidP="002A5512">
      <w:pPr>
        <w:pStyle w:val="Default"/>
        <w:ind w:left="720"/>
        <w:rPr>
          <w:sz w:val="23"/>
          <w:szCs w:val="23"/>
        </w:rPr>
      </w:pPr>
    </w:p>
    <w:p w:rsidR="00C30CBE" w:rsidRDefault="00C30CBE" w:rsidP="00C30CB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Contact Info: </w:t>
      </w:r>
    </w:p>
    <w:p w:rsidR="006E3D24" w:rsidRDefault="006E3D24" w:rsidP="00C30CBE">
      <w:pPr>
        <w:pStyle w:val="Default"/>
        <w:rPr>
          <w:sz w:val="23"/>
          <w:szCs w:val="23"/>
        </w:rPr>
      </w:pPr>
    </w:p>
    <w:p w:rsidR="00C30CBE" w:rsidRDefault="00C30CBE" w:rsidP="00C30CB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ekparentcouncil@gmail.com </w:t>
      </w:r>
    </w:p>
    <w:p w:rsidR="009E40CE" w:rsidRDefault="009E40CE"/>
    <w:sectPr w:rsidR="009E40CE" w:rsidSect="00CB6DF9">
      <w:pgSz w:w="12240" w:h="16340"/>
      <w:pgMar w:top="1151" w:right="1444" w:bottom="647" w:left="11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31384"/>
    <w:multiLevelType w:val="hybridMultilevel"/>
    <w:tmpl w:val="DA22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66953"/>
    <w:multiLevelType w:val="hybridMultilevel"/>
    <w:tmpl w:val="B2E2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F20D6"/>
    <w:multiLevelType w:val="hybridMultilevel"/>
    <w:tmpl w:val="435A2C30"/>
    <w:lvl w:ilvl="0" w:tplc="B4D0FD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65520"/>
    <w:multiLevelType w:val="hybridMultilevel"/>
    <w:tmpl w:val="E1E80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56C86"/>
    <w:multiLevelType w:val="hybridMultilevel"/>
    <w:tmpl w:val="1F02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82FBE"/>
    <w:multiLevelType w:val="hybridMultilevel"/>
    <w:tmpl w:val="92FA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05791"/>
    <w:multiLevelType w:val="hybridMultilevel"/>
    <w:tmpl w:val="53C4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BE"/>
    <w:rsid w:val="000014B5"/>
    <w:rsid w:val="0000486C"/>
    <w:rsid w:val="000443A9"/>
    <w:rsid w:val="000735D7"/>
    <w:rsid w:val="000933E0"/>
    <w:rsid w:val="000B46CF"/>
    <w:rsid w:val="000C0267"/>
    <w:rsid w:val="001074A5"/>
    <w:rsid w:val="00111023"/>
    <w:rsid w:val="00122B6E"/>
    <w:rsid w:val="00144C02"/>
    <w:rsid w:val="00177E5C"/>
    <w:rsid w:val="001D093F"/>
    <w:rsid w:val="00201B66"/>
    <w:rsid w:val="00206A72"/>
    <w:rsid w:val="00237BB7"/>
    <w:rsid w:val="002517DF"/>
    <w:rsid w:val="0026012B"/>
    <w:rsid w:val="0027720C"/>
    <w:rsid w:val="002855E0"/>
    <w:rsid w:val="0029354A"/>
    <w:rsid w:val="002A5512"/>
    <w:rsid w:val="002D0808"/>
    <w:rsid w:val="002E7EE5"/>
    <w:rsid w:val="002F6017"/>
    <w:rsid w:val="00323D33"/>
    <w:rsid w:val="00337110"/>
    <w:rsid w:val="0038468C"/>
    <w:rsid w:val="00386D82"/>
    <w:rsid w:val="003B1F37"/>
    <w:rsid w:val="003B43B9"/>
    <w:rsid w:val="003E670B"/>
    <w:rsid w:val="00403274"/>
    <w:rsid w:val="00424AD0"/>
    <w:rsid w:val="0043321B"/>
    <w:rsid w:val="004337EA"/>
    <w:rsid w:val="00482766"/>
    <w:rsid w:val="004A04C2"/>
    <w:rsid w:val="004B02D4"/>
    <w:rsid w:val="004B46F8"/>
    <w:rsid w:val="004E488F"/>
    <w:rsid w:val="004F5BA2"/>
    <w:rsid w:val="00567155"/>
    <w:rsid w:val="005933D5"/>
    <w:rsid w:val="005B22ED"/>
    <w:rsid w:val="005D3A88"/>
    <w:rsid w:val="005E2424"/>
    <w:rsid w:val="00601799"/>
    <w:rsid w:val="00612F5E"/>
    <w:rsid w:val="006303E1"/>
    <w:rsid w:val="00646D8E"/>
    <w:rsid w:val="00654E0A"/>
    <w:rsid w:val="00660558"/>
    <w:rsid w:val="00671901"/>
    <w:rsid w:val="00686766"/>
    <w:rsid w:val="006B54F7"/>
    <w:rsid w:val="006E3D24"/>
    <w:rsid w:val="006F15FE"/>
    <w:rsid w:val="00737140"/>
    <w:rsid w:val="00741C29"/>
    <w:rsid w:val="007512A2"/>
    <w:rsid w:val="00761509"/>
    <w:rsid w:val="00780F90"/>
    <w:rsid w:val="00791392"/>
    <w:rsid w:val="007A36CE"/>
    <w:rsid w:val="007A7B2E"/>
    <w:rsid w:val="007D1A05"/>
    <w:rsid w:val="007D615F"/>
    <w:rsid w:val="007E1808"/>
    <w:rsid w:val="007E4D3A"/>
    <w:rsid w:val="007F2049"/>
    <w:rsid w:val="00824FE6"/>
    <w:rsid w:val="00827A35"/>
    <w:rsid w:val="00847D86"/>
    <w:rsid w:val="00890153"/>
    <w:rsid w:val="008F153E"/>
    <w:rsid w:val="00950111"/>
    <w:rsid w:val="009827DC"/>
    <w:rsid w:val="009E40CE"/>
    <w:rsid w:val="009E4CF9"/>
    <w:rsid w:val="00A04B21"/>
    <w:rsid w:val="00A13683"/>
    <w:rsid w:val="00A53BB4"/>
    <w:rsid w:val="00A57108"/>
    <w:rsid w:val="00A826A9"/>
    <w:rsid w:val="00A93C1B"/>
    <w:rsid w:val="00A94DB9"/>
    <w:rsid w:val="00AA550B"/>
    <w:rsid w:val="00AA7387"/>
    <w:rsid w:val="00AB1B88"/>
    <w:rsid w:val="00AC00A1"/>
    <w:rsid w:val="00AD4872"/>
    <w:rsid w:val="00B8092C"/>
    <w:rsid w:val="00C20772"/>
    <w:rsid w:val="00C30CBE"/>
    <w:rsid w:val="00C3303C"/>
    <w:rsid w:val="00C4135C"/>
    <w:rsid w:val="00C42671"/>
    <w:rsid w:val="00C4542B"/>
    <w:rsid w:val="00C53656"/>
    <w:rsid w:val="00C941BC"/>
    <w:rsid w:val="00C9511B"/>
    <w:rsid w:val="00C96936"/>
    <w:rsid w:val="00CC2AB8"/>
    <w:rsid w:val="00CF09A4"/>
    <w:rsid w:val="00CF19A6"/>
    <w:rsid w:val="00D223C1"/>
    <w:rsid w:val="00D6353B"/>
    <w:rsid w:val="00D95B0E"/>
    <w:rsid w:val="00D9635E"/>
    <w:rsid w:val="00DD0763"/>
    <w:rsid w:val="00DF36EE"/>
    <w:rsid w:val="00E14062"/>
    <w:rsid w:val="00E14998"/>
    <w:rsid w:val="00E41DBF"/>
    <w:rsid w:val="00E44B51"/>
    <w:rsid w:val="00E775BE"/>
    <w:rsid w:val="00E80B3B"/>
    <w:rsid w:val="00E82149"/>
    <w:rsid w:val="00EA671D"/>
    <w:rsid w:val="00ED599D"/>
    <w:rsid w:val="00F0571F"/>
    <w:rsid w:val="00F60EB7"/>
    <w:rsid w:val="00F62E1E"/>
    <w:rsid w:val="00FB73C7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D30447-93E7-41F9-BAA9-A902157F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C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634EDBD.dotm</Template>
  <TotalTime>3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Twyla Drage [Staff]</cp:lastModifiedBy>
  <cp:revision>2</cp:revision>
  <dcterms:created xsi:type="dcterms:W3CDTF">2016-02-17T15:32:00Z</dcterms:created>
  <dcterms:modified xsi:type="dcterms:W3CDTF">2016-02-17T15:32:00Z</dcterms:modified>
</cp:coreProperties>
</file>