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C7" w:rsidRDefault="00746EA3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266065</wp:posOffset>
            </wp:positionV>
            <wp:extent cx="3936365" cy="206121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group head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36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0C7" w:rsidRDefault="00913C5A">
      <w:r>
        <w:rPr>
          <w:rFonts w:ascii="Comic Sans MS" w:hAnsi="Comic Sans MS"/>
          <w:b/>
          <w:noProof/>
          <w:color w:val="FF0000"/>
          <w:sz w:val="40"/>
          <w:szCs w:val="4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187960</wp:posOffset>
            </wp:positionV>
            <wp:extent cx="3017520" cy="3017520"/>
            <wp:effectExtent l="0" t="0" r="0" b="0"/>
            <wp:wrapNone/>
            <wp:docPr id="3" name="Picture 3" descr="C:\Users\temp.temp-PC\AppData\Local\Microsoft\Windows\INetCache\IE\SAR42U9I\sonne-gel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.temp-PC\AppData\Local\Microsoft\Windows\INetCache\IE\SAR42U9I\sonne-gelb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209" w:rsidRDefault="00F1222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4290695</wp:posOffset>
                </wp:positionV>
                <wp:extent cx="4290060" cy="77724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228" w:rsidRPr="00913C5A" w:rsidRDefault="00F12228" w:rsidP="00F12228">
                            <w:pPr>
                              <w:pStyle w:val="Heading1"/>
                              <w:spacing w:before="240"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To r</w:t>
                            </w:r>
                            <w:r w:rsidRPr="00913C5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egister your alley or volunteer for a project </w:t>
                            </w:r>
                          </w:p>
                          <w:p w:rsidR="00F12228" w:rsidRDefault="00F12228" w:rsidP="00F12228">
                            <w:pPr>
                              <w:pStyle w:val="Heading1"/>
                              <w:spacing w:before="120"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913C5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a</w:t>
                            </w:r>
                            <w:r w:rsidRPr="00913C5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il: hamiltonalleys@gmail.com</w:t>
                            </w:r>
                          </w:p>
                          <w:p w:rsidR="00F12228" w:rsidRDefault="00F12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pt;margin-top:337.85pt;width:337.8pt;height:6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" filled="f" stroked="f">
                <v:textbox>
                  <w:txbxContent>
                    <w:p w:rsidR="00F12228" w:rsidRPr="00913C5A" w:rsidRDefault="00F12228" w:rsidP="00F12228">
                      <w:pPr>
                        <w:pStyle w:val="Heading1"/>
                        <w:spacing w:before="240"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To r</w:t>
                      </w:r>
                      <w:r w:rsidRPr="00913C5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egister your alley or volunteer for a project </w:t>
                      </w:r>
                    </w:p>
                    <w:p w:rsidR="00F12228" w:rsidRDefault="00F12228" w:rsidP="00F12228">
                      <w:pPr>
                        <w:pStyle w:val="Heading1"/>
                        <w:spacing w:before="120"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913C5A">
                        <w:rPr>
                          <w:rFonts w:ascii="Times New Roman" w:hAnsi="Times New Roman" w:cs="Times New Roman"/>
                          <w:color w:val="auto"/>
                        </w:rPr>
                        <w:t>Em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a</w:t>
                      </w:r>
                      <w:r w:rsidRPr="00913C5A">
                        <w:rPr>
                          <w:rFonts w:ascii="Times New Roman" w:hAnsi="Times New Roman" w:cs="Times New Roman"/>
                          <w:color w:val="auto"/>
                        </w:rPr>
                        <w:t>il: hamiltonalleys@gmail.com</w:t>
                      </w:r>
                    </w:p>
                    <w:p w:rsidR="00F12228" w:rsidRDefault="00F12228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2712720</wp:posOffset>
                </wp:positionV>
                <wp:extent cx="4290060" cy="2583180"/>
                <wp:effectExtent l="0" t="0" r="0" b="7620"/>
                <wp:wrapNone/>
                <wp:docPr id="1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258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6DE" w:rsidRDefault="009776DE" w:rsidP="00FB69C4">
                            <w:pPr>
                              <w:pStyle w:val="BodyTextwithspaceaf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COMING TO AN ALLEY NEAR YOU! </w:t>
                            </w:r>
                          </w:p>
                          <w:p w:rsidR="00153209" w:rsidRPr="003C60C7" w:rsidRDefault="003C60C7" w:rsidP="00FB69C4">
                            <w:pPr>
                              <w:pStyle w:val="BodyTextwithspaceaf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C60C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>SATURDAY, APRIL 27</w:t>
                            </w:r>
                            <w:r w:rsidRPr="003C60C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3C60C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C60C7" w:rsidRDefault="003C60C7" w:rsidP="009776DE">
                            <w:pPr>
                              <w:spacing w:before="0" w:after="0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C60C7">
                              <w:rPr>
                                <w:rFonts w:ascii="Comic Sans MS" w:hAnsi="Comic Sans MS"/>
                                <w:b/>
                                <w:color w:val="FF0000"/>
                                <w:sz w:val="44"/>
                                <w:szCs w:val="44"/>
                              </w:rPr>
                              <w:t>9:00 am ~ 1:00 pm</w:t>
                            </w:r>
                            <w:r w:rsidRPr="003C60C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C60C7" w:rsidRDefault="003C60C7" w:rsidP="009776DE">
                            <w:pPr>
                              <w:pStyle w:val="Heading1"/>
                              <w:spacing w:before="0" w:after="0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C60C7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Command Central at Powell Park</w:t>
                            </w:r>
                          </w:p>
                          <w:p w:rsidR="00913C5A" w:rsidRPr="00913C5A" w:rsidRDefault="00913C5A" w:rsidP="00913C5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 w:rsidRPr="00913C5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56 Birch Avenue at Barton and Birch</w:t>
                            </w:r>
                          </w:p>
                          <w:p w:rsidR="003C60C7" w:rsidRPr="003C60C7" w:rsidRDefault="003C60C7" w:rsidP="003C60C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left:0;text-align:left;margin-left:45pt;margin-top:213.6pt;width:337.8pt;height:20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gkug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" filled="f" stroked="f">
                <v:textbox>
                  <w:txbxContent>
                    <w:p w:rsidR="009776DE" w:rsidRDefault="009776DE" w:rsidP="00FB69C4">
                      <w:pPr>
                        <w:pStyle w:val="BodyTextwithspaceafter"/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 xml:space="preserve">COMING TO AN ALLEY NEAR YOU! </w:t>
                      </w:r>
                    </w:p>
                    <w:p w:rsidR="00153209" w:rsidRPr="003C60C7" w:rsidRDefault="003C60C7" w:rsidP="00FB69C4">
                      <w:pPr>
                        <w:pStyle w:val="BodyTextwithspaceafter"/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3C60C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>SATURDAY, APRIL 27</w:t>
                      </w:r>
                      <w:r w:rsidRPr="003C60C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3C60C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3C60C7" w:rsidRDefault="003C60C7" w:rsidP="009776DE">
                      <w:pPr>
                        <w:spacing w:before="0" w:after="0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C60C7">
                        <w:rPr>
                          <w:rFonts w:ascii="Comic Sans MS" w:hAnsi="Comic Sans MS"/>
                          <w:b/>
                          <w:color w:val="FF0000"/>
                          <w:sz w:val="44"/>
                          <w:szCs w:val="44"/>
                        </w:rPr>
                        <w:t>9:00 am ~ 1:00 pm</w:t>
                      </w:r>
                      <w:r w:rsidRPr="003C60C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</w:p>
                    <w:p w:rsidR="003C60C7" w:rsidRDefault="003C60C7" w:rsidP="009776DE">
                      <w:pPr>
                        <w:pStyle w:val="Heading1"/>
                        <w:spacing w:before="0" w:after="0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3C60C7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Command Central at Powell Park</w:t>
                      </w:r>
                    </w:p>
                    <w:p w:rsidR="00913C5A" w:rsidRPr="00913C5A" w:rsidRDefault="00913C5A" w:rsidP="00913C5A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</w:pPr>
                      <w:r w:rsidRPr="00913C5A">
                        <w:rPr>
                          <w:rFonts w:ascii="Comic Sans MS" w:hAnsi="Comic Sans MS"/>
                          <w:b/>
                          <w:color w:val="FF0000"/>
                          <w:sz w:val="24"/>
                        </w:rPr>
                        <w:t>56 Birch Avenue at Barton and Birch</w:t>
                      </w:r>
                    </w:p>
                    <w:p w:rsidR="003C60C7" w:rsidRPr="003C60C7" w:rsidRDefault="003C60C7" w:rsidP="003C60C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1433195</wp:posOffset>
                </wp:positionV>
                <wp:extent cx="4290060" cy="617220"/>
                <wp:effectExtent l="0" t="0" r="0" b="0"/>
                <wp:wrapNone/>
                <wp:docPr id="1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0C7" w:rsidRPr="009776DE" w:rsidRDefault="003C60C7">
                            <w:pPr>
                              <w:rPr>
                                <w:rFonts w:ascii="Comic Sans MS" w:hAnsi="Comic Sans MS"/>
                                <w:b/>
                                <w:color w:val="006600"/>
                                <w:sz w:val="56"/>
                                <w:szCs w:val="56"/>
                              </w:rPr>
                            </w:pPr>
                            <w:r w:rsidRPr="009776DE">
                              <w:rPr>
                                <w:rFonts w:ascii="Comic Sans MS" w:hAnsi="Comic Sans MS"/>
                                <w:b/>
                                <w:color w:val="006600"/>
                                <w:sz w:val="56"/>
                                <w:szCs w:val="56"/>
                              </w:rPr>
                              <w:t>LET’S PICK IT 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8" type="#_x0000_t202" style="position:absolute;left:0;text-align:left;margin-left:27pt;margin-top:112.85pt;width:337.8pt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pXhQ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" stroked="f">
                <v:textbox>
                  <w:txbxContent>
                    <w:p w:rsidR="003C60C7" w:rsidRPr="009776DE" w:rsidRDefault="003C60C7">
                      <w:pPr>
                        <w:rPr>
                          <w:rFonts w:ascii="Comic Sans MS" w:hAnsi="Comic Sans MS"/>
                          <w:b/>
                          <w:color w:val="006600"/>
                          <w:sz w:val="56"/>
                          <w:szCs w:val="56"/>
                        </w:rPr>
                      </w:pPr>
                      <w:r w:rsidRPr="009776DE">
                        <w:rPr>
                          <w:rFonts w:ascii="Comic Sans MS" w:hAnsi="Comic Sans MS"/>
                          <w:b/>
                          <w:color w:val="006600"/>
                          <w:sz w:val="56"/>
                          <w:szCs w:val="56"/>
                        </w:rPr>
                        <w:t>LET’S PICK IT UP!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6944" behindDoc="0" locked="0" layoutInCell="1" allowOverlap="1" wp14:anchorId="504DA0B8" wp14:editId="4D1B850A">
            <wp:simplePos x="0" y="0"/>
            <wp:positionH relativeFrom="column">
              <wp:posOffset>1851660</wp:posOffset>
            </wp:positionH>
            <wp:positionV relativeFrom="paragraph">
              <wp:posOffset>5015865</wp:posOffset>
            </wp:positionV>
            <wp:extent cx="784860" cy="8369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CU2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848" behindDoc="0" locked="0" layoutInCell="1" allowOverlap="1" wp14:anchorId="33CBB470" wp14:editId="28D6046E">
            <wp:simplePos x="0" y="0"/>
            <wp:positionH relativeFrom="column">
              <wp:posOffset>2933700</wp:posOffset>
            </wp:positionH>
            <wp:positionV relativeFrom="paragraph">
              <wp:posOffset>5097780</wp:posOffset>
            </wp:positionV>
            <wp:extent cx="1615440" cy="83712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CG logo 2019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837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20C">
        <w:rPr>
          <w:noProof/>
          <w:lang w:bidi="ar-SA"/>
        </w:rPr>
        <w:drawing>
          <wp:anchor distT="0" distB="0" distL="114300" distR="114300" simplePos="0" relativeHeight="251652608" behindDoc="0" locked="0" layoutInCell="1" allowOverlap="1" wp14:anchorId="3574BE56" wp14:editId="5AB6C2EE">
            <wp:simplePos x="0" y="0"/>
            <wp:positionH relativeFrom="column">
              <wp:posOffset>190500</wp:posOffset>
            </wp:positionH>
            <wp:positionV relativeFrom="paragraph">
              <wp:posOffset>4755515</wp:posOffset>
            </wp:positionV>
            <wp:extent cx="1661160" cy="1661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iltonLogoColou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C5A">
        <w:rPr>
          <w:rFonts w:ascii="Comic Sans MS" w:hAnsi="Comic Sans MS"/>
          <w:b/>
          <w:noProof/>
          <w:color w:val="FF0000"/>
          <w:sz w:val="40"/>
          <w:szCs w:val="40"/>
          <w:lang w:bidi="ar-SA"/>
        </w:rPr>
        <w:drawing>
          <wp:anchor distT="0" distB="0" distL="114300" distR="114300" simplePos="0" relativeHeight="251655680" behindDoc="1" locked="0" layoutInCell="1" allowOverlap="1" wp14:anchorId="30610E90" wp14:editId="16786595">
            <wp:simplePos x="0" y="0"/>
            <wp:positionH relativeFrom="column">
              <wp:posOffset>6393180</wp:posOffset>
            </wp:positionH>
            <wp:positionV relativeFrom="paragraph">
              <wp:posOffset>3307080</wp:posOffset>
            </wp:positionV>
            <wp:extent cx="3017520" cy="3017520"/>
            <wp:effectExtent l="0" t="0" r="0" b="0"/>
            <wp:wrapNone/>
            <wp:docPr id="5" name="Picture 5" descr="C:\Users\temp.temp-PC\AppData\Local\Microsoft\Windows\INetCache\IE\SAR42U9I\sonne-gel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.temp-PC\AppData\Local\Microsoft\Windows\INetCache\IE\SAR42U9I\sonne-gelb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534035</wp:posOffset>
                </wp:positionV>
                <wp:extent cx="3909060" cy="5593080"/>
                <wp:effectExtent l="0" t="0" r="0" b="0"/>
                <wp:wrapNone/>
                <wp:docPr id="1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559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66" w:rsidRPr="00913C5A" w:rsidRDefault="000B7866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13C5A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WHERE CAN YOU HELP? </w:t>
                            </w:r>
                          </w:p>
                          <w:p w:rsidR="000B7866" w:rsidRDefault="000B7866" w:rsidP="00746EA3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ind w:left="360"/>
                              <w:jc w:val="right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7866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AN AL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L</w:t>
                            </w:r>
                            <w:r w:rsidRPr="000B7866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EY, A GREENSPACE OR </w:t>
                            </w:r>
                            <w:r w:rsidR="00746EA3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0B7866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A PAR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K</w:t>
                            </w:r>
                            <w:r w:rsidRPr="000B7866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L</w:t>
                            </w:r>
                            <w:r w:rsidRPr="000B7866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OT NEAR YOU</w:t>
                            </w:r>
                          </w:p>
                          <w:p w:rsidR="000B7866" w:rsidRPr="000B7866" w:rsidRDefault="000B7866" w:rsidP="00746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0"/>
                              <w:ind w:left="360"/>
                              <w:contextualSpacing w:val="0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B78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HOSPITAL ALLEY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&amp;</w:t>
                            </w:r>
                            <w:r w:rsidRPr="000B78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WEST WAY</w:t>
                            </w:r>
                          </w:p>
                          <w:p w:rsidR="000B7866" w:rsidRDefault="000B7866" w:rsidP="00746EA3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7866"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Focusing on the alleys </w:t>
                            </w:r>
                            <w:r w:rsidR="00746EA3"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running</w:t>
                            </w:r>
                            <w:r w:rsidRPr="000B7866"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 w:rsidR="00746EA3"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0B7866"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Robert </w:t>
                            </w:r>
                            <w:r w:rsidR="00746EA3"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t</w:t>
                            </w:r>
                            <w:r w:rsidRPr="000B7866"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o Barton between Victoria and Wellington (in partnership with Friendly Streets)</w:t>
                            </w:r>
                          </w:p>
                          <w:p w:rsidR="000B7866" w:rsidRPr="000B7866" w:rsidRDefault="000B7866" w:rsidP="00746E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0"/>
                              <w:ind w:left="360"/>
                              <w:contextualSpacing w:val="0"/>
                              <w:jc w:val="righ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0B786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CN RAIL LINE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CLEANUP</w:t>
                            </w:r>
                          </w:p>
                          <w:p w:rsidR="000B7866" w:rsidRPr="000B7866" w:rsidRDefault="000B7866" w:rsidP="00746EA3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B7866"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Between Well</w:t>
                            </w:r>
                            <w:r w:rsidR="00746EA3"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i</w:t>
                            </w:r>
                            <w:r w:rsidRPr="000B7866"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ngton and Emerald </w:t>
                            </w:r>
                            <w:r w:rsidR="00746EA3"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0B7866"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along the CN Tracks</w:t>
                            </w:r>
                          </w:p>
                          <w:p w:rsidR="000B7866" w:rsidRDefault="000B7866" w:rsidP="00746EA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spacing w:before="120" w:after="0"/>
                              <w:jc w:val="right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POWELL PARK</w:t>
                            </w:r>
                          </w:p>
                          <w:p w:rsidR="000B7866" w:rsidRPr="00746EA3" w:rsidRDefault="000B7866" w:rsidP="00746EA3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46EA3">
                              <w:rPr>
                                <w:rFonts w:ascii="Comic Sans MS" w:hAnsi="Comic Sans MS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Let’s get rid of winter and clean up our park </w:t>
                            </w:r>
                          </w:p>
                          <w:p w:rsidR="00913C5A" w:rsidRPr="00913C5A" w:rsidRDefault="00913C5A" w:rsidP="00746EA3">
                            <w:pPr>
                              <w:pStyle w:val="Heading1"/>
                              <w:spacing w:before="240"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To r</w:t>
                            </w:r>
                            <w:r w:rsidRPr="00913C5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egister your alley or volunteer for a project </w:t>
                            </w:r>
                          </w:p>
                          <w:p w:rsidR="00913C5A" w:rsidRDefault="00913C5A" w:rsidP="00746EA3">
                            <w:pPr>
                              <w:pStyle w:val="Heading1"/>
                              <w:spacing w:before="120" w:after="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913C5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Em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a</w:t>
                            </w:r>
                            <w:r w:rsidRPr="00913C5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il: hamiltonalleys@gmail.com</w:t>
                            </w:r>
                          </w:p>
                          <w:p w:rsidR="00913C5A" w:rsidRPr="00913C5A" w:rsidRDefault="00913C5A" w:rsidP="00746EA3">
                            <w:pPr>
                              <w:pStyle w:val="Heading1"/>
                              <w:spacing w:before="360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913C5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All supplies donated by </w:t>
                            </w:r>
                            <w:r w:rsidR="00746EA3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br/>
                            </w:r>
                            <w:r w:rsidRPr="00913C5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Keep Hamilton Clean and Green </w:t>
                            </w:r>
                          </w:p>
                          <w:p w:rsidR="00913C5A" w:rsidRDefault="00913C5A" w:rsidP="00913C5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13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Volunteer Celebration to follow </w:t>
                            </w:r>
                          </w:p>
                          <w:p w:rsidR="00913C5A" w:rsidRDefault="00913C5A" w:rsidP="00913C5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913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:00-3:00 pm</w:t>
                            </w:r>
                          </w:p>
                          <w:p w:rsidR="00913C5A" w:rsidRPr="00913C5A" w:rsidRDefault="00913C5A" w:rsidP="00913C5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13C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Powell Park Clubhouse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9" type="#_x0000_t202" style="position:absolute;left:0;text-align:left;margin-left:413.4pt;margin-top:42.05pt;width:307.8pt;height:4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" filled="f" stroked="f">
                <v:textbox>
                  <w:txbxContent>
                    <w:p w:rsidR="000B7866" w:rsidRPr="00913C5A" w:rsidRDefault="000B7866">
                      <w:pP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13C5A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 xml:space="preserve">WHERE CAN YOU HELP? </w:t>
                      </w:r>
                    </w:p>
                    <w:p w:rsidR="000B7866" w:rsidRDefault="000B7866" w:rsidP="00746EA3">
                      <w:pPr>
                        <w:pStyle w:val="Heading1"/>
                        <w:numPr>
                          <w:ilvl w:val="0"/>
                          <w:numId w:val="1"/>
                        </w:numPr>
                        <w:ind w:left="360"/>
                        <w:jc w:val="right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0B7866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AN AL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L</w:t>
                      </w:r>
                      <w:r w:rsidRPr="000B7866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EY, A GREENSPACE OR </w:t>
                      </w:r>
                      <w:r w:rsidR="00746EA3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0B7866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A PAR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K</w:t>
                      </w:r>
                      <w:r w:rsidRPr="000B7866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ING </w:t>
                      </w: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L</w:t>
                      </w:r>
                      <w:r w:rsidRPr="000B7866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OT NEAR YOU</w:t>
                      </w:r>
                    </w:p>
                    <w:p w:rsidR="000B7866" w:rsidRPr="000B7866" w:rsidRDefault="000B7866" w:rsidP="00746E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0"/>
                        <w:ind w:left="360"/>
                        <w:contextualSpacing w:val="0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0B786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HOSPITAL ALLEY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&amp;</w:t>
                      </w:r>
                      <w:r w:rsidRPr="000B786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WEST WAY</w:t>
                      </w:r>
                    </w:p>
                    <w:p w:rsidR="000B7866" w:rsidRDefault="000B7866" w:rsidP="00746EA3">
                      <w:pPr>
                        <w:pStyle w:val="Heading1"/>
                        <w:spacing w:before="0" w:after="0"/>
                        <w:jc w:val="right"/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0B7866"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 xml:space="preserve">Focusing on the alleys </w:t>
                      </w:r>
                      <w:r w:rsidR="00746EA3"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running</w:t>
                      </w:r>
                      <w:r w:rsidRPr="000B7866"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 xml:space="preserve"> from </w:t>
                      </w:r>
                      <w:r w:rsidR="00746EA3"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br/>
                      </w:r>
                      <w:r w:rsidRPr="000B7866"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 xml:space="preserve">Robert </w:t>
                      </w:r>
                      <w:r w:rsidR="00746EA3"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t</w:t>
                      </w:r>
                      <w:r w:rsidRPr="000B7866"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o Barton between Victoria and Wellington (in partnership with Friendly Streets)</w:t>
                      </w:r>
                    </w:p>
                    <w:p w:rsidR="000B7866" w:rsidRPr="000B7866" w:rsidRDefault="000B7866" w:rsidP="00746E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0"/>
                        <w:ind w:left="360"/>
                        <w:contextualSpacing w:val="0"/>
                        <w:jc w:val="righ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0B7866">
                        <w:rPr>
                          <w:rFonts w:ascii="Comic Sans MS" w:hAnsi="Comic Sans MS"/>
                          <w:b/>
                          <w:sz w:val="24"/>
                        </w:rPr>
                        <w:t>CN RAIL LINE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CLEANUP</w:t>
                      </w:r>
                    </w:p>
                    <w:p w:rsidR="000B7866" w:rsidRPr="000B7866" w:rsidRDefault="000B7866" w:rsidP="00746EA3">
                      <w:pPr>
                        <w:pStyle w:val="Heading1"/>
                        <w:spacing w:before="0" w:after="0"/>
                        <w:jc w:val="right"/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0B7866"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Between Well</w:t>
                      </w:r>
                      <w:r w:rsidR="00746EA3"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i</w:t>
                      </w:r>
                      <w:r w:rsidRPr="000B7866"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 xml:space="preserve">ngton and Emerald </w:t>
                      </w:r>
                      <w:r w:rsidR="00746EA3"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br/>
                      </w:r>
                      <w:r w:rsidRPr="000B7866"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>along the CN Tracks</w:t>
                      </w:r>
                    </w:p>
                    <w:p w:rsidR="000B7866" w:rsidRDefault="000B7866" w:rsidP="00746EA3">
                      <w:pPr>
                        <w:pStyle w:val="Heading1"/>
                        <w:numPr>
                          <w:ilvl w:val="0"/>
                          <w:numId w:val="2"/>
                        </w:numPr>
                        <w:spacing w:before="120" w:after="0"/>
                        <w:jc w:val="right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POWELL PARK</w:t>
                      </w:r>
                    </w:p>
                    <w:p w:rsidR="000B7866" w:rsidRPr="00746EA3" w:rsidRDefault="000B7866" w:rsidP="00746EA3">
                      <w:pPr>
                        <w:pStyle w:val="Heading1"/>
                        <w:spacing w:before="0" w:after="0"/>
                        <w:jc w:val="right"/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746EA3">
                        <w:rPr>
                          <w:rFonts w:ascii="Comic Sans MS" w:hAnsi="Comic Sans MS"/>
                          <w:b w:val="0"/>
                          <w:i/>
                          <w:color w:val="auto"/>
                          <w:sz w:val="24"/>
                          <w:szCs w:val="24"/>
                        </w:rPr>
                        <w:t xml:space="preserve">Let’s get rid of winter and clean up our park </w:t>
                      </w:r>
                    </w:p>
                    <w:p w:rsidR="00913C5A" w:rsidRPr="00913C5A" w:rsidRDefault="00913C5A" w:rsidP="00746EA3">
                      <w:pPr>
                        <w:pStyle w:val="Heading1"/>
                        <w:spacing w:before="240"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To r</w:t>
                      </w:r>
                      <w:r w:rsidRPr="00913C5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egister your alley or volunteer for a project </w:t>
                      </w:r>
                    </w:p>
                    <w:p w:rsidR="00913C5A" w:rsidRDefault="00913C5A" w:rsidP="00746EA3">
                      <w:pPr>
                        <w:pStyle w:val="Heading1"/>
                        <w:spacing w:before="120" w:after="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913C5A">
                        <w:rPr>
                          <w:rFonts w:ascii="Times New Roman" w:hAnsi="Times New Roman" w:cs="Times New Roman"/>
                          <w:color w:val="auto"/>
                        </w:rPr>
                        <w:t>Em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>a</w:t>
                      </w:r>
                      <w:r w:rsidRPr="00913C5A">
                        <w:rPr>
                          <w:rFonts w:ascii="Times New Roman" w:hAnsi="Times New Roman" w:cs="Times New Roman"/>
                          <w:color w:val="auto"/>
                        </w:rPr>
                        <w:t>il: hamiltonalleys@gmail.com</w:t>
                      </w:r>
                    </w:p>
                    <w:p w:rsidR="00913C5A" w:rsidRPr="00913C5A" w:rsidRDefault="00913C5A" w:rsidP="00746EA3">
                      <w:pPr>
                        <w:pStyle w:val="Heading1"/>
                        <w:spacing w:before="360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913C5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All supplies donated by </w:t>
                      </w:r>
                      <w:r w:rsidR="00746EA3">
                        <w:rPr>
                          <w:rFonts w:ascii="Times New Roman" w:hAnsi="Times New Roman" w:cs="Times New Roman"/>
                          <w:color w:val="auto"/>
                        </w:rPr>
                        <w:br/>
                      </w:r>
                      <w:r w:rsidRPr="00913C5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Keep Hamilton Clean and Green </w:t>
                      </w:r>
                    </w:p>
                    <w:p w:rsidR="00913C5A" w:rsidRDefault="00913C5A" w:rsidP="00913C5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13C5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Volunteer Celebration to follow </w:t>
                      </w:r>
                    </w:p>
                    <w:p w:rsidR="00913C5A" w:rsidRDefault="00913C5A" w:rsidP="00913C5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913C5A">
                        <w:rPr>
                          <w:rFonts w:ascii="Comic Sans MS" w:hAnsi="Comic Sans MS"/>
                          <w:sz w:val="32"/>
                          <w:szCs w:val="32"/>
                        </w:rPr>
                        <w:t>:00-3:00 pm</w:t>
                      </w:r>
                    </w:p>
                    <w:p w:rsidR="00913C5A" w:rsidRPr="00913C5A" w:rsidRDefault="00913C5A" w:rsidP="00913C5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13C5A">
                        <w:rPr>
                          <w:rFonts w:ascii="Comic Sans MS" w:hAnsi="Comic Sans MS"/>
                          <w:sz w:val="32"/>
                          <w:szCs w:val="32"/>
                        </w:rPr>
                        <w:t>Powell Park Clubhouse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5875655</wp:posOffset>
                </wp:positionV>
                <wp:extent cx="3003550" cy="495300"/>
                <wp:effectExtent l="0" t="0" r="6350" b="0"/>
                <wp:wrapNone/>
                <wp:docPr id="1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6DE" w:rsidRPr="007608BF" w:rsidRDefault="007608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608B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Want more detail on where we need you?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0" type="#_x0000_t202" style="position:absolute;left:0;text-align:left;margin-left:131.3pt;margin-top:462.65pt;width:236.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" stroked="f">
                <v:textbox>
                  <w:txbxContent>
                    <w:p w:rsidR="009776DE" w:rsidRPr="007608BF" w:rsidRDefault="007608B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608B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Want more detail on where we need you?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6169660</wp:posOffset>
                </wp:positionV>
                <wp:extent cx="90805" cy="90805"/>
                <wp:effectExtent l="0" t="0" r="42545" b="42545"/>
                <wp:wrapNone/>
                <wp:docPr id="1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curvedRightArrow">
                          <a:avLst>
                            <a:gd name="adj1" fmla="val 20000"/>
                            <a:gd name="adj2" fmla="val 4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2F8C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64" o:spid="_x0000_s1026" type="#_x0000_t102" style="position:absolute;margin-left:311.4pt;margin-top:485.8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ge">
                  <wp:align>center</wp:align>
                </wp:positionV>
                <wp:extent cx="4572000" cy="6400800"/>
                <wp:effectExtent l="0" t="0" r="1905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DEB9" id="Rectangle 2" o:spid="_x0000_s1026" style="position:absolute;margin-left:13.2pt;margin-top:0;width:5in;height:7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" filled="f" strokecolor="#7f7f7f [1612]">
                <v:stroke dashstyle="dash"/>
                <w10:wrap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ge">
                  <wp:align>center</wp:align>
                </wp:positionV>
                <wp:extent cx="4572000" cy="6400800"/>
                <wp:effectExtent l="0" t="0" r="19050" b="19050"/>
                <wp:wrapNone/>
                <wp:docPr id="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9329" id="Rectangle 121" o:spid="_x0000_s1026" style="position:absolute;margin-left:383pt;margin-top:0;width:5in;height:7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" filled="f" strokecolor="#7f7f7f [1612]">
                <v:stroke dashstyle="dash"/>
                <w10:wrap anchory="page"/>
              </v:rect>
            </w:pict>
          </mc:Fallback>
        </mc:AlternateContent>
      </w:r>
    </w:p>
    <w:sectPr w:rsidR="00153209" w:rsidSect="00FB69C4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F7" w:rsidRDefault="00EC63F7">
      <w:pPr>
        <w:spacing w:before="0" w:after="0"/>
      </w:pPr>
      <w:r>
        <w:separator/>
      </w:r>
    </w:p>
  </w:endnote>
  <w:endnote w:type="continuationSeparator" w:id="0">
    <w:p w:rsidR="00EC63F7" w:rsidRDefault="00EC63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F7" w:rsidRDefault="00EC63F7">
      <w:pPr>
        <w:spacing w:before="0" w:after="0"/>
      </w:pPr>
      <w:r>
        <w:separator/>
      </w:r>
    </w:p>
  </w:footnote>
  <w:footnote w:type="continuationSeparator" w:id="0">
    <w:p w:rsidR="00EC63F7" w:rsidRDefault="00EC63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B77C1"/>
    <w:multiLevelType w:val="hybridMultilevel"/>
    <w:tmpl w:val="FC1A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215D5"/>
    <w:multiLevelType w:val="hybridMultilevel"/>
    <w:tmpl w:val="737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C7"/>
    <w:rsid w:val="000B2C11"/>
    <w:rsid w:val="000B7866"/>
    <w:rsid w:val="0011241E"/>
    <w:rsid w:val="00146533"/>
    <w:rsid w:val="00153209"/>
    <w:rsid w:val="002564D4"/>
    <w:rsid w:val="002908B7"/>
    <w:rsid w:val="002B10E0"/>
    <w:rsid w:val="002C3D68"/>
    <w:rsid w:val="002F55F0"/>
    <w:rsid w:val="003B2695"/>
    <w:rsid w:val="003C60C7"/>
    <w:rsid w:val="00447EBA"/>
    <w:rsid w:val="0045520C"/>
    <w:rsid w:val="004A0429"/>
    <w:rsid w:val="004D33A1"/>
    <w:rsid w:val="00746EA3"/>
    <w:rsid w:val="00760798"/>
    <w:rsid w:val="007608BF"/>
    <w:rsid w:val="00792315"/>
    <w:rsid w:val="00814142"/>
    <w:rsid w:val="00913C5A"/>
    <w:rsid w:val="009776DE"/>
    <w:rsid w:val="009F3263"/>
    <w:rsid w:val="00AB5266"/>
    <w:rsid w:val="00B01217"/>
    <w:rsid w:val="00B96619"/>
    <w:rsid w:val="00D108CC"/>
    <w:rsid w:val="00D4485F"/>
    <w:rsid w:val="00EC63F7"/>
    <w:rsid w:val="00EF497C"/>
    <w:rsid w:val="00F12228"/>
    <w:rsid w:val="00FB5B91"/>
    <w:rsid w:val="00FB69C4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80" w:after="8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Heading1"/>
    <w:qFormat/>
    <w:rsid w:val="00FB69C4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53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53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532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2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32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2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3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32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32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20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209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209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3209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53209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5320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5320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32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3209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20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3209"/>
    <w:rPr>
      <w:color w:val="808080"/>
    </w:rPr>
  </w:style>
  <w:style w:type="paragraph" w:customStyle="1" w:styleId="BodyTextwithspaceafter">
    <w:name w:val="Body Text with space after"/>
    <w:next w:val="Normal"/>
    <w:link w:val="BodyTextwithspaceafterChar"/>
    <w:qFormat/>
    <w:rsid w:val="00153209"/>
    <w:pPr>
      <w:spacing w:after="240"/>
    </w:pPr>
    <w:rPr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autoRedefine/>
    <w:uiPriority w:val="99"/>
    <w:unhideWhenUsed/>
    <w:rsid w:val="002F55F0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209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32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209"/>
    <w:rPr>
      <w:rFonts w:ascii="Candara" w:hAnsi="Candara"/>
      <w:szCs w:val="24"/>
    </w:rPr>
  </w:style>
  <w:style w:type="character" w:customStyle="1" w:styleId="BodyTextwithspaceafterChar">
    <w:name w:val="Body Text with space after Char"/>
    <w:basedOn w:val="DefaultParagraphFont"/>
    <w:link w:val="BodyTextwithspaceafter"/>
    <w:rsid w:val="002F55F0"/>
    <w:rPr>
      <w:color w:val="0D0D0D" w:themeColor="text1" w:themeTint="F2"/>
      <w:sz w:val="24"/>
      <w:szCs w:val="24"/>
    </w:rPr>
  </w:style>
  <w:style w:type="paragraph" w:customStyle="1" w:styleId="ReceptiontoFollow">
    <w:name w:val="Reception to Follow"/>
    <w:next w:val="Normal"/>
    <w:link w:val="ReceptiontoFollowChar"/>
    <w:qFormat/>
    <w:rsid w:val="00153209"/>
    <w:pPr>
      <w:spacing w:before="360"/>
    </w:pPr>
    <w:rPr>
      <w:sz w:val="24"/>
      <w:szCs w:val="24"/>
    </w:rPr>
  </w:style>
  <w:style w:type="character" w:customStyle="1" w:styleId="ReceptiontoFollowChar">
    <w:name w:val="Reception to Follow Char"/>
    <w:basedOn w:val="DefaultParagraphFont"/>
    <w:link w:val="ReceptiontoFollow"/>
    <w:rsid w:val="00153209"/>
    <w:rPr>
      <w:sz w:val="24"/>
      <w:szCs w:val="24"/>
    </w:rPr>
  </w:style>
  <w:style w:type="paragraph" w:customStyle="1" w:styleId="Name">
    <w:name w:val="Name"/>
    <w:next w:val="Normal"/>
    <w:link w:val="NameChar"/>
    <w:qFormat/>
    <w:rsid w:val="00153209"/>
    <w:pPr>
      <w:spacing w:before="240" w:after="240"/>
    </w:pPr>
    <w:rPr>
      <w:rFonts w:asciiTheme="majorHAnsi" w:hAnsiTheme="majorHAnsi"/>
      <w:b/>
      <w:sz w:val="56"/>
      <w:szCs w:val="24"/>
    </w:rPr>
  </w:style>
  <w:style w:type="character" w:customStyle="1" w:styleId="NameChar">
    <w:name w:val="Name Char"/>
    <w:basedOn w:val="DefaultParagraphFont"/>
    <w:link w:val="Name"/>
    <w:rsid w:val="00153209"/>
    <w:rPr>
      <w:rFonts w:asciiTheme="majorHAnsi" w:hAnsiTheme="majorHAnsi"/>
      <w:b/>
      <w:sz w:val="56"/>
      <w:szCs w:val="24"/>
    </w:rPr>
  </w:style>
  <w:style w:type="paragraph" w:customStyle="1" w:styleId="Instructions">
    <w:name w:val="Instructions"/>
    <w:basedOn w:val="Normal"/>
    <w:qFormat/>
    <w:rsid w:val="00FB69C4"/>
    <w:rPr>
      <w:color w:val="808080" w:themeColor="background1" w:themeShade="80"/>
    </w:rPr>
  </w:style>
  <w:style w:type="character" w:customStyle="1" w:styleId="BodyTextChar">
    <w:name w:val="Body Text Char"/>
    <w:basedOn w:val="DefaultParagraphFont"/>
    <w:link w:val="BodyText"/>
    <w:uiPriority w:val="99"/>
    <w:rsid w:val="002F55F0"/>
    <w:rPr>
      <w:sz w:val="24"/>
      <w:szCs w:val="24"/>
    </w:rPr>
  </w:style>
  <w:style w:type="paragraph" w:styleId="ListParagraph">
    <w:name w:val="List Paragraph"/>
    <w:basedOn w:val="Normal"/>
    <w:uiPriority w:val="34"/>
    <w:rsid w:val="000B7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C5A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.temp-PC\AppData\Roaming\Microsoft\Templates\HeartScroll_WeddingInvitation.dotx" TargetMode="Externa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ride_Groom_Name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2783D5-6878-426D-ADE6-8088735C6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HeartScroll_WeddingInvitation.dotx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invitation (Heart Scroll design)</vt:lpstr>
    </vt:vector>
  </TitlesOfParts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invitation (Heart Scroll design)</dc:title>
  <dc:creator/>
  <cp:lastModifiedBy/>
  <cp:revision>1</cp:revision>
  <dcterms:created xsi:type="dcterms:W3CDTF">2019-04-02T13:00:00Z</dcterms:created>
  <dcterms:modified xsi:type="dcterms:W3CDTF">2019-04-02T13:00:00Z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TC103677819990</vt:lpwstr>
  </property>
</Properties>
</file>