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63C2" w14:textId="77777777" w:rsidR="00D47AF4" w:rsidRPr="00BD4EFA" w:rsidRDefault="002866DC" w:rsidP="006F03A0">
      <w:pPr>
        <w:pStyle w:val="NoSpacing"/>
        <w:rPr>
          <w:rFonts w:asciiTheme="majorHAnsi" w:eastAsia="Times New Roman" w:hAnsiTheme="majorHAnsi" w:cs="Arial"/>
          <w:sz w:val="22"/>
          <w:szCs w:val="22"/>
          <w:lang w:eastAsia="en-CA"/>
        </w:rPr>
      </w:pPr>
      <w:bookmarkStart w:id="0" w:name="_Hlk484689547"/>
      <w:bookmarkStart w:id="1" w:name="_GoBack"/>
      <w:bookmarkEnd w:id="0"/>
      <w:bookmarkEnd w:id="1"/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>
        <w:rPr>
          <w:rFonts w:asciiTheme="majorHAnsi" w:eastAsia="Times New Roman" w:hAnsiTheme="majorHAnsi" w:cs="Arial"/>
          <w:sz w:val="21"/>
          <w:szCs w:val="21"/>
          <w:lang w:eastAsia="en-CA"/>
        </w:rPr>
        <w:tab/>
      </w:r>
      <w:r w:rsidR="008C685D">
        <w:rPr>
          <w:rFonts w:asciiTheme="majorHAnsi" w:eastAsia="Times New Roman" w:hAnsiTheme="majorHAnsi" w:cs="Arial"/>
          <w:sz w:val="21"/>
          <w:szCs w:val="21"/>
          <w:lang w:eastAsia="en-CA"/>
        </w:rPr>
        <w:t xml:space="preserve">           </w:t>
      </w:r>
      <w:r w:rsidR="00163B4F">
        <w:rPr>
          <w:rFonts w:asciiTheme="majorHAnsi" w:eastAsia="Times New Roman" w:hAnsiTheme="majorHAnsi" w:cs="Arial"/>
          <w:sz w:val="21"/>
          <w:szCs w:val="21"/>
          <w:lang w:eastAsia="en-CA"/>
        </w:rPr>
        <w:t xml:space="preserve">                 </w:t>
      </w:r>
      <w:r w:rsidR="00262D0B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October 11, 2017 </w:t>
      </w:r>
    </w:p>
    <w:p w14:paraId="7CC5CD6F" w14:textId="77777777" w:rsidR="006F03A0" w:rsidRPr="00BD4EFA" w:rsidRDefault="006F03A0" w:rsidP="006F03A0">
      <w:pPr>
        <w:pStyle w:val="NoSpacing"/>
        <w:rPr>
          <w:rFonts w:asciiTheme="majorHAnsi" w:hAnsiTheme="majorHAnsi"/>
          <w:sz w:val="22"/>
          <w:szCs w:val="22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Dear Parents,</w:t>
      </w:r>
      <w:r w:rsidRPr="00BD4EFA">
        <w:rPr>
          <w:rFonts w:asciiTheme="majorHAnsi" w:hAnsiTheme="majorHAnsi"/>
          <w:noProof/>
          <w:sz w:val="22"/>
          <w:szCs w:val="22"/>
          <w:lang w:val="en-CA" w:eastAsia="en-CA"/>
        </w:rPr>
        <w:t xml:space="preserve">  </w:t>
      </w:r>
      <w:r w:rsidR="00BC0CD9" w:rsidRPr="00BD4EFA">
        <w:rPr>
          <w:rFonts w:asciiTheme="majorHAnsi" w:hAnsiTheme="majorHAnsi"/>
          <w:noProof/>
          <w:sz w:val="22"/>
          <w:szCs w:val="22"/>
          <w:lang w:val="en-CA" w:eastAsia="en-CA"/>
        </w:rPr>
        <w:t xml:space="preserve">                 </w:t>
      </w:r>
      <w:r w:rsidRPr="00BD4EFA">
        <w:rPr>
          <w:rFonts w:asciiTheme="majorHAnsi" w:hAnsiTheme="majorHAnsi"/>
          <w:noProof/>
          <w:sz w:val="22"/>
          <w:szCs w:val="22"/>
          <w:lang w:val="en-CA" w:eastAsia="en-CA"/>
        </w:rPr>
        <w:t xml:space="preserve">       </w:t>
      </w:r>
      <w:r w:rsidR="00BC0CD9" w:rsidRPr="00BD4EFA">
        <w:rPr>
          <w:rFonts w:asciiTheme="majorHAnsi" w:hAnsiTheme="majorHAnsi"/>
          <w:noProof/>
          <w:sz w:val="22"/>
          <w:szCs w:val="22"/>
          <w:lang w:val="en-CA" w:eastAsia="en-CA"/>
        </w:rPr>
        <w:t xml:space="preserve">                  </w:t>
      </w:r>
    </w:p>
    <w:p w14:paraId="4B6711DC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4C250C8C" w14:textId="77777777" w:rsidR="006F03A0" w:rsidRPr="00BD4EFA" w:rsidRDefault="00090048" w:rsidP="006F03A0">
      <w:pPr>
        <w:spacing w:after="0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We are happy</w:t>
      </w:r>
      <w:r w:rsidR="00051363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to share</w:t>
      </w:r>
      <w:r w:rsidR="006F03A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</w:t>
      </w:r>
      <w:r w:rsidR="00051363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that</w:t>
      </w:r>
      <w:r w:rsidR="00CF562B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Lu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nchbox Orders will be offered</w:t>
      </w:r>
      <w:r w:rsidR="00051363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at </w:t>
      </w:r>
      <w:proofErr w:type="spellStart"/>
      <w:r w:rsidR="00B367D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Ancaster</w:t>
      </w:r>
      <w:proofErr w:type="spellEnd"/>
      <w:r w:rsidR="00B367D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Meadow Elementary</w:t>
      </w:r>
      <w:r w:rsidR="00787EC4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</w:t>
      </w:r>
      <w:r w:rsidR="00163B4F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School </w:t>
      </w:r>
      <w:r w:rsidR="00F720F2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this </w:t>
      </w:r>
      <w:r w:rsidR="00B8586A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year</w:t>
      </w:r>
      <w:r w:rsidR="00051363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.</w:t>
      </w:r>
    </w:p>
    <w:p w14:paraId="445F38B7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Times New Roman"/>
          <w:sz w:val="22"/>
          <w:szCs w:val="22"/>
          <w:lang w:eastAsia="en-CA"/>
        </w:rPr>
      </w:pPr>
    </w:p>
    <w:p w14:paraId="140FA6DD" w14:textId="77777777" w:rsidR="00B969ED" w:rsidRPr="00BD4EFA" w:rsidRDefault="00051363" w:rsidP="006F03A0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Not familiar with </w:t>
      </w:r>
      <w:r w:rsidR="006F03A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Lunchbox Orders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?  Lunchbox Orders</w:t>
      </w:r>
      <w:r w:rsidR="006F03A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is a convenient, online ordering platform featuring local restaurants.  An ordering calendar has been coordinated for the </w:t>
      </w:r>
      <w:proofErr w:type="spellStart"/>
      <w:r w:rsidR="00B367D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Ancaster</w:t>
      </w:r>
      <w:proofErr w:type="spellEnd"/>
      <w:r w:rsidR="00B367D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Meadow</w:t>
      </w:r>
      <w:r w:rsidR="00B8586A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</w:t>
      </w:r>
      <w:r w:rsidR="00384166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community </w:t>
      </w:r>
      <w:r w:rsidR="006F03A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at </w:t>
      </w:r>
      <w:hyperlink r:id="rId8" w:history="1">
        <w:r w:rsidR="006F03A0" w:rsidRPr="00BD4EFA">
          <w:rPr>
            <w:rStyle w:val="Hyperlink"/>
            <w:rFonts w:asciiTheme="majorHAnsi" w:eastAsia="Times New Roman" w:hAnsiTheme="majorHAnsi" w:cs="Arial"/>
            <w:sz w:val="22"/>
            <w:szCs w:val="22"/>
            <w:lang w:eastAsia="en-CA"/>
          </w:rPr>
          <w:t>www.lunchboxorders.com</w:t>
        </w:r>
      </w:hyperlink>
      <w:r w:rsidR="006F03A0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.    </w:t>
      </w:r>
    </w:p>
    <w:p w14:paraId="378132B8" w14:textId="77777777" w:rsidR="00B969ED" w:rsidRPr="00BD4EFA" w:rsidRDefault="00B969ED" w:rsidP="006F03A0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72838CCA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All orders are submitted on the website and </w:t>
      </w:r>
      <w:r w:rsidR="00BC4849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payment is processed on-line by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Vis</w:t>
      </w:r>
      <w:r w:rsidR="00BC0CD9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a, MasterCard, Discover or </w:t>
      </w:r>
      <w:r w:rsidR="00D47AF4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Visa 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D</w:t>
      </w:r>
      <w:r w:rsidR="00023842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ebit.  Visa and MasterCard prepaid 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cards are also accepted </w:t>
      </w:r>
      <w:r w:rsidR="00F720F2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as a payment </w:t>
      </w:r>
      <w:r w:rsidR="00BD4EFA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method</w:t>
      </w:r>
      <w:r w:rsidR="00F720F2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.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 </w:t>
      </w:r>
    </w:p>
    <w:p w14:paraId="3BBD1A51" w14:textId="77777777" w:rsidR="00090048" w:rsidRPr="00BD4EFA" w:rsidRDefault="00090048" w:rsidP="00BC0CD9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60A775DB" w14:textId="77777777" w:rsidR="00B055CC" w:rsidRPr="00BD4EFA" w:rsidRDefault="00F720F2" w:rsidP="00BC0CD9">
      <w:pPr>
        <w:spacing w:after="0"/>
        <w:rPr>
          <w:rFonts w:asciiTheme="majorHAnsi" w:eastAsia="Times New Roman" w:hAnsiTheme="majorHAnsi" w:cs="Arial"/>
          <w:b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b/>
          <w:sz w:val="22"/>
          <w:szCs w:val="22"/>
          <w:lang w:eastAsia="en-CA"/>
        </w:rPr>
        <w:t xml:space="preserve">Lunch delivery is scheduled to begin </w:t>
      </w:r>
      <w:r w:rsidR="00262D0B">
        <w:rPr>
          <w:rFonts w:asciiTheme="majorHAnsi" w:eastAsia="Times New Roman" w:hAnsiTheme="majorHAnsi" w:cs="Arial"/>
          <w:b/>
          <w:sz w:val="22"/>
          <w:szCs w:val="22"/>
          <w:lang w:eastAsia="en-CA"/>
        </w:rPr>
        <w:t>Thursday, October 19th</w:t>
      </w:r>
      <w:r w:rsidRPr="00BD4EFA">
        <w:rPr>
          <w:rFonts w:asciiTheme="majorHAnsi" w:eastAsia="Times New Roman" w:hAnsiTheme="majorHAnsi" w:cs="Arial"/>
          <w:b/>
          <w:sz w:val="22"/>
          <w:szCs w:val="22"/>
          <w:lang w:eastAsia="en-CA"/>
        </w:rPr>
        <w:t>.</w:t>
      </w:r>
      <w:r w:rsidR="00B367D0" w:rsidRPr="00BD4EFA">
        <w:rPr>
          <w:sz w:val="22"/>
          <w:szCs w:val="22"/>
        </w:rPr>
        <w:t xml:space="preserve"> </w:t>
      </w:r>
    </w:p>
    <w:p w14:paraId="136149FF" w14:textId="77777777" w:rsidR="00B055CC" w:rsidRPr="00BD4EFA" w:rsidRDefault="00B055CC" w:rsidP="00BC0CD9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166083A5" w14:textId="77777777" w:rsidR="008C685D" w:rsidRPr="00BD4EFA" w:rsidRDefault="00B055CC" w:rsidP="00BC0CD9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The lunch calendar </w:t>
      </w:r>
      <w:r w:rsidR="00787EC4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is now open and 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features</w:t>
      </w:r>
      <w:r w:rsidR="008F5C92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</w:t>
      </w:r>
      <w:r w:rsidR="00B22864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the following</w:t>
      </w:r>
      <w:r w:rsidR="00394B48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</w:t>
      </w:r>
      <w:r w:rsidR="00B8586A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options</w:t>
      </w:r>
      <w:r w:rsidR="00394B48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:</w:t>
      </w:r>
    </w:p>
    <w:tbl>
      <w:tblPr>
        <w:tblpPr w:leftFromText="180" w:rightFromText="180" w:vertAnchor="text" w:horzAnchor="margin" w:tblpY="185"/>
        <w:tblW w:w="50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430"/>
      </w:tblGrid>
      <w:tr w:rsidR="003C750C" w:rsidRPr="00BD4EFA" w14:paraId="1572E6BA" w14:textId="77777777" w:rsidTr="007E7AF9">
        <w:trPr>
          <w:trHeight w:val="300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A719C6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BD4EFA">
              <w:rPr>
                <w:rFonts w:ascii="Calibri" w:eastAsia="Times New Roman" w:hAnsi="Calibri" w:cs="Times New Roman"/>
                <w:b/>
                <w:sz w:val="22"/>
                <w:szCs w:val="22"/>
              </w:rPr>
              <w:t>Delivery 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489B0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D4E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Featured Restaurant</w:t>
            </w:r>
          </w:p>
        </w:tc>
      </w:tr>
      <w:tr w:rsidR="003C750C" w:rsidRPr="00BD4EFA" w14:paraId="47CC1C66" w14:textId="77777777" w:rsidTr="007E7AF9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337A" w14:textId="77777777" w:rsidR="003C750C" w:rsidRPr="00BD4EFA" w:rsidRDefault="00BD4EFA" w:rsidP="003C750C">
            <w:pP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D4EFA">
              <w:rPr>
                <w:rFonts w:ascii="Calibri" w:eastAsia="Times New Roman" w:hAnsi="Calibri" w:cs="Times New Roman"/>
                <w:sz w:val="22"/>
                <w:szCs w:val="22"/>
              </w:rPr>
              <w:t>Thursday</w:t>
            </w:r>
            <w:r w:rsidR="00787EC4" w:rsidRPr="00BD4EFA">
              <w:rPr>
                <w:rFonts w:ascii="Calibri" w:eastAsia="Times New Roman" w:hAnsi="Calibri" w:cs="Times New Roman"/>
                <w:sz w:val="22"/>
                <w:szCs w:val="22"/>
              </w:rPr>
              <w:t xml:space="preserve"> – Rotating Menu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65BB38" w14:textId="77777777" w:rsidR="003C750C" w:rsidRPr="00BD4EFA" w:rsidRDefault="00262D0B" w:rsidP="003C75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Pita Pit</w:t>
            </w:r>
          </w:p>
        </w:tc>
      </w:tr>
      <w:tr w:rsidR="003C750C" w:rsidRPr="00BD4EFA" w14:paraId="4F6DA82C" w14:textId="77777777" w:rsidTr="007E7AF9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52B6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F41245" w14:textId="77777777" w:rsidR="003C750C" w:rsidRPr="00BD4EFA" w:rsidRDefault="00787EC4" w:rsidP="003C75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D4E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Swiss Chalet</w:t>
            </w:r>
          </w:p>
        </w:tc>
      </w:tr>
      <w:tr w:rsidR="003C750C" w:rsidRPr="00BD4EFA" w14:paraId="5208CF70" w14:textId="77777777" w:rsidTr="007E7AF9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8849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4E2C5E" w14:textId="77777777" w:rsidR="003C750C" w:rsidRPr="00BD4EFA" w:rsidRDefault="00262D0B" w:rsidP="003C75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Subway</w:t>
            </w:r>
          </w:p>
        </w:tc>
      </w:tr>
      <w:tr w:rsidR="003C750C" w:rsidRPr="00BD4EFA" w14:paraId="5FD30975" w14:textId="77777777" w:rsidTr="007E7AF9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EBDC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71590" w14:textId="77777777" w:rsidR="003C750C" w:rsidRPr="00BD4EFA" w:rsidRDefault="00262D0B" w:rsidP="003C75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Golden Pita</w:t>
            </w:r>
          </w:p>
        </w:tc>
      </w:tr>
      <w:tr w:rsidR="00F720F2" w:rsidRPr="00BD4EFA" w14:paraId="6FA02FF3" w14:textId="77777777" w:rsidTr="007E7AF9">
        <w:trPr>
          <w:trHeight w:val="3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A6AB" w14:textId="77777777" w:rsidR="00F720F2" w:rsidRPr="00BD4EFA" w:rsidRDefault="00F720F2" w:rsidP="003C750C">
            <w:pP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CCDCE" w14:textId="77777777" w:rsidR="00F720F2" w:rsidRPr="00BD4EFA" w:rsidRDefault="00262D0B" w:rsidP="003C75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Burger’s Priest</w:t>
            </w:r>
          </w:p>
        </w:tc>
      </w:tr>
      <w:tr w:rsidR="003C750C" w:rsidRPr="00BD4EFA" w14:paraId="6CDC0742" w14:textId="77777777" w:rsidTr="007E7AF9">
        <w:trPr>
          <w:trHeight w:val="30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5C6E7E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07C34C" w14:textId="77777777" w:rsidR="003C750C" w:rsidRPr="00BD4EFA" w:rsidRDefault="003C750C" w:rsidP="003C750C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00F6836" w14:textId="77777777" w:rsidR="00BC0CD9" w:rsidRPr="00BD4EFA" w:rsidRDefault="00B367D0" w:rsidP="00BC0CD9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B385346" wp14:editId="5ADF5967">
            <wp:simplePos x="0" y="0"/>
            <wp:positionH relativeFrom="margin">
              <wp:posOffset>5556885</wp:posOffset>
            </wp:positionH>
            <wp:positionV relativeFrom="paragraph">
              <wp:posOffset>84455</wp:posOffset>
            </wp:positionV>
            <wp:extent cx="734695" cy="5429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taPit_LogoV-72dpi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EFA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4575AE5E" wp14:editId="4EAF1FD8">
            <wp:simplePos x="0" y="0"/>
            <wp:positionH relativeFrom="column">
              <wp:posOffset>4198620</wp:posOffset>
            </wp:positionH>
            <wp:positionV relativeFrom="paragraph">
              <wp:posOffset>78105</wp:posOffset>
            </wp:positionV>
            <wp:extent cx="1273175" cy="656590"/>
            <wp:effectExtent l="0" t="0" r="3175" b="0"/>
            <wp:wrapSquare wrapText="bothSides"/>
            <wp:docPr id="1" name="Picture 1" descr="Image result for golden pi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en pit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DB58F" w14:textId="77777777" w:rsidR="009C3C93" w:rsidRPr="00BD4EFA" w:rsidRDefault="00BD4EFA" w:rsidP="006F03A0">
      <w:pPr>
        <w:spacing w:after="0"/>
        <w:rPr>
          <w:rFonts w:asciiTheme="majorHAnsi" w:eastAsia="Times New Roman" w:hAnsiTheme="majorHAnsi" w:cs="Arial"/>
          <w:b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2F657730" wp14:editId="629A3E7B">
            <wp:simplePos x="0" y="0"/>
            <wp:positionH relativeFrom="column">
              <wp:posOffset>4850130</wp:posOffset>
            </wp:positionH>
            <wp:positionV relativeFrom="paragraph">
              <wp:posOffset>488950</wp:posOffset>
            </wp:positionV>
            <wp:extent cx="1451401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er's pri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0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EFA">
        <w:rPr>
          <w:rFonts w:asciiTheme="majorHAnsi" w:eastAsia="Times New Roman" w:hAnsiTheme="majorHAnsi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25BF0EA" wp14:editId="2C3620FE">
            <wp:simplePos x="0" y="0"/>
            <wp:positionH relativeFrom="column">
              <wp:posOffset>3464560</wp:posOffset>
            </wp:positionH>
            <wp:positionV relativeFrom="paragraph">
              <wp:posOffset>641350</wp:posOffset>
            </wp:positionV>
            <wp:extent cx="1384935" cy="447675"/>
            <wp:effectExtent l="0" t="0" r="571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bway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7D0" w:rsidRPr="00BD4EFA">
        <w:rPr>
          <w:rFonts w:asciiTheme="majorHAnsi" w:eastAsia="Times New Roman" w:hAnsiTheme="majorHAnsi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39C7DE6" wp14:editId="1596C14A">
            <wp:simplePos x="0" y="0"/>
            <wp:positionH relativeFrom="column">
              <wp:posOffset>3472815</wp:posOffset>
            </wp:positionH>
            <wp:positionV relativeFrom="paragraph">
              <wp:posOffset>15240</wp:posOffset>
            </wp:positionV>
            <wp:extent cx="659130" cy="59055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s chal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B15E6" w14:textId="77777777" w:rsidR="00F720F2" w:rsidRPr="00BD4EFA" w:rsidRDefault="00F720F2" w:rsidP="00163B4F">
      <w:pPr>
        <w:spacing w:after="0"/>
        <w:rPr>
          <w:rFonts w:asciiTheme="majorHAnsi" w:eastAsia="Times New Roman" w:hAnsiTheme="majorHAnsi" w:cs="Arial"/>
          <w:b/>
          <w:sz w:val="22"/>
          <w:szCs w:val="22"/>
          <w:lang w:eastAsia="en-CA"/>
        </w:rPr>
      </w:pPr>
    </w:p>
    <w:p w14:paraId="6A140892" w14:textId="77777777" w:rsidR="00F720F2" w:rsidRPr="00BD4EFA" w:rsidRDefault="00F720F2" w:rsidP="00163B4F">
      <w:pPr>
        <w:spacing w:after="0"/>
        <w:rPr>
          <w:rFonts w:asciiTheme="majorHAnsi" w:eastAsia="Times New Roman" w:hAnsiTheme="majorHAnsi" w:cs="Arial"/>
          <w:b/>
          <w:sz w:val="22"/>
          <w:szCs w:val="22"/>
          <w:lang w:eastAsia="en-CA"/>
        </w:rPr>
      </w:pPr>
    </w:p>
    <w:p w14:paraId="1D99B816" w14:textId="77777777" w:rsidR="00F720F2" w:rsidRPr="00BD4EFA" w:rsidRDefault="00F720F2" w:rsidP="00163B4F">
      <w:pPr>
        <w:spacing w:after="0"/>
        <w:rPr>
          <w:rFonts w:asciiTheme="majorHAnsi" w:eastAsia="Times New Roman" w:hAnsiTheme="majorHAnsi" w:cs="Arial"/>
          <w:b/>
          <w:sz w:val="22"/>
          <w:szCs w:val="22"/>
          <w:lang w:eastAsia="en-CA"/>
        </w:rPr>
      </w:pPr>
    </w:p>
    <w:p w14:paraId="2D37DED0" w14:textId="77777777" w:rsidR="007E7AF9" w:rsidRPr="00BD4EFA" w:rsidRDefault="007E7AF9" w:rsidP="00163B4F">
      <w:pPr>
        <w:spacing w:after="0"/>
        <w:rPr>
          <w:rFonts w:asciiTheme="majorHAnsi" w:eastAsia="Times New Roman" w:hAnsiTheme="majorHAnsi" w:cs="Arial"/>
          <w:b/>
          <w:sz w:val="22"/>
          <w:szCs w:val="22"/>
          <w:lang w:eastAsia="en-CA"/>
        </w:rPr>
      </w:pPr>
    </w:p>
    <w:p w14:paraId="536B9B97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Arial"/>
          <w:b/>
          <w:lang w:eastAsia="en-CA"/>
        </w:rPr>
      </w:pPr>
      <w:r w:rsidRPr="00BD4EFA">
        <w:rPr>
          <w:rFonts w:asciiTheme="majorHAnsi" w:eastAsia="Times New Roman" w:hAnsiTheme="majorHAnsi" w:cs="Arial"/>
          <w:b/>
          <w:lang w:eastAsia="en-CA"/>
        </w:rPr>
        <w:t>How to Order:</w:t>
      </w:r>
    </w:p>
    <w:p w14:paraId="623CDB60" w14:textId="77777777" w:rsidR="006F03A0" w:rsidRPr="00BD4EFA" w:rsidRDefault="006F03A0" w:rsidP="006F03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Go online at </w:t>
      </w:r>
      <w:hyperlink r:id="rId14" w:history="1">
        <w:r w:rsidRPr="00BD4EFA">
          <w:rPr>
            <w:rStyle w:val="Hyperlink"/>
            <w:rFonts w:asciiTheme="majorHAnsi" w:eastAsia="Times New Roman" w:hAnsiTheme="majorHAnsi" w:cs="Arial"/>
            <w:sz w:val="22"/>
            <w:szCs w:val="22"/>
            <w:lang w:eastAsia="en-CA"/>
          </w:rPr>
          <w:t>www.lunchboxorders.com</w:t>
        </w:r>
      </w:hyperlink>
      <w:r w:rsidR="00B8586A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and click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“ORDER LUNCH”.</w:t>
      </w:r>
    </w:p>
    <w:p w14:paraId="53B8E4D0" w14:textId="77777777" w:rsidR="00B8586A" w:rsidRPr="00BD4EFA" w:rsidRDefault="00B8586A" w:rsidP="00B8586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>New to Lunchbox Orders?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 Click “Create an Account” </w:t>
      </w:r>
      <w:r w:rsidR="006F03A0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to register your family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’s</w:t>
      </w:r>
      <w:r w:rsidR="006F03A0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account.</w:t>
      </w:r>
    </w:p>
    <w:p w14:paraId="772EF1D3" w14:textId="77777777" w:rsidR="006F03A0" w:rsidRPr="00BD4EFA" w:rsidRDefault="00A07FA6" w:rsidP="00B8586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>Already registered?</w:t>
      </w:r>
      <w:r w:rsidR="00B8586A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Please</w:t>
      </w:r>
      <w:r w:rsidR="00B8586A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login directly with your current user name (e-mail address) and password.</w:t>
      </w:r>
    </w:p>
    <w:p w14:paraId="5F002BEE" w14:textId="77777777" w:rsidR="006F03A0" w:rsidRPr="00BD4EFA" w:rsidRDefault="006E5BA7" w:rsidP="006F03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Add your child to your account</w:t>
      </w:r>
      <w:r w:rsidR="00A07FA6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by clicking</w:t>
      </w:r>
      <w:r w:rsidR="00B8586A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“add a student” and register your child with their new teacher and grade</w:t>
      </w:r>
      <w:r w:rsidR="00A07FA6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.</w:t>
      </w:r>
      <w:r w:rsidR="00B8586A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</w:t>
      </w:r>
    </w:p>
    <w:p w14:paraId="24A2221A" w14:textId="77777777" w:rsidR="006F03A0" w:rsidRPr="00BD4EFA" w:rsidRDefault="006F03A0" w:rsidP="006F03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Click “Order Now” </w:t>
      </w:r>
      <w:r w:rsidR="006E5BA7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(beside your child’s name) 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to access the school’s ordering calendar.</w:t>
      </w:r>
    </w:p>
    <w:p w14:paraId="7B0314B6" w14:textId="77777777" w:rsidR="006F03A0" w:rsidRPr="00BD4EFA" w:rsidRDefault="006F03A0" w:rsidP="006F03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Proceed with ordering your child’s lunch by clicking on the blue </w:t>
      </w:r>
      <w:r w:rsidR="006E5BA7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box for each restaurant featured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.</w:t>
      </w:r>
    </w:p>
    <w:p w14:paraId="403E7F15" w14:textId="77777777" w:rsidR="003945FF" w:rsidRPr="00BD4EFA" w:rsidRDefault="003945FF" w:rsidP="006F03A0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389E10EF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Arial"/>
          <w:b/>
          <w:lang w:eastAsia="en-CA"/>
        </w:rPr>
      </w:pPr>
      <w:r w:rsidRPr="00BD4EFA">
        <w:rPr>
          <w:rFonts w:asciiTheme="majorHAnsi" w:eastAsia="Times New Roman" w:hAnsiTheme="majorHAnsi" w:cs="Arial"/>
          <w:b/>
          <w:lang w:eastAsia="en-CA"/>
        </w:rPr>
        <w:t>The Benefits:</w:t>
      </w:r>
    </w:p>
    <w:p w14:paraId="22FC8588" w14:textId="77777777" w:rsidR="00A07FA6" w:rsidRPr="00BD4EFA" w:rsidRDefault="006F03A0" w:rsidP="00787EC4">
      <w:pPr>
        <w:pStyle w:val="NoSpacing"/>
        <w:numPr>
          <w:ilvl w:val="0"/>
          <w:numId w:val="6"/>
        </w:numPr>
        <w:rPr>
          <w:rFonts w:asciiTheme="majorHAnsi" w:hAnsiTheme="majorHAnsi"/>
          <w:sz w:val="22"/>
          <w:szCs w:val="22"/>
          <w:lang w:val="en-CA" w:eastAsia="en-CA"/>
        </w:rPr>
      </w:pPr>
      <w:r w:rsidRPr="00BD4EFA">
        <w:rPr>
          <w:rFonts w:asciiTheme="majorHAnsi" w:hAnsiTheme="majorHAnsi" w:cs="Arial"/>
          <w:sz w:val="22"/>
          <w:szCs w:val="22"/>
          <w:lang w:eastAsia="en-CA"/>
        </w:rPr>
        <w:t xml:space="preserve">With every meal purchased, </w:t>
      </w:r>
      <w:r w:rsidRPr="00BD4EFA">
        <w:rPr>
          <w:rFonts w:asciiTheme="majorHAnsi" w:hAnsiTheme="majorHAnsi"/>
          <w:sz w:val="22"/>
          <w:szCs w:val="22"/>
        </w:rPr>
        <w:t xml:space="preserve">a contribution will be made to </w:t>
      </w:r>
      <w:r w:rsidR="00CF562B" w:rsidRPr="00BD4EFA">
        <w:rPr>
          <w:rFonts w:asciiTheme="majorHAnsi" w:hAnsiTheme="majorHAnsi"/>
          <w:sz w:val="22"/>
          <w:szCs w:val="22"/>
        </w:rPr>
        <w:t xml:space="preserve">the school’s </w:t>
      </w:r>
      <w:r w:rsidRPr="00BD4EFA">
        <w:rPr>
          <w:rFonts w:asciiTheme="majorHAnsi" w:hAnsiTheme="majorHAnsi"/>
          <w:sz w:val="22"/>
          <w:szCs w:val="22"/>
        </w:rPr>
        <w:t>fundraising program.</w:t>
      </w:r>
    </w:p>
    <w:p w14:paraId="4C9B6AAD" w14:textId="77777777" w:rsidR="006F03A0" w:rsidRPr="00BD4EFA" w:rsidRDefault="006F03A0" w:rsidP="00787EC4">
      <w:pPr>
        <w:pStyle w:val="NoSpacing"/>
        <w:numPr>
          <w:ilvl w:val="0"/>
          <w:numId w:val="6"/>
        </w:numPr>
        <w:rPr>
          <w:rFonts w:asciiTheme="majorHAnsi" w:hAnsiTheme="majorHAnsi" w:cs="Arial"/>
          <w:sz w:val="22"/>
          <w:szCs w:val="22"/>
          <w:lang w:eastAsia="en-CA"/>
        </w:rPr>
      </w:pPr>
      <w:r w:rsidRPr="00BD4EFA">
        <w:rPr>
          <w:rFonts w:asciiTheme="majorHAnsi" w:hAnsiTheme="majorHAnsi" w:cs="Arial"/>
          <w:sz w:val="22"/>
          <w:szCs w:val="22"/>
          <w:lang w:eastAsia="en-CA"/>
        </w:rPr>
        <w:t>Lunchbox Orders is paperless and cashless.  Ordering online is fast and easy!</w:t>
      </w:r>
    </w:p>
    <w:p w14:paraId="01585880" w14:textId="77777777" w:rsidR="00A07FA6" w:rsidRPr="00BD4EFA" w:rsidRDefault="00A07FA6" w:rsidP="00787EC4">
      <w:pPr>
        <w:pStyle w:val="NoSpacing"/>
        <w:numPr>
          <w:ilvl w:val="0"/>
          <w:numId w:val="6"/>
        </w:numPr>
        <w:rPr>
          <w:rFonts w:asciiTheme="majorHAnsi" w:hAnsiTheme="majorHAnsi" w:cs="Arial"/>
          <w:sz w:val="22"/>
          <w:szCs w:val="22"/>
          <w:lang w:eastAsia="en-CA"/>
        </w:rPr>
      </w:pPr>
      <w:r w:rsidRPr="00BD4EFA">
        <w:rPr>
          <w:rFonts w:asciiTheme="majorHAnsi" w:hAnsiTheme="majorHAnsi" w:cs="Arial"/>
          <w:sz w:val="22"/>
          <w:szCs w:val="22"/>
          <w:lang w:eastAsia="en-CA"/>
        </w:rPr>
        <w:lastRenderedPageBreak/>
        <w:t>All menu items featured are compliant with the Ontario Ministry of Education’s Food and Beverage Policy.</w:t>
      </w:r>
    </w:p>
    <w:p w14:paraId="3547DE53" w14:textId="77777777" w:rsidR="006F03A0" w:rsidRPr="00BD4EFA" w:rsidRDefault="006F03A0" w:rsidP="00787EC4">
      <w:pPr>
        <w:pStyle w:val="NoSpacing"/>
        <w:numPr>
          <w:ilvl w:val="0"/>
          <w:numId w:val="6"/>
        </w:numPr>
        <w:rPr>
          <w:rFonts w:asciiTheme="majorHAnsi" w:hAnsiTheme="majorHAnsi" w:cs="Arial"/>
          <w:sz w:val="22"/>
          <w:szCs w:val="22"/>
          <w:lang w:eastAsia="en-CA"/>
        </w:rPr>
      </w:pPr>
      <w:r w:rsidRPr="00BD4EFA">
        <w:rPr>
          <w:rFonts w:asciiTheme="majorHAnsi" w:hAnsiTheme="majorHAnsi" w:cs="Arial"/>
          <w:sz w:val="22"/>
          <w:szCs w:val="22"/>
          <w:lang w:eastAsia="en-CA"/>
        </w:rPr>
        <w:t xml:space="preserve">Orders may be placed weekly or </w:t>
      </w:r>
      <w:r w:rsidR="00D47AF4" w:rsidRPr="00BD4EFA">
        <w:rPr>
          <w:rFonts w:asciiTheme="majorHAnsi" w:hAnsiTheme="majorHAnsi" w:cs="Arial"/>
          <w:sz w:val="22"/>
          <w:szCs w:val="22"/>
          <w:lang w:eastAsia="en-CA"/>
        </w:rPr>
        <w:t xml:space="preserve">in advance, </w:t>
      </w:r>
      <w:r w:rsidRPr="00BD4EFA">
        <w:rPr>
          <w:rFonts w:asciiTheme="majorHAnsi" w:hAnsiTheme="majorHAnsi" w:cs="Arial"/>
          <w:sz w:val="22"/>
          <w:szCs w:val="22"/>
          <w:lang w:eastAsia="en-CA"/>
        </w:rPr>
        <w:t xml:space="preserve">for the full length of the program.  </w:t>
      </w:r>
    </w:p>
    <w:p w14:paraId="2128D5FF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36A64D53" w14:textId="77777777" w:rsidR="006F03A0" w:rsidRPr="00BD4EFA" w:rsidRDefault="006F03A0" w:rsidP="006F03A0">
      <w:pPr>
        <w:spacing w:after="0"/>
        <w:rPr>
          <w:rFonts w:asciiTheme="majorHAnsi" w:eastAsia="Times New Roman" w:hAnsiTheme="majorHAnsi" w:cs="Arial"/>
          <w:lang w:eastAsia="en-CA"/>
        </w:rPr>
      </w:pPr>
      <w:r w:rsidRPr="00BD4EFA">
        <w:rPr>
          <w:rFonts w:asciiTheme="majorHAnsi" w:eastAsia="Times New Roman" w:hAnsiTheme="majorHAnsi" w:cs="Arial"/>
          <w:b/>
          <w:lang w:eastAsia="en-CA"/>
        </w:rPr>
        <w:t>Dates to Remember</w:t>
      </w:r>
      <w:r w:rsidRPr="00BD4EFA">
        <w:rPr>
          <w:rFonts w:asciiTheme="majorHAnsi" w:eastAsia="Times New Roman" w:hAnsiTheme="majorHAnsi" w:cs="Arial"/>
          <w:lang w:eastAsia="en-CA"/>
        </w:rPr>
        <w:t>:</w:t>
      </w:r>
    </w:p>
    <w:p w14:paraId="24F13565" w14:textId="77777777" w:rsidR="00787EC4" w:rsidRPr="00BD4EFA" w:rsidRDefault="00787EC4" w:rsidP="00787EC4">
      <w:pPr>
        <w:pStyle w:val="NoSpacing"/>
        <w:numPr>
          <w:ilvl w:val="0"/>
          <w:numId w:val="5"/>
        </w:numPr>
        <w:rPr>
          <w:rFonts w:asciiTheme="majorHAnsi" w:hAnsiTheme="majorHAnsi"/>
          <w:sz w:val="22"/>
          <w:szCs w:val="22"/>
          <w:lang w:eastAsia="en-CA"/>
        </w:rPr>
      </w:pPr>
      <w:r w:rsidRPr="00BD4EFA">
        <w:rPr>
          <w:rFonts w:asciiTheme="majorHAnsi" w:hAnsiTheme="majorHAnsi"/>
          <w:sz w:val="22"/>
          <w:szCs w:val="22"/>
          <w:lang w:eastAsia="en-CA"/>
        </w:rPr>
        <w:t xml:space="preserve">The lunch calendar is NOW open and orders may be placed as of </w:t>
      </w:r>
      <w:r w:rsidR="00262D0B">
        <w:rPr>
          <w:rFonts w:asciiTheme="majorHAnsi" w:hAnsiTheme="majorHAnsi"/>
          <w:b/>
          <w:sz w:val="22"/>
          <w:szCs w:val="22"/>
          <w:lang w:eastAsia="en-CA"/>
        </w:rPr>
        <w:t>Wednesday, October 11</w:t>
      </w:r>
      <w:r w:rsidRPr="00BD4EFA">
        <w:rPr>
          <w:rFonts w:asciiTheme="majorHAnsi" w:hAnsiTheme="majorHAnsi"/>
          <w:b/>
          <w:sz w:val="22"/>
          <w:szCs w:val="22"/>
          <w:lang w:eastAsia="en-CA"/>
        </w:rPr>
        <w:t>, 2017</w:t>
      </w:r>
      <w:r w:rsidRPr="00BD4EFA">
        <w:rPr>
          <w:rFonts w:asciiTheme="majorHAnsi" w:hAnsiTheme="majorHAnsi"/>
          <w:sz w:val="22"/>
          <w:szCs w:val="22"/>
          <w:lang w:eastAsia="en-CA"/>
        </w:rPr>
        <w:t>.</w:t>
      </w:r>
    </w:p>
    <w:p w14:paraId="549A2361" w14:textId="77777777" w:rsidR="006F03A0" w:rsidRPr="00BD4EFA" w:rsidRDefault="007D7A7A" w:rsidP="00B055C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Lunch d</w:t>
      </w:r>
      <w:r w:rsidR="00D47AF4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elivery is scheduled </w:t>
      </w:r>
      <w:r w:rsidR="006B20D5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to begin </w:t>
      </w:r>
      <w:r w:rsidR="00BD4EFA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>Thursday</w:t>
      </w:r>
      <w:r w:rsidR="003945FF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, </w:t>
      </w:r>
      <w:r w:rsidR="00262D0B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>October 19</w:t>
      </w:r>
      <w:r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>,</w:t>
      </w:r>
      <w:r w:rsidR="00023842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 2017</w:t>
      </w:r>
      <w:r w:rsidR="00D47AF4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.</w:t>
      </w:r>
      <w:r w:rsidR="006F03A0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  </w:t>
      </w:r>
    </w:p>
    <w:p w14:paraId="384C2937" w14:textId="77777777" w:rsidR="006F03A0" w:rsidRPr="00BD4EFA" w:rsidRDefault="00B055CC" w:rsidP="00B055C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Sunday, </w:t>
      </w:r>
      <w:r w:rsidR="00BD4EFA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October </w:t>
      </w:r>
      <w:r w:rsidR="00262D0B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>15th</w:t>
      </w:r>
      <w:r w:rsidR="00787EC4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 </w:t>
      </w:r>
      <w:r w:rsidR="00CF562B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at </w:t>
      </w:r>
      <w:r w:rsidR="00B22864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NOON </w:t>
      </w:r>
      <w:r w:rsidR="00090048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(12pm) </w:t>
      </w:r>
      <w:r w:rsidR="006F03A0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is the ordering deadline for the first scheduled delivery.</w:t>
      </w:r>
    </w:p>
    <w:p w14:paraId="5CD5E8D0" w14:textId="77777777" w:rsidR="00A35D30" w:rsidRPr="00BD4EFA" w:rsidRDefault="006F03A0" w:rsidP="00B055C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All orders, updates and cancellatio</w:t>
      </w:r>
      <w:r w:rsidR="005C0CDF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ns must be submitted </w:t>
      </w:r>
      <w:r w:rsidR="00B22864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by Sunday at noon</w:t>
      </w: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 xml:space="preserve"> for the following week.</w:t>
      </w:r>
      <w:r w:rsidR="00394B48" w:rsidRPr="00BD4EFA">
        <w:rPr>
          <w:rFonts w:asciiTheme="majorHAnsi" w:eastAsia="Times New Roman" w:hAnsiTheme="majorHAnsi" w:cs="Arial"/>
          <w:b/>
          <w:color w:val="auto"/>
          <w:sz w:val="22"/>
          <w:szCs w:val="22"/>
          <w:lang w:eastAsia="en-CA"/>
        </w:rPr>
        <w:t xml:space="preserve">  </w:t>
      </w:r>
    </w:p>
    <w:p w14:paraId="1551587E" w14:textId="77777777" w:rsidR="006F03A0" w:rsidRPr="00BD4EFA" w:rsidRDefault="00A35D30" w:rsidP="00B055CC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Please note, new o</w:t>
      </w:r>
      <w:r w:rsidR="00394B48" w:rsidRPr="00BD4EFA">
        <w:rPr>
          <w:rFonts w:asciiTheme="majorHAnsi" w:eastAsia="Times New Roman" w:hAnsiTheme="majorHAnsi" w:cs="Arial"/>
          <w:color w:val="auto"/>
          <w:sz w:val="22"/>
          <w:szCs w:val="22"/>
          <w:lang w:eastAsia="en-CA"/>
        </w:rPr>
        <w:t>rders will not be accepted after the Sunday deadline.</w:t>
      </w:r>
    </w:p>
    <w:p w14:paraId="6CBCA6F2" w14:textId="77777777" w:rsidR="00BC4849" w:rsidRPr="00BD4EFA" w:rsidRDefault="00BC4849" w:rsidP="005C0CDF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</w:p>
    <w:p w14:paraId="1C5D9591" w14:textId="77777777" w:rsidR="004F2AF8" w:rsidRPr="00BD4EFA" w:rsidRDefault="006F03A0" w:rsidP="005C0CDF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If you h</w:t>
      </w:r>
      <w:r w:rsidR="005C0CDF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ave</w:t>
      </w: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any questions, please contact the Lunchbox Orders customer service team at </w:t>
      </w:r>
      <w:r w:rsidRPr="00BD4EFA">
        <w:rPr>
          <w:rFonts w:asciiTheme="majorHAnsi" w:eastAsia="Times New Roman" w:hAnsiTheme="majorHAnsi" w:cs="Arial"/>
          <w:b/>
          <w:sz w:val="22"/>
          <w:szCs w:val="22"/>
          <w:lang w:eastAsia="en-CA"/>
        </w:rPr>
        <w:t>1.877.426.6860</w:t>
      </w:r>
      <w:r w:rsidR="00521CA5"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 or by </w:t>
      </w:r>
    </w:p>
    <w:p w14:paraId="4D3F94B2" w14:textId="77777777" w:rsidR="002842D1" w:rsidRPr="00BD4EFA" w:rsidRDefault="006F03A0" w:rsidP="005C0CDF">
      <w:pPr>
        <w:spacing w:after="0"/>
        <w:rPr>
          <w:rFonts w:asciiTheme="majorHAnsi" w:eastAsia="Times New Roman" w:hAnsiTheme="majorHAnsi" w:cs="Arial"/>
          <w:sz w:val="22"/>
          <w:szCs w:val="22"/>
          <w:lang w:eastAsia="en-CA"/>
        </w:rPr>
      </w:pPr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 xml:space="preserve">e-mail at </w:t>
      </w:r>
      <w:hyperlink r:id="rId15" w:history="1">
        <w:r w:rsidRPr="00BD4EFA">
          <w:rPr>
            <w:rStyle w:val="Hyperlink"/>
            <w:rFonts w:asciiTheme="majorHAnsi" w:eastAsia="Times New Roman" w:hAnsiTheme="majorHAnsi" w:cs="Arial"/>
            <w:b/>
            <w:sz w:val="22"/>
            <w:szCs w:val="22"/>
            <w:lang w:eastAsia="en-CA"/>
          </w:rPr>
          <w:t>info@lunchboxorders.com</w:t>
        </w:r>
      </w:hyperlink>
      <w:r w:rsidRPr="00BD4EFA">
        <w:rPr>
          <w:rFonts w:asciiTheme="majorHAnsi" w:eastAsia="Times New Roman" w:hAnsiTheme="majorHAnsi" w:cs="Arial"/>
          <w:sz w:val="22"/>
          <w:szCs w:val="22"/>
          <w:lang w:eastAsia="en-CA"/>
        </w:rPr>
        <w:t>.</w:t>
      </w:r>
    </w:p>
    <w:sectPr w:rsidR="002842D1" w:rsidRPr="00BD4EFA" w:rsidSect="0091378F">
      <w:headerReference w:type="default" r:id="rId16"/>
      <w:pgSz w:w="12240" w:h="15840"/>
      <w:pgMar w:top="1440" w:right="1041" w:bottom="144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6BF9E" w14:textId="77777777" w:rsidR="00D24762" w:rsidRDefault="00D24762">
      <w:pPr>
        <w:spacing w:after="0"/>
      </w:pPr>
      <w:r>
        <w:separator/>
      </w:r>
    </w:p>
  </w:endnote>
  <w:endnote w:type="continuationSeparator" w:id="0">
    <w:p w14:paraId="32BE7868" w14:textId="77777777" w:rsidR="00D24762" w:rsidRDefault="00D2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BDDA" w14:textId="77777777" w:rsidR="00D24762" w:rsidRDefault="00D24762">
      <w:pPr>
        <w:spacing w:after="0"/>
      </w:pPr>
      <w:r>
        <w:separator/>
      </w:r>
    </w:p>
  </w:footnote>
  <w:footnote w:type="continuationSeparator" w:id="0">
    <w:p w14:paraId="36E311A0" w14:textId="77777777" w:rsidR="00D24762" w:rsidRDefault="00D24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279C6" w14:textId="77777777" w:rsidR="003531FB" w:rsidRDefault="003531F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EB87FA9" wp14:editId="27062C45">
          <wp:simplePos x="0" y="0"/>
          <wp:positionH relativeFrom="column">
            <wp:align>center</wp:align>
          </wp:positionH>
          <wp:positionV relativeFrom="paragraph">
            <wp:posOffset>-450215</wp:posOffset>
          </wp:positionV>
          <wp:extent cx="7776183" cy="10058400"/>
          <wp:effectExtent l="25400" t="0" r="0" b="0"/>
          <wp:wrapNone/>
          <wp:docPr id="5" name="Picture 5" descr="lunchbox_orders_digital_template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chbox_orders_digital_template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18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214"/>
    <w:multiLevelType w:val="hybridMultilevel"/>
    <w:tmpl w:val="90A202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4881"/>
    <w:multiLevelType w:val="hybridMultilevel"/>
    <w:tmpl w:val="32F09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3DAE"/>
    <w:multiLevelType w:val="hybridMultilevel"/>
    <w:tmpl w:val="02AA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6EE5"/>
    <w:multiLevelType w:val="hybridMultilevel"/>
    <w:tmpl w:val="813A2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30736"/>
    <w:multiLevelType w:val="hybridMultilevel"/>
    <w:tmpl w:val="BB203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A2CC4"/>
    <w:multiLevelType w:val="hybridMultilevel"/>
    <w:tmpl w:val="7A441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2D7"/>
    <w:multiLevelType w:val="hybridMultilevel"/>
    <w:tmpl w:val="CF301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2"/>
    <w:rsid w:val="00023842"/>
    <w:rsid w:val="00050086"/>
    <w:rsid w:val="00051363"/>
    <w:rsid w:val="000712DE"/>
    <w:rsid w:val="000873E2"/>
    <w:rsid w:val="00090048"/>
    <w:rsid w:val="000E23E0"/>
    <w:rsid w:val="000F6923"/>
    <w:rsid w:val="00134882"/>
    <w:rsid w:val="00163B4F"/>
    <w:rsid w:val="001B0641"/>
    <w:rsid w:val="001B7B43"/>
    <w:rsid w:val="001C77A9"/>
    <w:rsid w:val="001F559A"/>
    <w:rsid w:val="001F7509"/>
    <w:rsid w:val="00220363"/>
    <w:rsid w:val="00221745"/>
    <w:rsid w:val="002349C8"/>
    <w:rsid w:val="00262D0B"/>
    <w:rsid w:val="002842D1"/>
    <w:rsid w:val="002866DC"/>
    <w:rsid w:val="00291332"/>
    <w:rsid w:val="002A027B"/>
    <w:rsid w:val="002A7706"/>
    <w:rsid w:val="002B2FF2"/>
    <w:rsid w:val="002E733B"/>
    <w:rsid w:val="003067B8"/>
    <w:rsid w:val="003140AB"/>
    <w:rsid w:val="003531FB"/>
    <w:rsid w:val="00384166"/>
    <w:rsid w:val="003945FF"/>
    <w:rsid w:val="00394B48"/>
    <w:rsid w:val="003A30BA"/>
    <w:rsid w:val="003C750C"/>
    <w:rsid w:val="003E2D6C"/>
    <w:rsid w:val="0040162D"/>
    <w:rsid w:val="0040414E"/>
    <w:rsid w:val="00413E94"/>
    <w:rsid w:val="004B004A"/>
    <w:rsid w:val="004C2ABE"/>
    <w:rsid w:val="004D120A"/>
    <w:rsid w:val="004F2AF8"/>
    <w:rsid w:val="00521CA5"/>
    <w:rsid w:val="005609C2"/>
    <w:rsid w:val="00590AA4"/>
    <w:rsid w:val="005925B6"/>
    <w:rsid w:val="005B5EA5"/>
    <w:rsid w:val="005C0CDF"/>
    <w:rsid w:val="005E4B35"/>
    <w:rsid w:val="005F0088"/>
    <w:rsid w:val="005F75A8"/>
    <w:rsid w:val="00606A56"/>
    <w:rsid w:val="00655D50"/>
    <w:rsid w:val="00660CEE"/>
    <w:rsid w:val="0068681F"/>
    <w:rsid w:val="006A5493"/>
    <w:rsid w:val="006B20D5"/>
    <w:rsid w:val="006E3D8A"/>
    <w:rsid w:val="006E5BA7"/>
    <w:rsid w:val="006F03A0"/>
    <w:rsid w:val="00700C47"/>
    <w:rsid w:val="00732BAB"/>
    <w:rsid w:val="007353D1"/>
    <w:rsid w:val="00764AF9"/>
    <w:rsid w:val="00787EC4"/>
    <w:rsid w:val="00794BA7"/>
    <w:rsid w:val="007C0B36"/>
    <w:rsid w:val="007D7A7A"/>
    <w:rsid w:val="007E45DD"/>
    <w:rsid w:val="007E7AF9"/>
    <w:rsid w:val="007F7D9F"/>
    <w:rsid w:val="0082481D"/>
    <w:rsid w:val="00825F86"/>
    <w:rsid w:val="00831BD4"/>
    <w:rsid w:val="008C1E58"/>
    <w:rsid w:val="008C685D"/>
    <w:rsid w:val="008E1F07"/>
    <w:rsid w:val="008E51CB"/>
    <w:rsid w:val="008F5C92"/>
    <w:rsid w:val="008F6B12"/>
    <w:rsid w:val="0090241A"/>
    <w:rsid w:val="0091378F"/>
    <w:rsid w:val="00914C6A"/>
    <w:rsid w:val="00922391"/>
    <w:rsid w:val="009243B3"/>
    <w:rsid w:val="009C3C93"/>
    <w:rsid w:val="009E7103"/>
    <w:rsid w:val="00A07FA6"/>
    <w:rsid w:val="00A13C68"/>
    <w:rsid w:val="00A35D30"/>
    <w:rsid w:val="00A502C4"/>
    <w:rsid w:val="00A859A7"/>
    <w:rsid w:val="00A95CB2"/>
    <w:rsid w:val="00AB1008"/>
    <w:rsid w:val="00AB38D0"/>
    <w:rsid w:val="00AE0590"/>
    <w:rsid w:val="00B034A6"/>
    <w:rsid w:val="00B055CC"/>
    <w:rsid w:val="00B21E34"/>
    <w:rsid w:val="00B22864"/>
    <w:rsid w:val="00B367D0"/>
    <w:rsid w:val="00B54E6B"/>
    <w:rsid w:val="00B61192"/>
    <w:rsid w:val="00B81F80"/>
    <w:rsid w:val="00B83F16"/>
    <w:rsid w:val="00B8586A"/>
    <w:rsid w:val="00B93014"/>
    <w:rsid w:val="00B969ED"/>
    <w:rsid w:val="00BC0CD9"/>
    <w:rsid w:val="00BC33CD"/>
    <w:rsid w:val="00BC4849"/>
    <w:rsid w:val="00BD4EFA"/>
    <w:rsid w:val="00BE0AD9"/>
    <w:rsid w:val="00C614A2"/>
    <w:rsid w:val="00CA3AA5"/>
    <w:rsid w:val="00CC0DD5"/>
    <w:rsid w:val="00CF562B"/>
    <w:rsid w:val="00D24762"/>
    <w:rsid w:val="00D35D72"/>
    <w:rsid w:val="00D4081E"/>
    <w:rsid w:val="00D43D61"/>
    <w:rsid w:val="00D47AF4"/>
    <w:rsid w:val="00D830E2"/>
    <w:rsid w:val="00DA1A7F"/>
    <w:rsid w:val="00DF53CC"/>
    <w:rsid w:val="00E76443"/>
    <w:rsid w:val="00ED5AE5"/>
    <w:rsid w:val="00EE26D7"/>
    <w:rsid w:val="00F06F60"/>
    <w:rsid w:val="00F42A27"/>
    <w:rsid w:val="00F442EF"/>
    <w:rsid w:val="00F54B3E"/>
    <w:rsid w:val="00F558DA"/>
    <w:rsid w:val="00F720F2"/>
    <w:rsid w:val="00F845AF"/>
    <w:rsid w:val="00F93903"/>
    <w:rsid w:val="00F93BFE"/>
    <w:rsid w:val="00FA7998"/>
    <w:rsid w:val="00FD6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34C76"/>
  <w15:docId w15:val="{54549FED-19DD-40E0-89DB-224179F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1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92"/>
  </w:style>
  <w:style w:type="paragraph" w:styleId="Footer">
    <w:name w:val="footer"/>
    <w:basedOn w:val="Normal"/>
    <w:link w:val="FooterChar"/>
    <w:uiPriority w:val="99"/>
    <w:semiHidden/>
    <w:unhideWhenUsed/>
    <w:rsid w:val="00B611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92"/>
  </w:style>
  <w:style w:type="character" w:styleId="Hyperlink">
    <w:name w:val="Hyperlink"/>
    <w:basedOn w:val="DefaultParagraphFont"/>
    <w:uiPriority w:val="99"/>
    <w:unhideWhenUsed/>
    <w:rsid w:val="00700C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AA5"/>
    <w:pPr>
      <w:spacing w:after="0"/>
    </w:pPr>
  </w:style>
  <w:style w:type="paragraph" w:styleId="ListParagraph">
    <w:name w:val="List Paragraph"/>
    <w:basedOn w:val="Normal"/>
    <w:uiPriority w:val="34"/>
    <w:qFormat/>
    <w:rsid w:val="00F442EF"/>
    <w:pPr>
      <w:spacing w:after="240" w:line="300" w:lineRule="auto"/>
      <w:ind w:left="720"/>
      <w:contextualSpacing/>
    </w:pPr>
    <w:rPr>
      <w:rFonts w:eastAsiaTheme="minorEastAsia"/>
      <w:color w:val="1F497D" w:themeColor="text2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93B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chboxorders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info@lunchboxorders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unchboxord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9A5F-7E02-4E47-B478-01E457D0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2E3F55B8.dotm</Template>
  <TotalTime>0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cp:lastModifiedBy>Jennifer Armstrong [Staff]</cp:lastModifiedBy>
  <cp:revision>2</cp:revision>
  <cp:lastPrinted>2017-08-08T10:51:00Z</cp:lastPrinted>
  <dcterms:created xsi:type="dcterms:W3CDTF">2017-10-11T15:11:00Z</dcterms:created>
  <dcterms:modified xsi:type="dcterms:W3CDTF">2017-10-11T15:11:00Z</dcterms:modified>
</cp:coreProperties>
</file>