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6" w:rsidRDefault="007676DA" w:rsidP="0052134B">
      <w:pPr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CC8F4A" wp14:editId="5AA1FE9F">
                <wp:simplePos x="0" y="0"/>
                <wp:positionH relativeFrom="column">
                  <wp:posOffset>5045646</wp:posOffset>
                </wp:positionH>
                <wp:positionV relativeFrom="paragraph">
                  <wp:posOffset>17780</wp:posOffset>
                </wp:positionV>
                <wp:extent cx="1229360" cy="267970"/>
                <wp:effectExtent l="0" t="0" r="889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267970"/>
                          <a:chOff x="0" y="0"/>
                          <a:chExt cx="2338" cy="548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3" y="403"/>
                            <a:ext cx="171" cy="20"/>
                          </a:xfrm>
                          <a:custGeom>
                            <a:avLst/>
                            <a:gdLst>
                              <a:gd name="T0" fmla="*/ 0 w 171"/>
                              <a:gd name="T1" fmla="*/ 0 h 20"/>
                              <a:gd name="T2" fmla="*/ 170 w 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2976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6" y="243"/>
                            <a:ext cx="20" cy="1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"/>
                              <a:gd name="T2" fmla="*/ 0 w 20"/>
                              <a:gd name="T3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38163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6" y="218"/>
                            <a:ext cx="207" cy="20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20"/>
                              <a:gd name="T2" fmla="*/ 206 w 2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" h="20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6" y="53"/>
                            <a:ext cx="20" cy="1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"/>
                              <a:gd name="T2" fmla="*/ 0 w 20"/>
                              <a:gd name="T3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38163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6" y="50"/>
                            <a:ext cx="242" cy="20"/>
                          </a:xfrm>
                          <a:custGeom>
                            <a:avLst/>
                            <a:gdLst>
                              <a:gd name="T0" fmla="*/ 0 w 242"/>
                              <a:gd name="T1" fmla="*/ 0 h 20"/>
                              <a:gd name="T2" fmla="*/ 241 w 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20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3" y="24"/>
                            <a:ext cx="295" cy="20"/>
                          </a:xfrm>
                          <a:custGeom>
                            <a:avLst/>
                            <a:gdLst>
                              <a:gd name="T0" fmla="*/ 0 w 295"/>
                              <a:gd name="T1" fmla="*/ 0 h 20"/>
                              <a:gd name="T2" fmla="*/ 294 w 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" h="20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29209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65" y="78"/>
                            <a:ext cx="53" cy="20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20"/>
                              <a:gd name="T2" fmla="*/ 52 w 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20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3093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48" y="2"/>
                            <a:ext cx="158" cy="427"/>
                            <a:chOff x="348" y="2"/>
                            <a:chExt cx="158" cy="427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348" y="2"/>
                              <a:ext cx="158" cy="427"/>
                            </a:xfrm>
                            <a:custGeom>
                              <a:avLst/>
                              <a:gdLst>
                                <a:gd name="T0" fmla="*/ 108 w 158"/>
                                <a:gd name="T1" fmla="*/ 0 h 427"/>
                                <a:gd name="T2" fmla="*/ 0 w 158"/>
                                <a:gd name="T3" fmla="*/ 0 h 427"/>
                                <a:gd name="T4" fmla="*/ 0 w 158"/>
                                <a:gd name="T5" fmla="*/ 45 h 427"/>
                                <a:gd name="T6" fmla="*/ 50 w 158"/>
                                <a:gd name="T7" fmla="*/ 45 h 427"/>
                                <a:gd name="T8" fmla="*/ 50 w 158"/>
                                <a:gd name="T9" fmla="*/ 337 h 427"/>
                                <a:gd name="T10" fmla="*/ 57 w 158"/>
                                <a:gd name="T11" fmla="*/ 381 h 427"/>
                                <a:gd name="T12" fmla="*/ 74 w 158"/>
                                <a:gd name="T13" fmla="*/ 408 h 427"/>
                                <a:gd name="T14" fmla="*/ 100 w 158"/>
                                <a:gd name="T15" fmla="*/ 422 h 427"/>
                                <a:gd name="T16" fmla="*/ 131 w 158"/>
                                <a:gd name="T17" fmla="*/ 426 h 427"/>
                                <a:gd name="T18" fmla="*/ 144 w 158"/>
                                <a:gd name="T19" fmla="*/ 426 h 427"/>
                                <a:gd name="T20" fmla="*/ 156 w 158"/>
                                <a:gd name="T21" fmla="*/ 425 h 427"/>
                                <a:gd name="T22" fmla="*/ 157 w 158"/>
                                <a:gd name="T23" fmla="*/ 377 h 427"/>
                                <a:gd name="T24" fmla="*/ 141 w 158"/>
                                <a:gd name="T25" fmla="*/ 377 h 427"/>
                                <a:gd name="T26" fmla="*/ 125 w 158"/>
                                <a:gd name="T27" fmla="*/ 374 h 427"/>
                                <a:gd name="T28" fmla="*/ 115 w 158"/>
                                <a:gd name="T29" fmla="*/ 365 h 427"/>
                                <a:gd name="T30" fmla="*/ 110 w 158"/>
                                <a:gd name="T31" fmla="*/ 351 h 427"/>
                                <a:gd name="T32" fmla="*/ 108 w 158"/>
                                <a:gd name="T33" fmla="*/ 334 h 427"/>
                                <a:gd name="T34" fmla="*/ 108 w 158"/>
                                <a:gd name="T35" fmla="*/ 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8" h="427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57" y="381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100" y="422"/>
                                  </a:lnTo>
                                  <a:lnTo>
                                    <a:pt x="131" y="426"/>
                                  </a:lnTo>
                                  <a:lnTo>
                                    <a:pt x="144" y="426"/>
                                  </a:lnTo>
                                  <a:lnTo>
                                    <a:pt x="156" y="425"/>
                                  </a:lnTo>
                                  <a:lnTo>
                                    <a:pt x="157" y="377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25" y="374"/>
                                  </a:lnTo>
                                  <a:lnTo>
                                    <a:pt x="115" y="365"/>
                                  </a:lnTo>
                                  <a:lnTo>
                                    <a:pt x="110" y="351"/>
                                  </a:lnTo>
                                  <a:lnTo>
                                    <a:pt x="108" y="33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348" y="2"/>
                              <a:ext cx="158" cy="427"/>
                            </a:xfrm>
                            <a:custGeom>
                              <a:avLst/>
                              <a:gdLst>
                                <a:gd name="T0" fmla="*/ 157 w 158"/>
                                <a:gd name="T1" fmla="*/ 377 h 427"/>
                                <a:gd name="T2" fmla="*/ 150 w 158"/>
                                <a:gd name="T3" fmla="*/ 377 h 427"/>
                                <a:gd name="T4" fmla="*/ 157 w 158"/>
                                <a:gd name="T5" fmla="*/ 377 h 427"/>
                                <a:gd name="T6" fmla="*/ 157 w 158"/>
                                <a:gd name="T7" fmla="*/ 37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" h="427">
                                  <a:moveTo>
                                    <a:pt x="157" y="377"/>
                                  </a:moveTo>
                                  <a:lnTo>
                                    <a:pt x="150" y="377"/>
                                  </a:lnTo>
                                  <a:lnTo>
                                    <a:pt x="157" y="377"/>
                                  </a:lnTo>
                                  <a:lnTo>
                                    <a:pt x="157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543" y="404"/>
                            <a:ext cx="154" cy="2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20"/>
                              <a:gd name="T2" fmla="*/ 153 w 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20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2863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620" y="167"/>
                            <a:ext cx="20" cy="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"/>
                              <a:gd name="T2" fmla="*/ 0 w 20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noFill/>
                          <a:ln w="3702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40" y="144"/>
                            <a:ext cx="109" cy="20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0"/>
                              <a:gd name="T2" fmla="*/ 108 w 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" h="20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29209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589" y="32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20"/>
                              <a:gd name="T2" fmla="*/ 61 w 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3779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716" y="115"/>
                            <a:ext cx="341" cy="432"/>
                            <a:chOff x="716" y="115"/>
                            <a:chExt cx="341" cy="43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16" y="115"/>
                              <a:ext cx="341" cy="432"/>
                            </a:xfrm>
                            <a:custGeom>
                              <a:avLst/>
                              <a:gdLst>
                                <a:gd name="T0" fmla="*/ 156 w 341"/>
                                <a:gd name="T1" fmla="*/ 386 h 432"/>
                                <a:gd name="T2" fmla="*/ 3 w 341"/>
                                <a:gd name="T3" fmla="*/ 386 h 432"/>
                                <a:gd name="T4" fmla="*/ 3 w 341"/>
                                <a:gd name="T5" fmla="*/ 431 h 432"/>
                                <a:gd name="T6" fmla="*/ 156 w 341"/>
                                <a:gd name="T7" fmla="*/ 431 h 432"/>
                                <a:gd name="T8" fmla="*/ 156 w 341"/>
                                <a:gd name="T9" fmla="*/ 386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1" h="432">
                                  <a:moveTo>
                                    <a:pt x="156" y="386"/>
                                  </a:moveTo>
                                  <a:lnTo>
                                    <a:pt x="3" y="386"/>
                                  </a:lnTo>
                                  <a:lnTo>
                                    <a:pt x="3" y="431"/>
                                  </a:lnTo>
                                  <a:lnTo>
                                    <a:pt x="156" y="431"/>
                                  </a:lnTo>
                                  <a:lnTo>
                                    <a:pt x="156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16" y="115"/>
                              <a:ext cx="341" cy="432"/>
                            </a:xfrm>
                            <a:custGeom>
                              <a:avLst/>
                              <a:gdLst>
                                <a:gd name="T0" fmla="*/ 67 w 341"/>
                                <a:gd name="T1" fmla="*/ 7 h 432"/>
                                <a:gd name="T2" fmla="*/ 0 w 341"/>
                                <a:gd name="T3" fmla="*/ 7 h 432"/>
                                <a:gd name="T4" fmla="*/ 0 w 341"/>
                                <a:gd name="T5" fmla="*/ 52 h 432"/>
                                <a:gd name="T6" fmla="*/ 45 w 341"/>
                                <a:gd name="T7" fmla="*/ 52 h 432"/>
                                <a:gd name="T8" fmla="*/ 50 w 341"/>
                                <a:gd name="T9" fmla="*/ 56 h 432"/>
                                <a:gd name="T10" fmla="*/ 50 w 341"/>
                                <a:gd name="T11" fmla="*/ 386 h 432"/>
                                <a:gd name="T12" fmla="*/ 108 w 341"/>
                                <a:gd name="T13" fmla="*/ 386 h 432"/>
                                <a:gd name="T14" fmla="*/ 108 w 341"/>
                                <a:gd name="T15" fmla="*/ 277 h 432"/>
                                <a:gd name="T16" fmla="*/ 107 w 341"/>
                                <a:gd name="T17" fmla="*/ 266 h 432"/>
                                <a:gd name="T18" fmla="*/ 188 w 341"/>
                                <a:gd name="T19" fmla="*/ 266 h 432"/>
                                <a:gd name="T20" fmla="*/ 156 w 341"/>
                                <a:gd name="T21" fmla="*/ 258 h 432"/>
                                <a:gd name="T22" fmla="*/ 129 w 341"/>
                                <a:gd name="T23" fmla="*/ 234 h 432"/>
                                <a:gd name="T24" fmla="*/ 113 w 341"/>
                                <a:gd name="T25" fmla="*/ 200 h 432"/>
                                <a:gd name="T26" fmla="*/ 107 w 341"/>
                                <a:gd name="T27" fmla="*/ 160 h 432"/>
                                <a:gd name="T28" fmla="*/ 114 w 341"/>
                                <a:gd name="T29" fmla="*/ 110 h 432"/>
                                <a:gd name="T30" fmla="*/ 134 w 341"/>
                                <a:gd name="T31" fmla="*/ 76 h 432"/>
                                <a:gd name="T32" fmla="*/ 162 w 341"/>
                                <a:gd name="T33" fmla="*/ 57 h 432"/>
                                <a:gd name="T34" fmla="*/ 163 w 341"/>
                                <a:gd name="T35" fmla="*/ 57 h 432"/>
                                <a:gd name="T36" fmla="*/ 103 w 341"/>
                                <a:gd name="T37" fmla="*/ 57 h 432"/>
                                <a:gd name="T38" fmla="*/ 104 w 341"/>
                                <a:gd name="T39" fmla="*/ 49 h 432"/>
                                <a:gd name="T40" fmla="*/ 104 w 341"/>
                                <a:gd name="T41" fmla="*/ 37 h 432"/>
                                <a:gd name="T42" fmla="*/ 102 w 341"/>
                                <a:gd name="T43" fmla="*/ 24 h 432"/>
                                <a:gd name="T44" fmla="*/ 96 w 341"/>
                                <a:gd name="T45" fmla="*/ 15 h 432"/>
                                <a:gd name="T46" fmla="*/ 84 w 341"/>
                                <a:gd name="T47" fmla="*/ 9 h 432"/>
                                <a:gd name="T48" fmla="*/ 67 w 341"/>
                                <a:gd name="T49" fmla="*/ 7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1" h="432">
                                  <a:moveTo>
                                    <a:pt x="67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50" y="386"/>
                                  </a:lnTo>
                                  <a:lnTo>
                                    <a:pt x="108" y="386"/>
                                  </a:lnTo>
                                  <a:lnTo>
                                    <a:pt x="108" y="277"/>
                                  </a:lnTo>
                                  <a:lnTo>
                                    <a:pt x="107" y="266"/>
                                  </a:lnTo>
                                  <a:lnTo>
                                    <a:pt x="188" y="266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13" y="20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4" y="49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16" y="115"/>
                              <a:ext cx="341" cy="432"/>
                            </a:xfrm>
                            <a:custGeom>
                              <a:avLst/>
                              <a:gdLst>
                                <a:gd name="T0" fmla="*/ 188 w 341"/>
                                <a:gd name="T1" fmla="*/ 266 h 432"/>
                                <a:gd name="T2" fmla="*/ 108 w 341"/>
                                <a:gd name="T3" fmla="*/ 266 h 432"/>
                                <a:gd name="T4" fmla="*/ 113 w 341"/>
                                <a:gd name="T5" fmla="*/ 275 h 432"/>
                                <a:gd name="T6" fmla="*/ 130 w 341"/>
                                <a:gd name="T7" fmla="*/ 292 h 432"/>
                                <a:gd name="T8" fmla="*/ 159 w 341"/>
                                <a:gd name="T9" fmla="*/ 310 h 432"/>
                                <a:gd name="T10" fmla="*/ 202 w 341"/>
                                <a:gd name="T11" fmla="*/ 318 h 432"/>
                                <a:gd name="T12" fmla="*/ 257 w 341"/>
                                <a:gd name="T13" fmla="*/ 307 h 432"/>
                                <a:gd name="T14" fmla="*/ 301 w 341"/>
                                <a:gd name="T15" fmla="*/ 275 h 432"/>
                                <a:gd name="T16" fmla="*/ 305 w 341"/>
                                <a:gd name="T17" fmla="*/ 268 h 432"/>
                                <a:gd name="T18" fmla="*/ 193 w 341"/>
                                <a:gd name="T19" fmla="*/ 268 h 432"/>
                                <a:gd name="T20" fmla="*/ 188 w 341"/>
                                <a:gd name="T21" fmla="*/ 266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1" h="432">
                                  <a:moveTo>
                                    <a:pt x="188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13" y="275"/>
                                  </a:lnTo>
                                  <a:lnTo>
                                    <a:pt x="130" y="292"/>
                                  </a:lnTo>
                                  <a:lnTo>
                                    <a:pt x="159" y="310"/>
                                  </a:lnTo>
                                  <a:lnTo>
                                    <a:pt x="202" y="318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301" y="275"/>
                                  </a:lnTo>
                                  <a:lnTo>
                                    <a:pt x="305" y="26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8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16" y="115"/>
                              <a:ext cx="341" cy="432"/>
                            </a:xfrm>
                            <a:custGeom>
                              <a:avLst/>
                              <a:gdLst>
                                <a:gd name="T0" fmla="*/ 307 w 341"/>
                                <a:gd name="T1" fmla="*/ 51 h 432"/>
                                <a:gd name="T2" fmla="*/ 194 w 341"/>
                                <a:gd name="T3" fmla="*/ 51 h 432"/>
                                <a:gd name="T4" fmla="*/ 229 w 341"/>
                                <a:gd name="T5" fmla="*/ 58 h 432"/>
                                <a:gd name="T6" fmla="*/ 257 w 341"/>
                                <a:gd name="T7" fmla="*/ 80 h 432"/>
                                <a:gd name="T8" fmla="*/ 275 w 341"/>
                                <a:gd name="T9" fmla="*/ 115 h 432"/>
                                <a:gd name="T10" fmla="*/ 281 w 341"/>
                                <a:gd name="T11" fmla="*/ 159 h 432"/>
                                <a:gd name="T12" fmla="*/ 281 w 341"/>
                                <a:gd name="T13" fmla="*/ 160 h 432"/>
                                <a:gd name="T14" fmla="*/ 274 w 341"/>
                                <a:gd name="T15" fmla="*/ 206 h 432"/>
                                <a:gd name="T16" fmla="*/ 255 w 341"/>
                                <a:gd name="T17" fmla="*/ 240 h 432"/>
                                <a:gd name="T18" fmla="*/ 227 w 341"/>
                                <a:gd name="T19" fmla="*/ 260 h 432"/>
                                <a:gd name="T20" fmla="*/ 193 w 341"/>
                                <a:gd name="T21" fmla="*/ 268 h 432"/>
                                <a:gd name="T22" fmla="*/ 305 w 341"/>
                                <a:gd name="T23" fmla="*/ 268 h 432"/>
                                <a:gd name="T24" fmla="*/ 330 w 341"/>
                                <a:gd name="T25" fmla="*/ 225 h 432"/>
                                <a:gd name="T26" fmla="*/ 340 w 341"/>
                                <a:gd name="T27" fmla="*/ 159 h 432"/>
                                <a:gd name="T28" fmla="*/ 331 w 341"/>
                                <a:gd name="T29" fmla="*/ 94 h 432"/>
                                <a:gd name="T30" fmla="*/ 307 w 341"/>
                                <a:gd name="T31" fmla="*/ 51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1" h="432">
                                  <a:moveTo>
                                    <a:pt x="307" y="51"/>
                                  </a:moveTo>
                                  <a:lnTo>
                                    <a:pt x="194" y="51"/>
                                  </a:lnTo>
                                  <a:lnTo>
                                    <a:pt x="229" y="58"/>
                                  </a:lnTo>
                                  <a:lnTo>
                                    <a:pt x="257" y="8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81" y="159"/>
                                  </a:lnTo>
                                  <a:lnTo>
                                    <a:pt x="281" y="160"/>
                                  </a:lnTo>
                                  <a:lnTo>
                                    <a:pt x="274" y="206"/>
                                  </a:lnTo>
                                  <a:lnTo>
                                    <a:pt x="255" y="240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305" y="268"/>
                                  </a:lnTo>
                                  <a:lnTo>
                                    <a:pt x="330" y="225"/>
                                  </a:lnTo>
                                  <a:lnTo>
                                    <a:pt x="340" y="159"/>
                                  </a:lnTo>
                                  <a:lnTo>
                                    <a:pt x="331" y="94"/>
                                  </a:lnTo>
                                  <a:lnTo>
                                    <a:pt x="30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16" y="115"/>
                              <a:ext cx="341" cy="432"/>
                            </a:xfrm>
                            <a:custGeom>
                              <a:avLst/>
                              <a:gdLst>
                                <a:gd name="T0" fmla="*/ 206 w 341"/>
                                <a:gd name="T1" fmla="*/ 0 h 432"/>
                                <a:gd name="T2" fmla="*/ 161 w 341"/>
                                <a:gd name="T3" fmla="*/ 0 h 432"/>
                                <a:gd name="T4" fmla="*/ 136 w 341"/>
                                <a:gd name="T5" fmla="*/ 7 h 432"/>
                                <a:gd name="T6" fmla="*/ 120 w 341"/>
                                <a:gd name="T7" fmla="*/ 24 h 432"/>
                                <a:gd name="T8" fmla="*/ 104 w 341"/>
                                <a:gd name="T9" fmla="*/ 57 h 432"/>
                                <a:gd name="T10" fmla="*/ 163 w 341"/>
                                <a:gd name="T11" fmla="*/ 57 h 432"/>
                                <a:gd name="T12" fmla="*/ 194 w 341"/>
                                <a:gd name="T13" fmla="*/ 51 h 432"/>
                                <a:gd name="T14" fmla="*/ 307 w 341"/>
                                <a:gd name="T15" fmla="*/ 51 h 432"/>
                                <a:gd name="T16" fmla="*/ 304 w 341"/>
                                <a:gd name="T17" fmla="*/ 44 h 432"/>
                                <a:gd name="T18" fmla="*/ 262 w 341"/>
                                <a:gd name="T19" fmla="*/ 11 h 432"/>
                                <a:gd name="T20" fmla="*/ 206 w 341"/>
                                <a:gd name="T21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1" h="432">
                                  <a:moveTo>
                                    <a:pt x="206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307" y="51"/>
                                  </a:lnTo>
                                  <a:lnTo>
                                    <a:pt x="304" y="44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566" y="404"/>
                            <a:ext cx="154" cy="2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20"/>
                              <a:gd name="T2" fmla="*/ 153 w 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20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28638">
                            <a:solidFill>
                              <a:srgbClr val="22B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643" y="167"/>
                            <a:ext cx="20" cy="2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"/>
                              <a:gd name="T2" fmla="*/ 0 w 20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"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noFill/>
                          <a:ln w="37045">
                            <a:solidFill>
                              <a:srgbClr val="22B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563" y="144"/>
                            <a:ext cx="109" cy="20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0"/>
                              <a:gd name="T2" fmla="*/ 108 w 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" h="20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29209">
                            <a:solidFill>
                              <a:srgbClr val="22B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613" y="32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20"/>
                              <a:gd name="T2" fmla="*/ 61 w 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37791">
                            <a:solidFill>
                              <a:srgbClr val="22B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709" y="122"/>
                            <a:ext cx="339" cy="305"/>
                            <a:chOff x="1709" y="122"/>
                            <a:chExt cx="339" cy="305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709" y="122"/>
                              <a:ext cx="339" cy="305"/>
                            </a:xfrm>
                            <a:custGeom>
                              <a:avLst/>
                              <a:gdLst>
                                <a:gd name="T0" fmla="*/ 97 w 339"/>
                                <a:gd name="T1" fmla="*/ 45 h 305"/>
                                <a:gd name="T2" fmla="*/ 38 w 339"/>
                                <a:gd name="T3" fmla="*/ 45 h 305"/>
                                <a:gd name="T4" fmla="*/ 136 w 339"/>
                                <a:gd name="T5" fmla="*/ 304 h 305"/>
                                <a:gd name="T6" fmla="*/ 202 w 339"/>
                                <a:gd name="T7" fmla="*/ 304 h 305"/>
                                <a:gd name="T8" fmla="*/ 222 w 339"/>
                                <a:gd name="T9" fmla="*/ 250 h 305"/>
                                <a:gd name="T10" fmla="*/ 168 w 339"/>
                                <a:gd name="T11" fmla="*/ 250 h 305"/>
                                <a:gd name="T12" fmla="*/ 166 w 339"/>
                                <a:gd name="T13" fmla="*/ 235 h 305"/>
                                <a:gd name="T14" fmla="*/ 161 w 339"/>
                                <a:gd name="T15" fmla="*/ 222 h 305"/>
                                <a:gd name="T16" fmla="*/ 97 w 339"/>
                                <a:gd name="T17" fmla="*/ 4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9" h="305">
                                  <a:moveTo>
                                    <a:pt x="97" y="45"/>
                                  </a:moveTo>
                                  <a:lnTo>
                                    <a:pt x="38" y="45"/>
                                  </a:lnTo>
                                  <a:lnTo>
                                    <a:pt x="136" y="304"/>
                                  </a:lnTo>
                                  <a:lnTo>
                                    <a:pt x="202" y="304"/>
                                  </a:lnTo>
                                  <a:lnTo>
                                    <a:pt x="222" y="250"/>
                                  </a:lnTo>
                                  <a:lnTo>
                                    <a:pt x="168" y="250"/>
                                  </a:lnTo>
                                  <a:lnTo>
                                    <a:pt x="166" y="235"/>
                                  </a:lnTo>
                                  <a:lnTo>
                                    <a:pt x="161" y="222"/>
                                  </a:lnTo>
                                  <a:lnTo>
                                    <a:pt x="9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709" y="122"/>
                              <a:ext cx="339" cy="305"/>
                            </a:xfrm>
                            <a:custGeom>
                              <a:avLst/>
                              <a:gdLst>
                                <a:gd name="T0" fmla="*/ 300 w 339"/>
                                <a:gd name="T1" fmla="*/ 45 h 305"/>
                                <a:gd name="T2" fmla="*/ 241 w 339"/>
                                <a:gd name="T3" fmla="*/ 45 h 305"/>
                                <a:gd name="T4" fmla="*/ 176 w 339"/>
                                <a:gd name="T5" fmla="*/ 222 h 305"/>
                                <a:gd name="T6" fmla="*/ 171 w 339"/>
                                <a:gd name="T7" fmla="*/ 235 h 305"/>
                                <a:gd name="T8" fmla="*/ 170 w 339"/>
                                <a:gd name="T9" fmla="*/ 250 h 305"/>
                                <a:gd name="T10" fmla="*/ 222 w 339"/>
                                <a:gd name="T11" fmla="*/ 250 h 305"/>
                                <a:gd name="T12" fmla="*/ 300 w 339"/>
                                <a:gd name="T13" fmla="*/ 4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305">
                                  <a:moveTo>
                                    <a:pt x="300" y="45"/>
                                  </a:moveTo>
                                  <a:lnTo>
                                    <a:pt x="241" y="45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71" y="235"/>
                                  </a:lnTo>
                                  <a:lnTo>
                                    <a:pt x="170" y="250"/>
                                  </a:lnTo>
                                  <a:lnTo>
                                    <a:pt x="222" y="250"/>
                                  </a:lnTo>
                                  <a:lnTo>
                                    <a:pt x="30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709" y="122"/>
                              <a:ext cx="339" cy="305"/>
                            </a:xfrm>
                            <a:custGeom>
                              <a:avLst/>
                              <a:gdLst>
                                <a:gd name="T0" fmla="*/ 136 w 339"/>
                                <a:gd name="T1" fmla="*/ 0 h 305"/>
                                <a:gd name="T2" fmla="*/ 0 w 339"/>
                                <a:gd name="T3" fmla="*/ 0 h 305"/>
                                <a:gd name="T4" fmla="*/ 0 w 339"/>
                                <a:gd name="T5" fmla="*/ 45 h 305"/>
                                <a:gd name="T6" fmla="*/ 136 w 339"/>
                                <a:gd name="T7" fmla="*/ 45 h 305"/>
                                <a:gd name="T8" fmla="*/ 136 w 339"/>
                                <a:gd name="T9" fmla="*/ 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305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36" y="45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709" y="122"/>
                              <a:ext cx="339" cy="305"/>
                            </a:xfrm>
                            <a:custGeom>
                              <a:avLst/>
                              <a:gdLst>
                                <a:gd name="T0" fmla="*/ 338 w 339"/>
                                <a:gd name="T1" fmla="*/ 0 h 305"/>
                                <a:gd name="T2" fmla="*/ 202 w 339"/>
                                <a:gd name="T3" fmla="*/ 0 h 305"/>
                                <a:gd name="T4" fmla="*/ 202 w 339"/>
                                <a:gd name="T5" fmla="*/ 45 h 305"/>
                                <a:gd name="T6" fmla="*/ 338 w 339"/>
                                <a:gd name="T7" fmla="*/ 45 h 305"/>
                                <a:gd name="T8" fmla="*/ 338 w 339"/>
                                <a:gd name="T9" fmla="*/ 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9" h="305">
                                  <a:moveTo>
                                    <a:pt x="338" y="0"/>
                                  </a:moveTo>
                                  <a:lnTo>
                                    <a:pt x="202" y="0"/>
                                  </a:lnTo>
                                  <a:lnTo>
                                    <a:pt x="202" y="45"/>
                                  </a:lnTo>
                                  <a:lnTo>
                                    <a:pt x="338" y="45"/>
                                  </a:lnTo>
                                  <a:lnTo>
                                    <a:pt x="3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2053" y="115"/>
                            <a:ext cx="284" cy="319"/>
                            <a:chOff x="2053" y="115"/>
                            <a:chExt cx="284" cy="319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2053" y="115"/>
                              <a:ext cx="284" cy="319"/>
                            </a:xfrm>
                            <a:custGeom>
                              <a:avLst/>
                              <a:gdLst>
                                <a:gd name="T0" fmla="*/ 152 w 284"/>
                                <a:gd name="T1" fmla="*/ 0 h 319"/>
                                <a:gd name="T2" fmla="*/ 91 w 284"/>
                                <a:gd name="T3" fmla="*/ 11 h 319"/>
                                <a:gd name="T4" fmla="*/ 43 w 284"/>
                                <a:gd name="T5" fmla="*/ 43 h 319"/>
                                <a:gd name="T6" fmla="*/ 11 w 284"/>
                                <a:gd name="T7" fmla="*/ 93 h 319"/>
                                <a:gd name="T8" fmla="*/ 0 w 284"/>
                                <a:gd name="T9" fmla="*/ 159 h 319"/>
                                <a:gd name="T10" fmla="*/ 11 w 284"/>
                                <a:gd name="T11" fmla="*/ 222 h 319"/>
                                <a:gd name="T12" fmla="*/ 44 w 284"/>
                                <a:gd name="T13" fmla="*/ 272 h 319"/>
                                <a:gd name="T14" fmla="*/ 95 w 284"/>
                                <a:gd name="T15" fmla="*/ 306 h 319"/>
                                <a:gd name="T16" fmla="*/ 161 w 284"/>
                                <a:gd name="T17" fmla="*/ 318 h 319"/>
                                <a:gd name="T18" fmla="*/ 203 w 284"/>
                                <a:gd name="T19" fmla="*/ 318 h 319"/>
                                <a:gd name="T20" fmla="*/ 230 w 284"/>
                                <a:gd name="T21" fmla="*/ 313 h 319"/>
                                <a:gd name="T22" fmla="*/ 252 w 284"/>
                                <a:gd name="T23" fmla="*/ 300 h 319"/>
                                <a:gd name="T24" fmla="*/ 279 w 284"/>
                                <a:gd name="T25" fmla="*/ 276 h 319"/>
                                <a:gd name="T26" fmla="*/ 274 w 284"/>
                                <a:gd name="T27" fmla="*/ 268 h 319"/>
                                <a:gd name="T28" fmla="*/ 164 w 284"/>
                                <a:gd name="T29" fmla="*/ 268 h 319"/>
                                <a:gd name="T30" fmla="*/ 125 w 284"/>
                                <a:gd name="T31" fmla="*/ 261 h 319"/>
                                <a:gd name="T32" fmla="*/ 93 w 284"/>
                                <a:gd name="T33" fmla="*/ 241 h 319"/>
                                <a:gd name="T34" fmla="*/ 69 w 284"/>
                                <a:gd name="T35" fmla="*/ 209 h 319"/>
                                <a:gd name="T36" fmla="*/ 59 w 284"/>
                                <a:gd name="T37" fmla="*/ 164 h 319"/>
                                <a:gd name="T38" fmla="*/ 282 w 284"/>
                                <a:gd name="T39" fmla="*/ 164 h 319"/>
                                <a:gd name="T40" fmla="*/ 283 w 284"/>
                                <a:gd name="T41" fmla="*/ 150 h 319"/>
                                <a:gd name="T42" fmla="*/ 283 w 284"/>
                                <a:gd name="T43" fmla="*/ 142 h 319"/>
                                <a:gd name="T44" fmla="*/ 281 w 284"/>
                                <a:gd name="T45" fmla="*/ 127 h 319"/>
                                <a:gd name="T46" fmla="*/ 61 w 284"/>
                                <a:gd name="T47" fmla="*/ 127 h 319"/>
                                <a:gd name="T48" fmla="*/ 73 w 284"/>
                                <a:gd name="T49" fmla="*/ 93 h 319"/>
                                <a:gd name="T50" fmla="*/ 92 w 284"/>
                                <a:gd name="T51" fmla="*/ 67 h 319"/>
                                <a:gd name="T52" fmla="*/ 119 w 284"/>
                                <a:gd name="T53" fmla="*/ 51 h 319"/>
                                <a:gd name="T54" fmla="*/ 150 w 284"/>
                                <a:gd name="T55" fmla="*/ 46 h 319"/>
                                <a:gd name="T56" fmla="*/ 252 w 284"/>
                                <a:gd name="T57" fmla="*/ 46 h 319"/>
                                <a:gd name="T58" fmla="*/ 250 w 284"/>
                                <a:gd name="T59" fmla="*/ 41 h 319"/>
                                <a:gd name="T60" fmla="*/ 209 w 284"/>
                                <a:gd name="T61" fmla="*/ 11 h 319"/>
                                <a:gd name="T62" fmla="*/ 152 w 284"/>
                                <a:gd name="T63" fmla="*/ 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84" h="319">
                                  <a:moveTo>
                                    <a:pt x="152" y="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44" y="272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161" y="318"/>
                                  </a:lnTo>
                                  <a:lnTo>
                                    <a:pt x="203" y="318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52" y="300"/>
                                  </a:lnTo>
                                  <a:lnTo>
                                    <a:pt x="279" y="276"/>
                                  </a:lnTo>
                                  <a:lnTo>
                                    <a:pt x="274" y="268"/>
                                  </a:lnTo>
                                  <a:lnTo>
                                    <a:pt x="164" y="268"/>
                                  </a:lnTo>
                                  <a:lnTo>
                                    <a:pt x="125" y="261"/>
                                  </a:lnTo>
                                  <a:lnTo>
                                    <a:pt x="93" y="241"/>
                                  </a:lnTo>
                                  <a:lnTo>
                                    <a:pt x="69" y="209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282" y="164"/>
                                  </a:lnTo>
                                  <a:lnTo>
                                    <a:pt x="283" y="150"/>
                                  </a:lnTo>
                                  <a:lnTo>
                                    <a:pt x="283" y="142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61" y="127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252" y="46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09" y="11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2053" y="115"/>
                              <a:ext cx="284" cy="319"/>
                            </a:xfrm>
                            <a:custGeom>
                              <a:avLst/>
                              <a:gdLst>
                                <a:gd name="T0" fmla="*/ 255 w 284"/>
                                <a:gd name="T1" fmla="*/ 233 h 319"/>
                                <a:gd name="T2" fmla="*/ 248 w 284"/>
                                <a:gd name="T3" fmla="*/ 239 h 319"/>
                                <a:gd name="T4" fmla="*/ 230 w 284"/>
                                <a:gd name="T5" fmla="*/ 251 h 319"/>
                                <a:gd name="T6" fmla="*/ 201 w 284"/>
                                <a:gd name="T7" fmla="*/ 262 h 319"/>
                                <a:gd name="T8" fmla="*/ 164 w 284"/>
                                <a:gd name="T9" fmla="*/ 268 h 319"/>
                                <a:gd name="T10" fmla="*/ 274 w 284"/>
                                <a:gd name="T11" fmla="*/ 268 h 319"/>
                                <a:gd name="T12" fmla="*/ 255 w 284"/>
                                <a:gd name="T13" fmla="*/ 23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319">
                                  <a:moveTo>
                                    <a:pt x="255" y="233"/>
                                  </a:moveTo>
                                  <a:lnTo>
                                    <a:pt x="248" y="239"/>
                                  </a:lnTo>
                                  <a:lnTo>
                                    <a:pt x="230" y="251"/>
                                  </a:lnTo>
                                  <a:lnTo>
                                    <a:pt x="201" y="262"/>
                                  </a:lnTo>
                                  <a:lnTo>
                                    <a:pt x="164" y="268"/>
                                  </a:lnTo>
                                  <a:lnTo>
                                    <a:pt x="274" y="268"/>
                                  </a:lnTo>
                                  <a:lnTo>
                                    <a:pt x="255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2053" y="115"/>
                              <a:ext cx="284" cy="319"/>
                            </a:xfrm>
                            <a:custGeom>
                              <a:avLst/>
                              <a:gdLst>
                                <a:gd name="T0" fmla="*/ 252 w 284"/>
                                <a:gd name="T1" fmla="*/ 46 h 319"/>
                                <a:gd name="T2" fmla="*/ 150 w 284"/>
                                <a:gd name="T3" fmla="*/ 46 h 319"/>
                                <a:gd name="T4" fmla="*/ 178 w 284"/>
                                <a:gd name="T5" fmla="*/ 51 h 319"/>
                                <a:gd name="T6" fmla="*/ 201 w 284"/>
                                <a:gd name="T7" fmla="*/ 66 h 319"/>
                                <a:gd name="T8" fmla="*/ 216 w 284"/>
                                <a:gd name="T9" fmla="*/ 92 h 319"/>
                                <a:gd name="T10" fmla="*/ 223 w 284"/>
                                <a:gd name="T11" fmla="*/ 127 h 319"/>
                                <a:gd name="T12" fmla="*/ 281 w 284"/>
                                <a:gd name="T13" fmla="*/ 127 h 319"/>
                                <a:gd name="T14" fmla="*/ 275 w 284"/>
                                <a:gd name="T15" fmla="*/ 87 h 319"/>
                                <a:gd name="T16" fmla="*/ 252 w 284"/>
                                <a:gd name="T17" fmla="*/ 46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4" h="319">
                                  <a:moveTo>
                                    <a:pt x="252" y="46"/>
                                  </a:moveTo>
                                  <a:lnTo>
                                    <a:pt x="150" y="46"/>
                                  </a:lnTo>
                                  <a:lnTo>
                                    <a:pt x="178" y="51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6" y="92"/>
                                  </a:lnTo>
                                  <a:lnTo>
                                    <a:pt x="223" y="127"/>
                                  </a:lnTo>
                                  <a:lnTo>
                                    <a:pt x="281" y="127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5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112" y="0"/>
                            <a:ext cx="455" cy="430"/>
                            <a:chOff x="1112" y="0"/>
                            <a:chExt cx="455" cy="430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455" cy="430"/>
                            </a:xfrm>
                            <a:custGeom>
                              <a:avLst/>
                              <a:gdLst>
                                <a:gd name="T0" fmla="*/ 214 w 455"/>
                                <a:gd name="T1" fmla="*/ 0 h 430"/>
                                <a:gd name="T2" fmla="*/ 146 w 455"/>
                                <a:gd name="T3" fmla="*/ 10 h 430"/>
                                <a:gd name="T4" fmla="*/ 87 w 455"/>
                                <a:gd name="T5" fmla="*/ 41 h 430"/>
                                <a:gd name="T6" fmla="*/ 41 w 455"/>
                                <a:gd name="T7" fmla="*/ 87 h 430"/>
                                <a:gd name="T8" fmla="*/ 10 w 455"/>
                                <a:gd name="T9" fmla="*/ 146 h 430"/>
                                <a:gd name="T10" fmla="*/ 0 w 455"/>
                                <a:gd name="T11" fmla="*/ 214 h 430"/>
                                <a:gd name="T12" fmla="*/ 10 w 455"/>
                                <a:gd name="T13" fmla="*/ 282 h 430"/>
                                <a:gd name="T14" fmla="*/ 41 w 455"/>
                                <a:gd name="T15" fmla="*/ 341 h 430"/>
                                <a:gd name="T16" fmla="*/ 87 w 455"/>
                                <a:gd name="T17" fmla="*/ 387 h 430"/>
                                <a:gd name="T18" fmla="*/ 146 w 455"/>
                                <a:gd name="T19" fmla="*/ 418 h 430"/>
                                <a:gd name="T20" fmla="*/ 214 w 455"/>
                                <a:gd name="T21" fmla="*/ 429 h 430"/>
                                <a:gd name="T22" fmla="*/ 280 w 455"/>
                                <a:gd name="T23" fmla="*/ 419 h 430"/>
                                <a:gd name="T24" fmla="*/ 337 w 455"/>
                                <a:gd name="T25" fmla="*/ 390 h 430"/>
                                <a:gd name="T26" fmla="*/ 358 w 455"/>
                                <a:gd name="T27" fmla="*/ 370 h 430"/>
                                <a:gd name="T28" fmla="*/ 214 w 455"/>
                                <a:gd name="T29" fmla="*/ 370 h 430"/>
                                <a:gd name="T30" fmla="*/ 153 w 455"/>
                                <a:gd name="T31" fmla="*/ 358 h 430"/>
                                <a:gd name="T32" fmla="*/ 104 w 455"/>
                                <a:gd name="T33" fmla="*/ 324 h 430"/>
                                <a:gd name="T34" fmla="*/ 70 w 455"/>
                                <a:gd name="T35" fmla="*/ 275 h 430"/>
                                <a:gd name="T36" fmla="*/ 58 w 455"/>
                                <a:gd name="T37" fmla="*/ 214 h 430"/>
                                <a:gd name="T38" fmla="*/ 70 w 455"/>
                                <a:gd name="T39" fmla="*/ 153 h 430"/>
                                <a:gd name="T40" fmla="*/ 104 w 455"/>
                                <a:gd name="T41" fmla="*/ 104 h 430"/>
                                <a:gd name="T42" fmla="*/ 153 w 455"/>
                                <a:gd name="T43" fmla="*/ 70 h 430"/>
                                <a:gd name="T44" fmla="*/ 214 w 455"/>
                                <a:gd name="T45" fmla="*/ 58 h 430"/>
                                <a:gd name="T46" fmla="*/ 360 w 455"/>
                                <a:gd name="T47" fmla="*/ 58 h 430"/>
                                <a:gd name="T48" fmla="*/ 341 w 455"/>
                                <a:gd name="T49" fmla="*/ 41 h 430"/>
                                <a:gd name="T50" fmla="*/ 302 w 455"/>
                                <a:gd name="T51" fmla="*/ 18 h 430"/>
                                <a:gd name="T52" fmla="*/ 259 w 455"/>
                                <a:gd name="T53" fmla="*/ 4 h 430"/>
                                <a:gd name="T54" fmla="*/ 214 w 455"/>
                                <a:gd name="T55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5" h="430">
                                  <a:moveTo>
                                    <a:pt x="214" y="0"/>
                                  </a:moveTo>
                                  <a:lnTo>
                                    <a:pt x="146" y="10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10" y="282"/>
                                  </a:lnTo>
                                  <a:lnTo>
                                    <a:pt x="41" y="341"/>
                                  </a:lnTo>
                                  <a:lnTo>
                                    <a:pt x="87" y="387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214" y="429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337" y="390"/>
                                  </a:lnTo>
                                  <a:lnTo>
                                    <a:pt x="358" y="370"/>
                                  </a:lnTo>
                                  <a:lnTo>
                                    <a:pt x="214" y="370"/>
                                  </a:lnTo>
                                  <a:lnTo>
                                    <a:pt x="153" y="358"/>
                                  </a:lnTo>
                                  <a:lnTo>
                                    <a:pt x="104" y="324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8" y="214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360" y="58"/>
                                  </a:lnTo>
                                  <a:lnTo>
                                    <a:pt x="341" y="41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455" cy="430"/>
                            </a:xfrm>
                            <a:custGeom>
                              <a:avLst/>
                              <a:gdLst>
                                <a:gd name="T0" fmla="*/ 391 w 455"/>
                                <a:gd name="T1" fmla="*/ 187 h 430"/>
                                <a:gd name="T2" fmla="*/ 311 w 455"/>
                                <a:gd name="T3" fmla="*/ 278 h 430"/>
                                <a:gd name="T4" fmla="*/ 354 w 455"/>
                                <a:gd name="T5" fmla="*/ 283 h 430"/>
                                <a:gd name="T6" fmla="*/ 330 w 455"/>
                                <a:gd name="T7" fmla="*/ 319 h 430"/>
                                <a:gd name="T8" fmla="*/ 297 w 455"/>
                                <a:gd name="T9" fmla="*/ 346 h 430"/>
                                <a:gd name="T10" fmla="*/ 258 w 455"/>
                                <a:gd name="T11" fmla="*/ 364 h 430"/>
                                <a:gd name="T12" fmla="*/ 214 w 455"/>
                                <a:gd name="T13" fmla="*/ 370 h 430"/>
                                <a:gd name="T14" fmla="*/ 358 w 455"/>
                                <a:gd name="T15" fmla="*/ 370 h 430"/>
                                <a:gd name="T16" fmla="*/ 383 w 455"/>
                                <a:gd name="T17" fmla="*/ 347 h 430"/>
                                <a:gd name="T18" fmla="*/ 415 w 455"/>
                                <a:gd name="T19" fmla="*/ 290 h 430"/>
                                <a:gd name="T20" fmla="*/ 452 w 455"/>
                                <a:gd name="T21" fmla="*/ 290 h 430"/>
                                <a:gd name="T22" fmla="*/ 391 w 455"/>
                                <a:gd name="T23" fmla="*/ 187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5" h="430">
                                  <a:moveTo>
                                    <a:pt x="391" y="187"/>
                                  </a:moveTo>
                                  <a:lnTo>
                                    <a:pt x="311" y="278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30" y="319"/>
                                  </a:lnTo>
                                  <a:lnTo>
                                    <a:pt x="297" y="346"/>
                                  </a:lnTo>
                                  <a:lnTo>
                                    <a:pt x="258" y="364"/>
                                  </a:lnTo>
                                  <a:lnTo>
                                    <a:pt x="214" y="370"/>
                                  </a:lnTo>
                                  <a:lnTo>
                                    <a:pt x="358" y="370"/>
                                  </a:lnTo>
                                  <a:lnTo>
                                    <a:pt x="383" y="347"/>
                                  </a:lnTo>
                                  <a:lnTo>
                                    <a:pt x="415" y="290"/>
                                  </a:lnTo>
                                  <a:lnTo>
                                    <a:pt x="452" y="290"/>
                                  </a:lnTo>
                                  <a:lnTo>
                                    <a:pt x="39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455" cy="430"/>
                            </a:xfrm>
                            <a:custGeom>
                              <a:avLst/>
                              <a:gdLst>
                                <a:gd name="T0" fmla="*/ 452 w 455"/>
                                <a:gd name="T1" fmla="*/ 290 h 430"/>
                                <a:gd name="T2" fmla="*/ 415 w 455"/>
                                <a:gd name="T3" fmla="*/ 290 h 430"/>
                                <a:gd name="T4" fmla="*/ 454 w 455"/>
                                <a:gd name="T5" fmla="*/ 295 h 430"/>
                                <a:gd name="T6" fmla="*/ 452 w 455"/>
                                <a:gd name="T7" fmla="*/ 29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5" h="430">
                                  <a:moveTo>
                                    <a:pt x="452" y="290"/>
                                  </a:moveTo>
                                  <a:lnTo>
                                    <a:pt x="415" y="290"/>
                                  </a:lnTo>
                                  <a:lnTo>
                                    <a:pt x="454" y="295"/>
                                  </a:lnTo>
                                  <a:lnTo>
                                    <a:pt x="452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455" cy="430"/>
                            </a:xfrm>
                            <a:custGeom>
                              <a:avLst/>
                              <a:gdLst>
                                <a:gd name="T0" fmla="*/ 360 w 455"/>
                                <a:gd name="T1" fmla="*/ 58 h 430"/>
                                <a:gd name="T2" fmla="*/ 214 w 455"/>
                                <a:gd name="T3" fmla="*/ 58 h 430"/>
                                <a:gd name="T4" fmla="*/ 247 w 455"/>
                                <a:gd name="T5" fmla="*/ 62 h 430"/>
                                <a:gd name="T6" fmla="*/ 278 w 455"/>
                                <a:gd name="T7" fmla="*/ 72 h 430"/>
                                <a:gd name="T8" fmla="*/ 306 w 455"/>
                                <a:gd name="T9" fmla="*/ 88 h 430"/>
                                <a:gd name="T10" fmla="*/ 331 w 455"/>
                                <a:gd name="T11" fmla="*/ 110 h 430"/>
                                <a:gd name="T12" fmla="*/ 374 w 455"/>
                                <a:gd name="T13" fmla="*/ 71 h 430"/>
                                <a:gd name="T14" fmla="*/ 360 w 455"/>
                                <a:gd name="T15" fmla="*/ 5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5" h="430">
                                  <a:moveTo>
                                    <a:pt x="360" y="58"/>
                                  </a:moveTo>
                                  <a:lnTo>
                                    <a:pt x="214" y="58"/>
                                  </a:lnTo>
                                  <a:lnTo>
                                    <a:pt x="247" y="62"/>
                                  </a:lnTo>
                                  <a:lnTo>
                                    <a:pt x="278" y="72"/>
                                  </a:lnTo>
                                  <a:lnTo>
                                    <a:pt x="306" y="88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74" y="71"/>
                                  </a:lnTo>
                                  <a:lnTo>
                                    <a:pt x="36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B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C83A" id="Group 9" o:spid="_x0000_s1026" style="position:absolute;margin-left:397.3pt;margin-top:1.4pt;width:96.8pt;height:21.1pt;z-index:251671552" coordsize="233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">
                <v:shape id="Freeform 3" o:spid="_x0000_s1027" style="position:absolute;left:23;top:403;width:171;height:20;visibility:visible;mso-wrap-style:square;v-text-anchor:top" coordsize="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RsEA&#10;AADbAAAADwAAAGRycy9kb3ducmV2LnhtbESPzY7CMAyE7yvxDpGRuC0poEWoS0AFaRFH/h7AarxN&#10;ReOUJgvl7fEBaW+2ZjzzebnufaPu1MU6sIHJOANFXAZbc2Xgcv75XICKCdliE5gMPCnCejX4WGJu&#10;w4OPdD+lSkkIxxwNuJTaXOtYOvIYx6ElFu03dB6TrF2lbYcPCfeNnmbZXHusWRoctrR1VF5Pf97A&#10;l52nopjqnXaHuD/Onm7b3DbGjIZ98Q0qUZ/+ze/rvRV8oZdfZA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CUbBAAAA2wAAAA8AAAAAAAAAAAAAAAAAmAIAAGRycy9kb3du&#10;cmV2LnhtbFBLBQYAAAAABAAEAPUAAACGAwAAAAA=&#10;" path="m,l170,e" filled="f" strokecolor="#010202" strokeweight=".82689mm">
                  <v:path arrowok="t" o:connecttype="custom" o:connectlocs="0,0;170,0" o:connectangles="0,0"/>
                </v:shape>
                <v:shape id="Freeform 4" o:spid="_x0000_s1028" style="position:absolute;left:106;top:243;width:20;height:136;visibility:visible;mso-wrap-style:square;v-text-anchor:top" coordsize="2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5N8IA&#10;AADbAAAADwAAAGRycy9kb3ducmV2LnhtbERP32vCMBB+H/g/hBP2MjRxgkhtKjJw7GE4tIO9HsnZ&#10;VptLaTJb//tlMNjbfXw/L9+OrhU36kPjWcNirkAQG28brjR8lvvZGkSIyBZbz6ThTgG2xeQhx8z6&#10;gY90O8VKpBAOGWqoY+wyKYOpyWGY+444cWffO4wJ9pW0PQ4p3LXyWamVdNhwaqixo5eazPX07TSU&#10;T++XvTKm+vhaDuq15LtUh0brx+m424CINMZ/8Z/7zab5C/j9JR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zk3wgAAANsAAAAPAAAAAAAAAAAAAAAAAJgCAABkcnMvZG93&#10;bnJldi54bWxQSwUGAAAAAAQABAD1AAAAhwMAAAAA&#10;" path="m,l,135e" filled="f" strokecolor="#010202" strokeweight="1.0601mm">
                  <v:path arrowok="t" o:connecttype="custom" o:connectlocs="0,0;0,135" o:connectangles="0,0"/>
                </v:shape>
                <v:shape id="Freeform 5" o:spid="_x0000_s1029" style="position:absolute;left:76;top:218;width:207;height:20;visibility:visible;mso-wrap-style:square;v-text-anchor:top" coordsize="2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00cEA&#10;AADbAAAADwAAAGRycy9kb3ducmV2LnhtbERP3WrCMBS+H+wdwhl4MzRdhVGqUcZEGSIMqw9waI5t&#10;XHNSmli7tzeC4N35+H7PfDnYRvTUeeNYwcckAUFcOm24UnA8rMcZCB+QNTaOScE/eVguXl/mmGt3&#10;5T31RahEDGGfo4I6hDaX0pc1WfQT1xJH7uQ6iyHCrpK6w2sMt41Mk+RTWjQcG2ps6bum8q+4WAW0&#10;/t1tttOVKd5X50OW9lu9MajU6G34moEINISn+OH+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dNHBAAAA2wAAAA8AAAAAAAAAAAAAAAAAmAIAAGRycy9kb3du&#10;cmV2LnhtbFBLBQYAAAAABAAEAPUAAACGAwAAAAA=&#10;" path="m,l206,e" filled="f" strokecolor="#010202" strokeweight="2.5pt">
                  <v:path arrowok="t" o:connecttype="custom" o:connectlocs="0,0;206,0" o:connectangles="0,0"/>
                </v:shape>
                <v:shape id="Freeform 6" o:spid="_x0000_s1030" style="position:absolute;left:106;top:53;width:20;height:140;visibility:visible;mso-wrap-style:square;v-text-anchor:top" coordsize="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VyMIA&#10;AADbAAAADwAAAGRycy9kb3ducmV2LnhtbERPS2vCQBC+F/wPywi9FN2YQtHoKiL0cU1aRG9DdkxC&#10;srMhu+bRX98tFHqbj+85u8NoGtFT5yrLClbLCARxbnXFhYKvz9fFGoTzyBoby6RgIgeH/exhh4m2&#10;A6fUZ74QIYRdggpK79tESpeXZNAtbUscuJvtDPoAu0LqDocQbhoZR9GLNFhxaCixpVNJeZ3djYKY&#10;6svb+3R8ylN51dN5Y77re6zU43w8bkF4Gv2/+M/9ocP8Z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XIwgAAANsAAAAPAAAAAAAAAAAAAAAAAJgCAABkcnMvZG93&#10;bnJldi54bWxQSwUGAAAAAAQABAD1AAAAhwMAAAAA&#10;" path="m,l,140e" filled="f" strokecolor="#010202" strokeweight="1.0601mm">
                  <v:path arrowok="t" o:connecttype="custom" o:connectlocs="0,0;0,140" o:connectangles="0,0"/>
                </v:shape>
                <v:shape id="Freeform 7" o:spid="_x0000_s1031" style="position:absolute;left:76;top:50;width:242;height:20;visibility:visible;mso-wrap-style:square;v-text-anchor:top" coordsize="2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UGcEA&#10;AADbAAAADwAAAGRycy9kb3ducmV2LnhtbERPS2rDMBDdF3IHMYHsGjkhmOJGCaY4UNJFqZsDDNJE&#10;dmONjKXazu2rQqG7ebzv7I+z68RIQ2g9K9isMxDE2puWrYLL5+nxCUSIyAY7z6TgTgGOh8XDHgvj&#10;J/6gsY5WpBAOBSpoYuwLKYNuyGFY+544cVc/OIwJDlaaAacU7jq5zbJcOmw5NTTY00tD+lZ/OwXl&#10;11v/7qdcX6qNrUtzrvS1uim1Ws7lM4hIc/wX/7lfTZq/g9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LVBnBAAAA2wAAAA8AAAAAAAAAAAAAAAAAmAIAAGRycy9kb3du&#10;cmV2LnhtbFBLBQYAAAAABAAEAPUAAACGAwAAAAA=&#10;" path="m,l241,e" filled="f" strokecolor="#010202" strokeweight=".3pt">
                  <v:path arrowok="t" o:connecttype="custom" o:connectlocs="0,0;241,0" o:connectangles="0,0"/>
                </v:shape>
                <v:shape id="Freeform 8" o:spid="_x0000_s1032" style="position:absolute;left:23;top:24;width:295;height:20;visibility:visible;mso-wrap-style:square;v-text-anchor:top" coordsize="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nh78A&#10;AADbAAAADwAAAGRycy9kb3ducmV2LnhtbERPzYrCMBC+L/gOYQQvi6YKu2o1igjigqd1fYChGdtq&#10;M6lJtNWnN4Kwt/n4fme+bE0lbuR8aVnBcJCAIM6sLjlXcPjb9CcgfEDWWFkmBXfysFx0PuaYatvw&#10;L932IRcxhH2KCooQ6lRKnxVk0A9sTRy5o3UGQ4Qul9phE8NNJUdJ8i0NlhwbCqxpXVB23l+NguZ4&#10;nfL9YDTT5THebR25U/mpVK/brmYgArXhX/x2/+g4/wte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eeHvwAAANsAAAAPAAAAAAAAAAAAAAAAAJgCAABkcnMvZG93bnJl&#10;di54bWxQSwUGAAAAAAQABAD1AAAAhAMAAAAA&#10;" path="m,l294,e" filled="f" strokecolor="#010202" strokeweight=".81136mm">
                  <v:path arrowok="t" o:connecttype="custom" o:connectlocs="0,0;294,0" o:connectangles="0,0"/>
                </v:shape>
                <v:shape id="Freeform 9" o:spid="_x0000_s1033" style="position:absolute;left:265;top:78;width:53;height:20;visibility:visible;mso-wrap-style:square;v-text-anchor:top" coordsize="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hn78A&#10;AADbAAAADwAAAGRycy9kb3ducmV2LnhtbERPzYrCMBC+C75DmIW9aboeRKpRqlLxorDWBxia2aZs&#10;MylNbOvbbwRhb/Px/c5mN9pG9NT52rGCr3kCgrh0uuZKwb3IZysQPiBrbByTgid52G2nkw2m2g38&#10;Tf0tVCKGsE9RgQmhTaX0pSGLfu5a4sj9uM5iiLCrpO5wiOG2kYskWUqLNccGgy0dDJW/t4dVcMrt&#10;dZVn5sw6Ty7HrNnbrDBKfX6M2RpEoDH8i9/us47zl/D6JR4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z+GfvwAAANsAAAAPAAAAAAAAAAAAAAAAAJgCAABkcnMvZG93bnJl&#10;di54bWxQSwUGAAAAAAQABAD1AAAAhAMAAAAA&#10;" path="m,l52,e" filled="f" strokecolor="#010202" strokeweight=".85936mm">
                  <v:path arrowok="t" o:connecttype="custom" o:connectlocs="0,0;52,0" o:connectangles="0,0"/>
                </v:shape>
                <v:group id="Group 10" o:spid="_x0000_s1034" style="position:absolute;left:348;top:2;width:158;height:427" coordorigin="348,2" coordsize="15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5" style="position:absolute;left:348;top:2;width:158;height:427;visibility:visible;mso-wrap-style:square;v-text-anchor:top" coordsize="15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pDMMA&#10;AADbAAAADwAAAGRycy9kb3ducmV2LnhtbESPMU8DMQyFdyT+Q+RKbDTXDqg6mlaoFSoLA6VLN5OY&#10;u4OLc0rM9eDX4wGJzdZ7fu/zejvF3oyUS5fYwWJegSH2KXTcODi9Pt6uwBRBDtgnJgffVGC7ub5a&#10;Yx3ShV9oPEpjNIRLjQ5akaG2tviWIpZ5GohVe085ouiaGxsyXjQ89nZZVXc2Ysfa0OJAu5b85/Er&#10;OsD47PcfRX7eDt6eJB/Oq3F5du5mNj3cgxGa5N/8d/0UFF9h9Rc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pDMMAAADbAAAADwAAAAAAAAAAAAAAAACYAgAAZHJzL2Rv&#10;d25yZXYueG1sUEsFBgAAAAAEAAQA9QAAAIgDAAAAAA==&#10;" path="m108,l,,,45r50,l50,337r7,44l74,408r26,14l131,426r13,l156,425r1,-48l141,377r-16,-3l115,365r-5,-14l108,334,108,xe" fillcolor="#010202" stroked="f">
                    <v:path arrowok="t" o:connecttype="custom" o:connectlocs="108,0;0,0;0,45;50,45;50,337;57,381;74,408;100,422;131,426;144,426;156,425;157,377;141,377;125,374;115,365;110,351;108,334;108,0" o:connectangles="0,0,0,0,0,0,0,0,0,0,0,0,0,0,0,0,0,0"/>
                  </v:shape>
                  <v:shape id="Freeform 12" o:spid="_x0000_s1036" style="position:absolute;left:348;top:2;width:158;height:427;visibility:visible;mso-wrap-style:square;v-text-anchor:top" coordsize="15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vt8AA&#10;AADbAAAADwAAAGRycy9kb3ducmV2LnhtbERPPW/CMBDdK/U/WFepW3GaoUIBgxCogqVDKQvbYR9J&#10;ID5H9hHS/vp6qNTx6X3Pl6Pv1EAxtYENvE4KUMQ2uJZrA4ev95cpqCTIDrvAZOCbEiwXjw9zrFy4&#10;8ycNe6lVDuFUoYFGpK+0TrYhj2kSeuLMnUP0KBnGWruI9xzuO10WxZv22HJuaLCndUP2ur95A+g/&#10;7OaS5Oe0tfogcXucDuXRmOencTUDJTTKv/jPvXMGyrw+f8k/QC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Yvt8AAAADbAAAADwAAAAAAAAAAAAAAAACYAgAAZHJzL2Rvd25y&#10;ZXYueG1sUEsFBgAAAAAEAAQA9QAAAIUDAAAAAA==&#10;" path="m157,377r-7,l157,377r,xe" fillcolor="#010202" stroked="f">
                    <v:path arrowok="t" o:connecttype="custom" o:connectlocs="157,377;150,377;157,377;157,377" o:connectangles="0,0,0,0"/>
                  </v:shape>
                </v:group>
                <v:shape id="Freeform 13" o:spid="_x0000_s1037" style="position:absolute;left:543;top:404;width:154;height:20;visibility:visible;mso-wrap-style:square;v-text-anchor:top" coordsize="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wiMAA&#10;AADbAAAADwAAAGRycy9kb3ducmV2LnhtbESP0YrCMBRE34X9h3AXfNPUIiJdo8gugo/q7gdcmmtT&#10;t7lpk2jr3xtB8HGYmTPMajPYRtzIh9qxgtk0A0FcOl1zpeDvdzdZgggRWWPjmBTcKcBm/TFaYaFd&#10;z0e6nWIlEoRDgQpMjG0hZSgNWQxT1xIn7+y8xZikr6T22Ce4bWSeZQtpsea0YLClb0Pl/+lqFfhu&#10;21d4CZeD+YnZ2XW2m7tcqfHnsP0CEWmI7/CrvdcK8hk8v6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ewiMAAAADbAAAADwAAAAAAAAAAAAAAAACYAgAAZHJzL2Rvd25y&#10;ZXYueG1sUEsFBgAAAAAEAAQA9QAAAIUDAAAAAA==&#10;" path="m,l153,e" filled="f" strokecolor="#010202" strokeweight=".7955mm">
                  <v:path arrowok="t" o:connecttype="custom" o:connectlocs="0,0;153,0" o:connectangles="0,0"/>
                </v:shape>
                <v:shape id="Freeform 14" o:spid="_x0000_s1038" style="position:absolute;left:620;top:167;width:20;height:214;visibility:visible;mso-wrap-style:square;v-text-anchor:top" coordsize="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e3cYA&#10;AADbAAAADwAAAGRycy9kb3ducmV2LnhtbESPQWvCQBSE74X+h+UVvJS6MYfSRjfBimJBqJgqeHxk&#10;n0ls9m3IrjH+e7dQ6HGYmW+YWTaYRvTUudqygsk4AkFcWF1zqWD/vXp5A+E8ssbGMim4kYMsfXyY&#10;YaLtlXfU574UAcIuQQWV920ipSsqMujGtiUO3sl2Bn2QXSl1h9cAN42Mo+hVGqw5LFTY0qKi4ie/&#10;GAWnr8PHeXfZLNf9cX/m+Ebv2/xZqdHTMJ+C8DT4//Bf+1MriGP4/RJ+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we3cYAAADbAAAADwAAAAAAAAAAAAAAAACYAgAAZHJz&#10;L2Rvd25yZXYueG1sUEsFBgAAAAAEAAQA9QAAAIsDAAAAAA==&#10;" path="m,l,214e" filled="f" strokecolor="#010202" strokeweight="1.0283mm">
                  <v:path arrowok="t" o:connecttype="custom" o:connectlocs="0,0;0,214" o:connectangles="0,0"/>
                </v:shape>
                <v:shape id="Freeform 15" o:spid="_x0000_s1039" style="position:absolute;left:540;top:144;width:109;height:20;visibility:visible;mso-wrap-style:square;v-text-anchor:top" coordsize="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XMcUA&#10;AADbAAAADwAAAGRycy9kb3ducmV2LnhtbESPQWvCQBSE70L/w/IKvZlNUxCbuoakpVA8afTi7ZF9&#10;JqHZt2l2a6K/3i0UPA4z8w2zyibTiTMNrrWs4DmKQRBXVrdcKzjsP+dLEM4ja+wsk4ILOcjWD7MV&#10;ptqOvKNz6WsRIOxSVNB436dSuqohgy6yPXHwTnYw6IMcaqkHHAPcdDKJ44U02HJYaLCn94aq7/LX&#10;KJCHcn/tNqdy+zH+HI/2ui1ei1ypp8cpfwPhafL38H/7SytIXu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xcxxQAAANsAAAAPAAAAAAAAAAAAAAAAAJgCAABkcnMv&#10;ZG93bnJldi54bWxQSwUGAAAAAAQABAD1AAAAigMAAAAA&#10;" path="m,l108,e" filled="f" strokecolor="#010202" strokeweight=".81136mm">
                  <v:path arrowok="t" o:connecttype="custom" o:connectlocs="0,0;108,0" o:connectangles="0,0"/>
                </v:shape>
                <v:shape id="Freeform 16" o:spid="_x0000_s1040" style="position:absolute;left:589;top:32;width:62;height:20;visibility:visible;mso-wrap-style:square;v-text-anchor:top" coordsize="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IZMQA&#10;AADbAAAADwAAAGRycy9kb3ducmV2LnhtbESPS4vCQBCE78L+h6EXvOlkxWd0lGVB8eoL9dZk2iRu&#10;pidkJib773cEwWNRVV9Ri1VrCvGgyuWWFXz1IxDEidU5pwqOh3VvCsJ5ZI2FZVLwRw5Wy4/OAmNt&#10;G97RY+9TESDsYlSQeV/GUrokI4Oub0vi4N1sZdAHWaVSV9gEuCnkIIrG0mDOYSHDkn4ySn73tVGw&#10;Pc+ul8m4bor76Xw/DqebaDTaKNX9bL/nIDy1/h1+tbdawWAI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SGTEAAAA2wAAAA8AAAAAAAAAAAAAAAAAmAIAAGRycy9k&#10;b3ducmV2LnhtbFBLBQYAAAAABAAEAPUAAACJAwAAAAA=&#10;" path="m,l61,e" filled="f" strokecolor="#010202" strokeweight="1.04975mm">
                  <v:path arrowok="t" o:connecttype="custom" o:connectlocs="0,0;61,0" o:connectangles="0,0"/>
                </v:shape>
                <v:group id="Group 17" o:spid="_x0000_s1041" style="position:absolute;left:716;top:115;width:341;height:432" coordorigin="716,115" coordsize="341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42" style="position:absolute;left:716;top:115;width:341;height:432;visibility:visible;mso-wrap-style:square;v-text-anchor:top" coordsize="34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8jsIA&#10;AADbAAAADwAAAGRycy9kb3ducmV2LnhtbESPQYvCMBSE78L+h/AWvGmqB5GuUURZ2MOiWL3s7dE8&#10;m2LzUpKstv56Iwgeh5n5hlmsOtuIK/lQO1YwGWcgiEuna64UnI7fozmIEJE1No5JQU8BVsuPwQJz&#10;7W58oGsRK5EgHHJUYGJscylDachiGLuWOHln5y3GJH0ltcdbgttGTrNsJi3WnBYMtrQxVF6Kf6vg&#10;rz//Gs+7vdv2XOzvG5pztVNq+Nmtv0BE6uI7/Gr/aAXTG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zyOwgAAANsAAAAPAAAAAAAAAAAAAAAAAJgCAABkcnMvZG93&#10;bnJldi54bWxQSwUGAAAAAAQABAD1AAAAhwMAAAAA&#10;" path="m156,386l3,386r,45l156,431r,-45xe" fillcolor="#010202" stroked="f">
                    <v:path arrowok="t" o:connecttype="custom" o:connectlocs="156,386;3,386;3,431;156,431;156,386" o:connectangles="0,0,0,0,0"/>
                  </v:shape>
                  <v:shape id="Freeform 19" o:spid="_x0000_s1043" style="position:absolute;left:716;top:115;width:341;height:432;visibility:visible;mso-wrap-style:square;v-text-anchor:top" coordsize="34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ZFcIA&#10;AADbAAAADwAAAGRycy9kb3ducmV2LnhtbESPQWsCMRSE74X+h/AKvdWsHlRWo4il4EEU1156e2ye&#10;m8XNy5JE3e2vN4LgcZiZb5j5srONuJIPtWMFw0EGgrh0uuZKwe/x52sKIkRkjY1jUtBTgOXi/W2O&#10;uXY3PtC1iJVIEA45KjAxtrmUoTRkMQxcS5y8k/MWY5K+ktrjLcFtI0dZNpYWa04LBltaGyrPxcUq&#10;+OtPW+N5t3ffPRf7/zVNudop9fnRrWYgInXxFX62N1rBaAK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5kVwgAAANsAAAAPAAAAAAAAAAAAAAAAAJgCAABkcnMvZG93&#10;bnJldi54bWxQSwUGAAAAAAQABAD1AAAAhwMAAAAA&#10;" path="m67,7l,7,,52r45,l50,56r,330l108,386r,-109l107,266r81,l156,258,129,234,113,200r-6,-40l114,110,134,76,162,57r1,l103,57r1,-8l104,37,102,24,96,15,84,9,67,7xe" fillcolor="#010202" stroked="f">
                    <v:path arrowok="t" o:connecttype="custom" o:connectlocs="67,7;0,7;0,52;45,52;50,56;50,386;108,386;108,277;107,266;188,266;156,258;129,234;113,200;107,160;114,110;134,76;162,57;163,57;103,57;104,49;104,37;102,24;96,15;84,9;67,7" o:connectangles="0,0,0,0,0,0,0,0,0,0,0,0,0,0,0,0,0,0,0,0,0,0,0,0,0"/>
                  </v:shape>
                  <v:shape id="Freeform 20" o:spid="_x0000_s1044" style="position:absolute;left:716;top:115;width:341;height:432;visibility:visible;mso-wrap-style:square;v-text-anchor:top" coordsize="34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NZ78A&#10;AADbAAAADwAAAGRycy9kb3ducmV2LnhtbERPTYvCMBC9L/gfwgjetqkeRKpRFkXYw6JYvXgbmrEp&#10;20xKErXdX785CB4f73u16W0rHuRD41jBNMtBEFdON1wruJz3nwsQISJrbB2TgoECbNajjxUW2j35&#10;RI8y1iKFcChQgYmxK6QMlSGLIXMdceJuzluMCfpaao/PFG5bOcvzubTYcGow2NHWUPVb3q2C63D7&#10;MZ4PR7cbuDz+bWnB9UGpybj/WoKI1Me3+OX+1gpm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A1nvwAAANsAAAAPAAAAAAAAAAAAAAAAAJgCAABkcnMvZG93bnJl&#10;di54bWxQSwUGAAAAAAQABAD1AAAAhAMAAAAA&#10;" path="m188,266r-80,l113,275r17,17l159,310r43,8l257,307r44,-32l305,268r-112,l188,266xe" fillcolor="#010202" stroked="f">
                    <v:path arrowok="t" o:connecttype="custom" o:connectlocs="188,266;108,266;113,275;130,292;159,310;202,318;257,307;301,275;305,268;193,268;188,266" o:connectangles="0,0,0,0,0,0,0,0,0,0,0"/>
                  </v:shape>
                  <v:shape id="Freeform 21" o:spid="_x0000_s1045" style="position:absolute;left:716;top:115;width:341;height:432;visibility:visible;mso-wrap-style:square;v-text-anchor:top" coordsize="34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o/MIA&#10;AADbAAAADwAAAGRycy9kb3ducmV2LnhtbESPQWsCMRSE7wX/Q3iCt5rVg9jVKKIIPYjS1Yu3x+a5&#10;Wdy8LEmqu/76plDocZiZb5jlurONeJAPtWMFk3EGgrh0uuZKweW8f5+DCBFZY+OYFPQUYL0avC0x&#10;1+7JX/QoYiUShEOOCkyMbS5lKA1ZDGPXEifv5rzFmKSvpPb4THDbyGmWzaTFmtOCwZa2hsp78W0V&#10;XPvbwXg+ntyu5+L02tKcq6NSo2G3WYCI1MX/8F/7UyuYfsD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Kj8wgAAANsAAAAPAAAAAAAAAAAAAAAAAJgCAABkcnMvZG93&#10;bnJldi54bWxQSwUGAAAAAAQABAD1AAAAhwMAAAAA&#10;" path="m307,51r-113,l229,58r28,22l275,115r6,44l281,160r-7,46l255,240r-28,20l193,268r112,l330,225r10,-66l331,94,307,51xe" fillcolor="#010202" stroked="f">
                    <v:path arrowok="t" o:connecttype="custom" o:connectlocs="307,51;194,51;229,58;257,80;275,115;281,159;281,160;274,206;255,240;227,260;193,268;305,268;330,225;340,159;331,94;307,51" o:connectangles="0,0,0,0,0,0,0,0,0,0,0,0,0,0,0,0"/>
                  </v:shape>
                  <v:shape id="Freeform 22" o:spid="_x0000_s1046" style="position:absolute;left:716;top:115;width:341;height:432;visibility:visible;mso-wrap-style:square;v-text-anchor:top" coordsize="34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+XvL8A&#10;AADbAAAADwAAAGRycy9kb3ducmV2LnhtbERPTYvCMBC9C/sfwix401QFkWoUUYQ9LIp1L3sbmrEp&#10;NpOSRG33128OgsfH+15tOtuIB/lQO1YwGWcgiEuna64U/FwOowWIEJE1No5JQU8BNuuPwQpz7Z58&#10;pkcRK5FCOOSowMTY5lKG0pDFMHYtceKuzluMCfpKao/PFG4bOc2yubRYc2ow2NLOUHkr7lbBb3/9&#10;Np6PJ7fvuTj97WjB1VGp4We3XYKI1MW3+OX+0gpmaX3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v5e8vwAAANsAAAAPAAAAAAAAAAAAAAAAAJgCAABkcnMvZG93bnJl&#10;di54bWxQSwUGAAAAAAQABAD1AAAAhAMAAAAA&#10;" path="m206,l161,,136,7,120,24,104,57r59,l194,51r113,l304,44,262,11,206,xe" fillcolor="#010202" stroked="f">
                    <v:path arrowok="t" o:connecttype="custom" o:connectlocs="206,0;161,0;136,7;120,24;104,57;163,57;194,51;307,51;304,44;262,11;206,0" o:connectangles="0,0,0,0,0,0,0,0,0,0,0"/>
                  </v:shape>
                </v:group>
                <v:shape id="Freeform 23" o:spid="_x0000_s1047" style="position:absolute;left:1566;top:404;width:154;height:20;visibility:visible;mso-wrap-style:square;v-text-anchor:top" coordsize="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VYsMA&#10;AADbAAAADwAAAGRycy9kb3ducmV2LnhtbESPUWvCMBSF3wf+h3AF32bqBNmqUWQwpgMf1vkDLs21&#10;KTY3NYlt/feLIPh4OOd8h7PaDLYRHflQO1Ywm2YgiEuna64UHP++Xt9BhIissXFMCm4UYLMevaww&#10;167nX+qKWIkE4ZCjAhNjm0sZSkMWw9S1xMk7OW8xJukrqT32CW4b+ZZlC2mx5rRgsKVPQ+W5uFoF&#10;XH8sfozrvud9X+6K6rq/+MNeqcl42C5BRBriM/xo77SC+Q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zVYsMAAADbAAAADwAAAAAAAAAAAAAAAACYAgAAZHJzL2Rv&#10;d25yZXYueG1sUEsFBgAAAAAEAAQA9QAAAIgDAAAAAA==&#10;" path="m,l153,e" filled="f" strokecolor="#22bcb9" strokeweight=".7955mm">
                  <v:path arrowok="t" o:connecttype="custom" o:connectlocs="0,0;153,0" o:connectangles="0,0"/>
                </v:shape>
                <v:shape id="Freeform 24" o:spid="_x0000_s1048" style="position:absolute;left:1643;top:167;width:20;height:214;visibility:visible;mso-wrap-style:square;v-text-anchor:top" coordsize="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u0cEA&#10;AADbAAAADwAAAGRycy9kb3ducmV2LnhtbESPQWsCMRSE70L/Q3gFb5qt2lJXo5SKIN6qpefn5rm7&#10;uHnZJjGu/94IgsdhZr5h5svONCKS87VlBW/DDARxYXXNpYLf/XrwCcIHZI2NZVJwJQ/LxUtvjrm2&#10;F/6huAulSBD2OSqoQmhzKX1RkUE/tC1x8o7WGQxJulJqh5cEN40cZdmHNFhzWqiwpe+KitPubBTI&#10;LpK0Z/wfH//eXYyH/XQ7WSnVf+2+ZiACdeEZfrQ3WsF4BPcv6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P7tHBAAAA2wAAAA8AAAAAAAAAAAAAAAAAmAIAAGRycy9kb3du&#10;cmV2LnhtbFBLBQYAAAAABAAEAPUAAACGAwAAAAA=&#10;" path="m,l,214e" filled="f" strokecolor="#22bcb9" strokeweight="1.029mm">
                  <v:path arrowok="t" o:connecttype="custom" o:connectlocs="0,0;0,214" o:connectangles="0,0"/>
                </v:shape>
                <v:shape id="Freeform 25" o:spid="_x0000_s1049" style="position:absolute;left:1563;top:144;width:109;height:20;visibility:visible;mso-wrap-style:square;v-text-anchor:top" coordsize="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4msUA&#10;AADbAAAADwAAAGRycy9kb3ducmV2LnhtbESPS2/CMBCE75X6H6ytxK04gKhQwCD6AHFBLa/7Ei9x&#10;RLyOYhMCvx5XqtTjaGa+0UxmrS1FQ7UvHCvodRMQxJnTBecK9rvF6wiED8gaS8ek4EYeZtPnpwmm&#10;2l15Q8025CJC2KeowIRQpVL6zJBF33UVcfROrrYYoqxzqWu8RrgtZT9J3qTFguOCwYo+DGXn7cUq&#10;aIafy6/maN4PR7nnn/75flt/35XqvLTzMYhAbfgP/7VXWsFgAL9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HiaxQAAANsAAAAPAAAAAAAAAAAAAAAAAJgCAABkcnMv&#10;ZG93bnJldi54bWxQSwUGAAAAAAQABAD1AAAAigMAAAAA&#10;" path="m,l108,e" filled="f" strokecolor="#22bcb9" strokeweight=".81136mm">
                  <v:path arrowok="t" o:connecttype="custom" o:connectlocs="0,0;108,0" o:connectangles="0,0"/>
                </v:shape>
                <v:shape id="Freeform 26" o:spid="_x0000_s1050" style="position:absolute;left:1613;top:32;width:62;height:20;visibility:visible;mso-wrap-style:square;v-text-anchor:top" coordsize="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4PcYA&#10;AADbAAAADwAAAGRycy9kb3ducmV2LnhtbESPX2vCQBDE3wv9DscW+lL0olaR6CkitKTQF/8g+Lbm&#10;tklobi/k1ph++16h4OMwM79hluve1aqjNlSeDYyGCSji3NuKCwPHw9tgDioIssXaMxn4oQDr1ePD&#10;ElPrb7yjbi+FihAOKRooRZpU65CX5DAMfUMcvS/fOpQo20LbFm8R7mo9TpKZdlhxXCixoW1J+ff+&#10;6gyMJ9Idr7vufX7aXLLP88s0yeTDmOenfrMAJdTLPfzfzqyBySv8fY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h4PcYAAADbAAAADwAAAAAAAAAAAAAAAACYAgAAZHJz&#10;L2Rvd25yZXYueG1sUEsFBgAAAAAEAAQA9QAAAIsDAAAAAA==&#10;" path="m,l61,e" filled="f" strokecolor="#22bcb9" strokeweight="1.04975mm">
                  <v:path arrowok="t" o:connecttype="custom" o:connectlocs="0,0;61,0" o:connectangles="0,0"/>
                </v:shape>
                <v:group id="Group 27" o:spid="_x0000_s1051" style="position:absolute;left:1709;top:122;width:339;height:305" coordorigin="1709,122" coordsize="339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52" style="position:absolute;left:1709;top:122;width:339;height:305;visibility:visible;mso-wrap-style:square;v-text-anchor:top" coordsize="3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Dm8MA&#10;AADbAAAADwAAAGRycy9kb3ducmV2LnhtbESPQYvCMBSE78L+h/CEvYimrqC2GmWRrXi1Cl7fNm/b&#10;YvNSmli7/94IgsdhZr5h1tve1KKj1lWWFUwnEQji3OqKCwXnUzpegnAeWWNtmRT8k4Pt5mOwxkTb&#10;Ox+py3whAoRdggpK75tESpeXZNBNbEMcvD/bGvRBtoXULd4D3NTyK4rm0mDFYaHEhnYl5dfsZhQs&#10;99PLYhH98OwcH0an9DdOu2us1Oew/16B8NT7d/jVPmgFsz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9Dm8MAAADbAAAADwAAAAAAAAAAAAAAAACYAgAAZHJzL2Rv&#10;d25yZXYueG1sUEsFBgAAAAAEAAQA9QAAAIgDAAAAAA==&#10;" path="m97,45r-59,l136,304r66,l222,250r-54,l166,235r-5,-13l97,45xe" fillcolor="#22bcb9" stroked="f">
                    <v:path arrowok="t" o:connecttype="custom" o:connectlocs="97,45;38,45;136,304;202,304;222,250;168,250;166,235;161,222;97,45" o:connectangles="0,0,0,0,0,0,0,0,0"/>
                  </v:shape>
                  <v:shape id="Freeform 29" o:spid="_x0000_s1053" style="position:absolute;left:1709;top:122;width:339;height:305;visibility:visible;mso-wrap-style:square;v-text-anchor:top" coordsize="3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mAMMA&#10;AADbAAAADwAAAGRycy9kb3ducmV2LnhtbESPT4vCMBTE7wt+h/CEvSyauoK11SgidvHqH/D6bJ5t&#10;sXkpTazdb79ZEDwOM/MbZrnuTS06al1lWcFkHIEgzq2uuFBwPmWjOQjnkTXWlknBLzlYrwYfS0y1&#10;ffKBuqMvRICwS1FB6X2TSunykgy6sW2Ig3ezrUEfZFtI3eIzwE0tv6NoJg1WHBZKbGhbUn4/PoyC&#10;+c/kEsfRjqfnZP91yq5J1t0TpT6H/WYBwlPv3+FXe68VTG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mAMMAAADbAAAADwAAAAAAAAAAAAAAAACYAgAAZHJzL2Rv&#10;d25yZXYueG1sUEsFBgAAAAAEAAQA9QAAAIgDAAAAAA==&#10;" path="m300,45r-59,l176,222r-5,13l170,250r52,l300,45xe" fillcolor="#22bcb9" stroked="f">
                    <v:path arrowok="t" o:connecttype="custom" o:connectlocs="300,45;241,45;176,222;171,235;170,250;222,250;300,45" o:connectangles="0,0,0,0,0,0,0"/>
                  </v:shape>
                  <v:shape id="Freeform 30" o:spid="_x0000_s1054" style="position:absolute;left:1709;top:122;width:339;height:305;visibility:visible;mso-wrap-style:square;v-text-anchor:top" coordsize="3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ycsEA&#10;AADbAAAADwAAAGRycy9kb3ducmV2LnhtbERPTWvCQBC9F/wPywheSt1ooJroJkgxJdeq0OuYHZNg&#10;djZktzH+++6h0OPjfe/zyXRipMG1lhWslhEI4srqlmsFl3PxtgXhPLLGzjIpeJKDPJu97DHV9sFf&#10;NJ58LUIIuxQVNN73qZSuasigW9qeOHA3Oxj0AQ611AM+Qrjp5DqK3qXBlkNDgz19NFTdTz9GwfZz&#10;9b3ZREeOL0n5ei6uSTHeE6UW8+mwA+Fp8v/iP3epFcR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ccnLBAAAA2wAAAA8AAAAAAAAAAAAAAAAAmAIAAGRycy9kb3du&#10;cmV2LnhtbFBLBQYAAAAABAAEAPUAAACGAwAAAAA=&#10;" path="m136,l,,,45r136,l136,xe" fillcolor="#22bcb9" stroked="f">
                    <v:path arrowok="t" o:connecttype="custom" o:connectlocs="136,0;0,0;0,45;136,45;136,0" o:connectangles="0,0,0,0,0"/>
                  </v:shape>
                  <v:shape id="Freeform 31" o:spid="_x0000_s1055" style="position:absolute;left:1709;top:122;width:339;height:305;visibility:visible;mso-wrap-style:square;v-text-anchor:top" coordsize="33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X6cQA&#10;AADbAAAADwAAAGRycy9kb3ducmV2LnhtbESPQWuDQBSE74X+h+UVeinNmgo1mmxCCDXkWg3k+uq+&#10;qMR9K+5W7b/vBgo9DjPzDbPZzaYTIw2utaxguYhAEFdWt1wrOJf56wqE88gaO8uk4Icc7LaPDxvM&#10;tJ34k8bC1yJA2GWooPG+z6R0VUMG3cL2xMG72sGgD3KopR5wCnDTybcoepcGWw4LDfZ0aKi6Fd9G&#10;weq4vCRJ9MHxOT29lPlXmo+3VKnnp3m/BuFp9v/hv/ZJK4hTuH8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1+nEAAAA2wAAAA8AAAAAAAAAAAAAAAAAmAIAAGRycy9k&#10;b3ducmV2LnhtbFBLBQYAAAAABAAEAPUAAACJAwAAAAA=&#10;" path="m338,l202,r,45l338,45,338,xe" fillcolor="#22bcb9" stroked="f">
                    <v:path arrowok="t" o:connecttype="custom" o:connectlocs="338,0;202,0;202,45;338,45;338,0" o:connectangles="0,0,0,0,0"/>
                  </v:shape>
                </v:group>
                <v:group id="Group 32" o:spid="_x0000_s1056" style="position:absolute;left:2053;top:115;width:284;height:319" coordorigin="2053,115" coordsize="284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57" style="position:absolute;left:2053;top:115;width:284;height:319;visibility:visible;mso-wrap-style:square;v-text-anchor:top" coordsize="28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6+sQA&#10;AADbAAAADwAAAGRycy9kb3ducmV2LnhtbESPT2vCQBTE7wW/w/KEXoLuKqVIdBX/UCntyejF2yP7&#10;TGKyb0N21fjtu4VCj8PM/IZZrHrbiDt1vnKsYTJWIIhzZyouNJyOH6MZCB+QDTaOScOTPKyWg5cF&#10;psY9+ED3LBQiQtinqKEMoU2l9HlJFv3YtcTRu7jOYoiyK6Tp8BHhtpFTpd6lxYrjQoktbUvK6+xm&#10;NVybvaqT7Huqvlyy4WRdn81Oaf067NdzEIH68B/+a38aDW8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+vrEAAAA2wAAAA8AAAAAAAAAAAAAAAAAmAIAAGRycy9k&#10;b3ducmV2LnhtbFBLBQYAAAAABAAEAPUAAACJAwAAAAA=&#10;" path="m152,l91,11,43,43,11,93,,159r11,63l44,272r51,34l161,318r42,l230,313r22,-13l279,276r-5,-8l164,268r-39,-7l93,241,69,209,59,164r223,l283,150r,-8l281,127r-220,l73,93,92,67,119,51r31,-5l252,46r-2,-5l209,11,152,xe" fillcolor="#22bcb9" stroked="f">
                    <v:path arrowok="t" o:connecttype="custom" o:connectlocs="152,0;91,11;43,43;11,93;0,159;11,222;44,272;95,306;161,318;203,318;230,313;252,300;279,276;274,268;164,268;125,261;93,241;69,209;59,164;282,164;283,150;283,142;281,127;61,127;73,93;92,67;119,51;150,46;252,46;250,41;209,11;152,0" o:connectangles="0,0,0,0,0,0,0,0,0,0,0,0,0,0,0,0,0,0,0,0,0,0,0,0,0,0,0,0,0,0,0,0"/>
                  </v:shape>
                  <v:shape id="Freeform 34" o:spid="_x0000_s1058" style="position:absolute;left:2053;top:115;width:284;height:319;visibility:visible;mso-wrap-style:square;v-text-anchor:top" coordsize="28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kjcQA&#10;AADbAAAADwAAAGRycy9kb3ducmV2LnhtbESPQWvCQBSE74X+h+UVvATdNUgp0VWsokh7atqLt0f2&#10;maTJvg3ZVeO/7wpCj8PMfMMsVoNtxYV6XzvWMJ0oEMSFMzWXGn6+d+M3ED4gG2wdk4YbeVgtn58W&#10;mBl35S+65KEUEcI+Qw1VCF0mpS8qsugnriOO3sn1FkOUfSlNj9cIt61MlXqVFmuOCxV2tKmoaPKz&#10;1fDb7lWT5J+p+nDJOyfr5mi2SuvRy7Cegwg0hP/wo30wGmYp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ZI3EAAAA2wAAAA8AAAAAAAAAAAAAAAAAmAIAAGRycy9k&#10;b3ducmV2LnhtbFBLBQYAAAAABAAEAPUAAACJAwAAAAA=&#10;" path="m255,233r-7,6l230,251r-29,11l164,268r110,l255,233xe" fillcolor="#22bcb9" stroked="f">
                    <v:path arrowok="t" o:connecttype="custom" o:connectlocs="255,233;248,239;230,251;201,262;164,268;274,268;255,233" o:connectangles="0,0,0,0,0,0,0"/>
                  </v:shape>
                  <v:shape id="Freeform 35" o:spid="_x0000_s1059" style="position:absolute;left:2053;top:115;width:284;height:319;visibility:visible;mso-wrap-style:square;v-text-anchor:top" coordsize="28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BFsQA&#10;AADbAAAADwAAAGRycy9kb3ducmV2LnhtbESPQWvCQBSE70L/w/IKXoLuqkVKdBVtUUo9mXrx9si+&#10;Jmmyb0N21fjvu4WCx2FmvmGW69424kqdrxxrmIwVCOLcmYoLDaev3egVhA/IBhvHpOFOHtarp8ES&#10;U+NufKRrFgoRIexT1FCG0KZS+rwki37sWuLofbvOYoiyK6Tp8BbhtpFTpebSYsVxocSW3krK6+xi&#10;Nfw0e1Un2WGqPl2y5WRTn8270nr43G8WIAL14RH+b38YDS8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wRbEAAAA2wAAAA8AAAAAAAAAAAAAAAAAmAIAAGRycy9k&#10;b3ducmV2LnhtbFBLBQYAAAAABAAEAPUAAACJAwAAAAA=&#10;" path="m252,46r-102,l178,51r23,15l216,92r7,35l281,127,275,87,252,46xe" fillcolor="#22bcb9" stroked="f">
                    <v:path arrowok="t" o:connecttype="custom" o:connectlocs="252,46;150,46;178,51;201,66;216,92;223,127;281,127;275,87;252,46" o:connectangles="0,0,0,0,0,0,0,0,0"/>
                  </v:shape>
                </v:group>
                <v:group id="Group 36" o:spid="_x0000_s1060" style="position:absolute;left:1112;width:455;height:430" coordorigin="1112" coordsize="455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61" style="position:absolute;left:1112;width:455;height:430;visibility:visible;mso-wrap-style:square;v-text-anchor:top" coordsize="45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oHsYA&#10;AADbAAAADwAAAGRycy9kb3ducmV2LnhtbESPQWvCQBSE74X+h+UJ3upGbW2JriIF0VJoabTg8ZF9&#10;ZlOzb9PsGlN/fbdQ8DjMzDfMbNHZSrTU+NKxguEgAUGcO11yoWC3Xd09gfABWWPlmBT8kIfF/PZm&#10;hql2Z/6gNguFiBD2KSowIdSplD43ZNEPXE0cvYNrLIYom0LqBs8Rbis5SpKJtFhyXDBY07Oh/Jid&#10;rILP1++XdjMy+Ijl/rJ+f5Pjr+6gVL/XLacgAnXhGv5vb7SC+wf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JoHsYAAADbAAAADwAAAAAAAAAAAAAAAACYAgAAZHJz&#10;L2Rvd25yZXYueG1sUEsFBgAAAAAEAAQA9QAAAIsDAAAAAA==&#10;" path="m214,l146,10,87,41,41,87,10,146,,214r10,68l41,341r46,46l146,418r68,11l280,419r57,-29l358,370r-144,l153,358,104,324,70,275,58,214,70,153r34,-49l153,70,214,58r146,l341,41,302,18,259,4,214,xe" fillcolor="#22bcb9" stroked="f">
                    <v:path arrowok="t" o:connecttype="custom" o:connectlocs="214,0;146,10;87,41;41,87;10,146;0,214;10,282;41,341;87,387;146,418;214,429;280,419;337,390;358,370;214,370;153,358;104,324;70,275;58,214;70,153;104,104;153,70;214,58;360,58;341,41;302,18;259,4;214,0" o:connectangles="0,0,0,0,0,0,0,0,0,0,0,0,0,0,0,0,0,0,0,0,0,0,0,0,0,0,0,0"/>
                  </v:shape>
                  <v:shape id="Freeform 38" o:spid="_x0000_s1062" style="position:absolute;left:1112;width:455;height:430;visibility:visible;mso-wrap-style:square;v-text-anchor:top" coordsize="45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2acUA&#10;AADbAAAADwAAAGRycy9kb3ducmV2LnhtbESPQWsCMRSE7wX/Q3hCbzWrFS2rUaRQtBQUbQseH5vn&#10;ZnXzsm7SddtfbwqCx2FmvmGm89aWoqHaF44V9HsJCOLM6YJzBV+fb08vIHxA1lg6JgW/5GE+6zxM&#10;MdXuwltqdiEXEcI+RQUmhCqV0meGLPqeq4ijd3C1xRBlnUtd4yXCbSkHSTKSFguOCwYrejWUnXY/&#10;VsH3x/m9WQ0MjrHY/y03a/l8bA9KPXbbxQREoDbcw7f2SisYjuD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PZpxQAAANsAAAAPAAAAAAAAAAAAAAAAAJgCAABkcnMv&#10;ZG93bnJldi54bWxQSwUGAAAAAAQABAD1AAAAigMAAAAA&#10;" path="m391,187r-80,91l354,283r-24,36l297,346r-39,18l214,370r144,l383,347r32,-57l452,290,391,187xe" fillcolor="#22bcb9" stroked="f">
                    <v:path arrowok="t" o:connecttype="custom" o:connectlocs="391,187;311,278;354,283;330,319;297,346;258,364;214,370;358,370;383,347;415,290;452,290;391,187" o:connectangles="0,0,0,0,0,0,0,0,0,0,0,0"/>
                  </v:shape>
                  <v:shape id="Freeform 39" o:spid="_x0000_s1063" style="position:absolute;left:1112;width:455;height:430;visibility:visible;mso-wrap-style:square;v-text-anchor:top" coordsize="45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T8sYA&#10;AADbAAAADwAAAGRycy9kb3ducmV2LnhtbESP3WoCMRSE74W+QziF3mm2VlRWoxRBtBSU+gNeHjbH&#10;zbabk3WTrts+vSkIvRxm5htmOm9tKRqqfeFYwXMvAUGcOV1wruCwX3bHIHxA1lg6JgU/5GE+e+hM&#10;MdXuyh/U7EIuIoR9igpMCFUqpc8MWfQ9VxFH7+xqiyHKOpe6xmuE21L2k2QoLRYcFwxWtDCUfe2+&#10;rYLj++WtWfcNjrA4/a62G/ny2Z6VenpsXycgArXhP3xvr7WCwQj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xT8sYAAADbAAAADwAAAAAAAAAAAAAAAACYAgAAZHJz&#10;L2Rvd25yZXYueG1sUEsFBgAAAAAEAAQA9QAAAIsDAAAAAA==&#10;" path="m452,290r-37,l454,295r-2,-5xe" fillcolor="#22bcb9" stroked="f">
                    <v:path arrowok="t" o:connecttype="custom" o:connectlocs="452,290;415,290;454,295;452,290" o:connectangles="0,0,0,0"/>
                  </v:shape>
                  <v:shape id="Freeform 40" o:spid="_x0000_s1064" style="position:absolute;left:1112;width:455;height:430;visibility:visible;mso-wrap-style:square;v-text-anchor:top" coordsize="45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HgMIA&#10;AADbAAAADwAAAGRycy9kb3ducmV2LnhtbERPXWvCMBR9F/wP4Q5803RO3KhGEWFMGSh2G+zx0lyb&#10;anPTNbF2+/XLg+Dj4XzPl52tREuNLx0reBwlIIhzp0suFHx+vA5fQPiArLFyTAp+ycNy0e/NMdXu&#10;ygdqs1CIGMI+RQUmhDqV0ueGLPqRq4kjd3SNxRBhU0jd4DWG20qOk2QqLZYcGwzWtDaUn7OLVfD1&#10;/rNtN2ODz1h+/73td/Lp1B2VGjx0qxmIQF24i2/ujVYwiWPj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8eAwgAAANsAAAAPAAAAAAAAAAAAAAAAAJgCAABkcnMvZG93&#10;bnJldi54bWxQSwUGAAAAAAQABAD1AAAAhwMAAAAA&#10;" path="m360,58r-146,l247,62r31,10l306,88r25,22l374,71,360,58xe" fillcolor="#22bcb9" stroked="f">
                    <v:path arrowok="t" o:connecttype="custom" o:connectlocs="360,58;214,58;247,62;278,72;306,88;331,110;374,71;360,58" o:connectangles="0,0,0,0,0,0,0,0"/>
                  </v:shape>
                </v:group>
              </v:group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2252409</wp:posOffset>
            </wp:positionH>
            <wp:positionV relativeFrom="paragraph">
              <wp:posOffset>-242570</wp:posOffset>
            </wp:positionV>
            <wp:extent cx="2381250" cy="502920"/>
            <wp:effectExtent l="0" t="0" r="0" b="0"/>
            <wp:wrapNone/>
            <wp:docPr id="2" name="Picture 2" descr="http://www.hwdsb.on.ca/westview/files/2014/08/West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wdsb.on.ca/westview/files/2014/08/West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462237</wp:posOffset>
            </wp:positionH>
            <wp:positionV relativeFrom="paragraph">
              <wp:posOffset>-3682</wp:posOffset>
            </wp:positionV>
            <wp:extent cx="1298307" cy="430306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07" cy="43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6C6" w:rsidRDefault="005D56C6" w:rsidP="0052134B">
      <w:pPr>
        <w:rPr>
          <w:rFonts w:ascii="Arial" w:eastAsia="Times New Roman" w:hAnsi="Arial" w:cs="Arial"/>
          <w:sz w:val="28"/>
          <w:szCs w:val="28"/>
          <w:lang w:eastAsia="en-CA"/>
        </w:rPr>
      </w:pPr>
    </w:p>
    <w:p w:rsidR="00272335" w:rsidRPr="00793EE2" w:rsidRDefault="00272335" w:rsidP="00272335">
      <w:pPr>
        <w:jc w:val="center"/>
        <w:rPr>
          <w:rFonts w:ascii="Copperplate Gothic Light" w:eastAsia="Times New Roman" w:hAnsi="Copperplate Gothic Light" w:cs="Arial"/>
          <w:sz w:val="28"/>
          <w:szCs w:val="28"/>
          <w:lang w:eastAsia="en-CA"/>
        </w:rPr>
      </w:pPr>
      <w:r w:rsidRPr="00793EE2">
        <w:rPr>
          <w:rFonts w:ascii="Copperplate Gothic Light" w:eastAsia="Times New Roman" w:hAnsi="Copperplate Gothic Light" w:cs="Arial"/>
          <w:sz w:val="28"/>
          <w:szCs w:val="28"/>
          <w:lang w:eastAsia="en-CA"/>
        </w:rPr>
        <w:t>Dear Westview families</w:t>
      </w:r>
    </w:p>
    <w:p w:rsidR="00272335" w:rsidRPr="00793EE2" w:rsidRDefault="00272335" w:rsidP="005D56C6">
      <w:pPr>
        <w:jc w:val="center"/>
        <w:rPr>
          <w:rFonts w:ascii="Copperplate Gothic Light" w:eastAsia="Times New Roman" w:hAnsi="Copperplate Gothic Light" w:cs="Arial"/>
          <w:sz w:val="28"/>
          <w:szCs w:val="28"/>
          <w:lang w:eastAsia="en-CA"/>
        </w:rPr>
      </w:pPr>
    </w:p>
    <w:p w:rsidR="00451AF9" w:rsidRPr="00D926BB" w:rsidRDefault="00F62CFD" w:rsidP="00E645D6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>
        <w:rPr>
          <w:rFonts w:ascii="DokChampa" w:eastAsia="Times New Roman" w:hAnsi="DokChampa" w:cs="DokChampa"/>
          <w:sz w:val="20"/>
          <w:szCs w:val="20"/>
          <w:lang w:eastAsia="en-CA"/>
        </w:rPr>
        <w:t>The Parent</w:t>
      </w:r>
      <w:r w:rsidR="008F3433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Council is inviting you to join our 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>fundraising program.</w:t>
      </w:r>
    </w:p>
    <w:p w:rsidR="00451AF9" w:rsidRPr="00D926BB" w:rsidRDefault="00451AF9" w:rsidP="00E645D6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334ADE" w:rsidRPr="00D926BB" w:rsidRDefault="000C3B9B" w:rsidP="00E645D6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The funds raised</w:t>
      </w:r>
      <w:r w:rsidR="008F3433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throughout the school year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a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re used for </w:t>
      </w:r>
      <w:r w:rsidR="00451AF9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many projects and activities as 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>field trip</w:t>
      </w:r>
      <w:r w:rsidR="00451AF9" w:rsidRPr="00D926BB">
        <w:rPr>
          <w:rFonts w:ascii="DokChampa" w:eastAsia="Times New Roman" w:hAnsi="DokChampa" w:cs="DokChampa"/>
          <w:sz w:val="20"/>
          <w:szCs w:val="20"/>
          <w:lang w:eastAsia="en-CA"/>
        </w:rPr>
        <w:t>s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an</w:t>
      </w:r>
      <w:r w:rsidR="00451AF9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d 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>presentation</w:t>
      </w:r>
      <w:r w:rsidR="00451AF9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s that </w:t>
      </w:r>
      <w:r w:rsidR="008F3433" w:rsidRPr="00D926BB">
        <w:rPr>
          <w:rFonts w:ascii="DokChampa" w:eastAsia="Times New Roman" w:hAnsi="DokChampa" w:cs="DokChampa"/>
          <w:sz w:val="20"/>
          <w:szCs w:val="20"/>
          <w:lang w:eastAsia="en-CA"/>
        </w:rPr>
        <w:t>improve</w:t>
      </w:r>
      <w:r w:rsidR="00451AF9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and enhance our students’ experience. 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Engaging students in </w:t>
      </w:r>
      <w:r w:rsidR="00451AF9" w:rsidRPr="00D926BB">
        <w:rPr>
          <w:rFonts w:ascii="DokChampa" w:eastAsia="Times New Roman" w:hAnsi="DokChampa" w:cs="DokChampa"/>
          <w:sz w:val="20"/>
          <w:szCs w:val="20"/>
          <w:lang w:eastAsia="en-CA"/>
        </w:rPr>
        <w:t>science, arts and</w:t>
      </w:r>
      <w:r w:rsidR="00334ADE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technology is one of the most important factors in creating tomorrow’s world.</w:t>
      </w:r>
    </w:p>
    <w:p w:rsidR="00451AF9" w:rsidRPr="00D926BB" w:rsidRDefault="00451AF9" w:rsidP="00334ADE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9635E1" w:rsidRPr="00D926BB" w:rsidRDefault="008F3433" w:rsidP="00E645D6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There are two different platforms that our school has joined in.</w:t>
      </w:r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>:</w:t>
      </w:r>
    </w:p>
    <w:p w:rsidR="009635E1" w:rsidRPr="00D926BB" w:rsidRDefault="009635E1" w:rsidP="00334ADE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9635E1" w:rsidRPr="00D926BB" w:rsidRDefault="008F3433" w:rsidP="009635E1">
      <w:pPr>
        <w:rPr>
          <w:rFonts w:ascii="DokChampa" w:eastAsia="Times New Roman" w:hAnsi="DokChampa" w:cs="DokChampa"/>
          <w:sz w:val="20"/>
          <w:szCs w:val="20"/>
          <w:lang w:eastAsia="en-CA"/>
        </w:rPr>
      </w:pPr>
      <w:proofErr w:type="spellStart"/>
      <w:r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>Fundscrip</w:t>
      </w:r>
      <w:proofErr w:type="spellEnd"/>
      <w:r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 xml:space="preserve"> 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Fundraising Program offers options to purchase gift cards either by filling the physical order form attached to this letter as well as an online subscription.</w:t>
      </w:r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This fundraising option is an innovative program that lets our school earn cash rebates for things you buy everyday like groceries, gas and other household items. </w:t>
      </w:r>
    </w:p>
    <w:p w:rsidR="008F3433" w:rsidRPr="00D926BB" w:rsidRDefault="008F3433" w:rsidP="00334ADE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52134B" w:rsidRPr="00D926BB" w:rsidRDefault="008F3433" w:rsidP="005C104E">
      <w:pPr>
        <w:rPr>
          <w:rFonts w:ascii="Castellar" w:eastAsia="Times New Roman" w:hAnsi="Castellar" w:cs="Arial"/>
          <w:b/>
          <w:i/>
          <w:sz w:val="20"/>
          <w:szCs w:val="20"/>
          <w:lang w:eastAsia="en-CA"/>
        </w:rPr>
      </w:pPr>
      <w:proofErr w:type="spellStart"/>
      <w:r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>Flipgive</w:t>
      </w:r>
      <w:proofErr w:type="spellEnd"/>
      <w:r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 xml:space="preserve"> </w:t>
      </w:r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>Fundraising Program is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</w:t>
      </w:r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a cash back site for groups that combines the convenience of online shopping with the best of online fundraising, making it easier for groups to raise money. Groups using </w:t>
      </w:r>
      <w:proofErr w:type="spellStart"/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>FlipGive</w:t>
      </w:r>
      <w:proofErr w:type="spellEnd"/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earn up to 25% cash back for our school simply by shopping with retail partners. It’s a fast, easy and free way to support our school. We even earn an extra $5 when you make your first purchase.</w:t>
      </w:r>
    </w:p>
    <w:p w:rsidR="009635E1" w:rsidRPr="00D926BB" w:rsidRDefault="00D926BB" w:rsidP="005D56C6">
      <w:pPr>
        <w:jc w:val="center"/>
        <w:rPr>
          <w:rFonts w:ascii="Castellar" w:eastAsia="Times New Roman" w:hAnsi="Castellar" w:cs="Arial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44BC6" wp14:editId="5D8BBF4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7108166" cy="4589624"/>
                <wp:effectExtent l="0" t="0" r="17145" b="2095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66" cy="4589624"/>
                        </a:xfrm>
                        <a:prstGeom prst="frame">
                          <a:avLst>
                            <a:gd name="adj1" fmla="val 2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5DEF" id="Frame 3" o:spid="_x0000_s1026" style="position:absolute;margin-left:0;margin-top:11.2pt;width:559.7pt;height:361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108166,458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" path="m,l7108166,r,4589624l,4589624,,xm121763,121763r,4346098l6986403,4467861r,-4346098l121763,121763xe" fillcolor="#5b9bd5 [3204]" strokecolor="#1f4d78 [1604]" strokeweight="1pt">
                <v:stroke joinstyle="miter"/>
                <v:path arrowok="t" o:connecttype="custom" o:connectlocs="0,0;7108166,0;7108166,4589624;0,4589624;0,0;121763,121763;121763,4467861;6986403,4467861;6986403,121763;121763,121763" o:connectangles="0,0,0,0,0,0,0,0,0,0"/>
                <w10:wrap anchorx="margin"/>
              </v:shape>
            </w:pict>
          </mc:Fallback>
        </mc:AlternateContent>
      </w:r>
    </w:p>
    <w:p w:rsidR="00D926BB" w:rsidRDefault="00D926BB" w:rsidP="00D926BB">
      <w:pPr>
        <w:jc w:val="center"/>
        <w:rPr>
          <w:rFonts w:ascii="Castellar" w:eastAsia="Times New Roman" w:hAnsi="Castellar" w:cs="Arial"/>
          <w:b/>
          <w:i/>
          <w:szCs w:val="24"/>
          <w:lang w:eastAsia="en-CA"/>
        </w:rPr>
      </w:pPr>
    </w:p>
    <w:p w:rsidR="00CA0179" w:rsidRPr="00D926BB" w:rsidRDefault="00CA0179" w:rsidP="00D926BB">
      <w:pPr>
        <w:jc w:val="center"/>
        <w:rPr>
          <w:rFonts w:ascii="Castellar" w:eastAsia="Times New Roman" w:hAnsi="Castellar" w:cs="Arial"/>
          <w:szCs w:val="24"/>
          <w:lang w:eastAsia="en-CA"/>
        </w:rPr>
      </w:pPr>
      <w:r w:rsidRPr="00D926BB">
        <w:rPr>
          <w:rFonts w:ascii="Castellar" w:eastAsia="Times New Roman" w:hAnsi="Castellar" w:cs="Arial"/>
          <w:b/>
          <w:i/>
          <w:szCs w:val="24"/>
          <w:lang w:eastAsia="en-CA"/>
        </w:rPr>
        <w:t xml:space="preserve"> </w:t>
      </w:r>
      <w:proofErr w:type="gramStart"/>
      <w:r w:rsidR="00D926BB">
        <w:rPr>
          <w:rFonts w:ascii="Castellar" w:eastAsia="Times New Roman" w:hAnsi="Castellar" w:cs="Arial"/>
          <w:szCs w:val="24"/>
          <w:lang w:eastAsia="en-CA"/>
        </w:rPr>
        <w:t>How  does</w:t>
      </w:r>
      <w:proofErr w:type="gramEnd"/>
      <w:r w:rsidR="00D926BB">
        <w:rPr>
          <w:rFonts w:ascii="Castellar" w:eastAsia="Times New Roman" w:hAnsi="Castellar" w:cs="Arial"/>
          <w:szCs w:val="24"/>
          <w:lang w:eastAsia="en-CA"/>
        </w:rPr>
        <w:t xml:space="preserve"> </w:t>
      </w:r>
      <w:r w:rsidRPr="00D926BB">
        <w:rPr>
          <w:rFonts w:ascii="Castellar" w:eastAsia="Times New Roman" w:hAnsi="Castellar" w:cs="Arial"/>
          <w:szCs w:val="24"/>
          <w:lang w:eastAsia="en-CA"/>
        </w:rPr>
        <w:t xml:space="preserve"> </w:t>
      </w:r>
      <w:proofErr w:type="spellStart"/>
      <w:r w:rsidRPr="00D926BB">
        <w:rPr>
          <w:rFonts w:ascii="Castellar" w:eastAsia="Times New Roman" w:hAnsi="Castellar" w:cs="Arial"/>
          <w:b/>
          <w:i/>
          <w:szCs w:val="24"/>
          <w:lang w:eastAsia="en-CA"/>
        </w:rPr>
        <w:t>Fundscrip</w:t>
      </w:r>
      <w:proofErr w:type="spellEnd"/>
      <w:r w:rsidR="00D926BB">
        <w:rPr>
          <w:rFonts w:ascii="Castellar" w:eastAsia="Times New Roman" w:hAnsi="Castellar" w:cs="Arial"/>
          <w:b/>
          <w:i/>
          <w:szCs w:val="24"/>
          <w:lang w:eastAsia="en-CA"/>
        </w:rPr>
        <w:t xml:space="preserve">  </w:t>
      </w:r>
      <w:r w:rsidR="00D926BB">
        <w:rPr>
          <w:rFonts w:ascii="Castellar" w:eastAsia="Times New Roman" w:hAnsi="Castellar" w:cs="Arial"/>
          <w:szCs w:val="24"/>
          <w:lang w:eastAsia="en-CA"/>
        </w:rPr>
        <w:t>work</w:t>
      </w:r>
      <w:r w:rsidRPr="00D926BB">
        <w:rPr>
          <w:rFonts w:ascii="Castellar" w:eastAsia="Times New Roman" w:hAnsi="Castellar" w:cs="Arial"/>
          <w:szCs w:val="24"/>
          <w:lang w:eastAsia="en-CA"/>
        </w:rPr>
        <w:t>?</w:t>
      </w:r>
    </w:p>
    <w:p w:rsidR="000C3B9B" w:rsidRPr="000C3B9B" w:rsidRDefault="000C3B9B" w:rsidP="000C3B9B">
      <w:pPr>
        <w:rPr>
          <w:rFonts w:ascii="DokChampa" w:eastAsia="Times New Roman" w:hAnsi="DokChampa" w:cs="DokChampa"/>
          <w:sz w:val="10"/>
          <w:szCs w:val="10"/>
          <w:lang w:eastAsia="en-CA"/>
        </w:rPr>
      </w:pPr>
    </w:p>
    <w:p w:rsidR="00BD65D1" w:rsidRPr="00D926BB" w:rsidRDefault="005D56C6" w:rsidP="00D926BB">
      <w:pPr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GIFT CARDS</w:t>
      </w:r>
      <w:r w:rsidR="00A35CA2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are purchased 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at face value from </w:t>
      </w:r>
      <w:proofErr w:type="spellStart"/>
      <w:r w:rsidRPr="00D926BB">
        <w:rPr>
          <w:rFonts w:ascii="DokChampa" w:eastAsia="Times New Roman" w:hAnsi="DokChampa" w:cs="DokChampa"/>
          <w:b/>
          <w:sz w:val="20"/>
          <w:szCs w:val="20"/>
          <w:lang w:eastAsia="en-CA"/>
        </w:rPr>
        <w:t>FundScrip</w:t>
      </w:r>
      <w:proofErr w:type="spellEnd"/>
      <w:r w:rsidR="00A35CA2" w:rsidRPr="00D926BB">
        <w:rPr>
          <w:rFonts w:ascii="DokChampa" w:eastAsia="Times New Roman" w:hAnsi="DokChampa" w:cs="DokChampa"/>
          <w:b/>
          <w:sz w:val="20"/>
          <w:szCs w:val="20"/>
          <w:lang w:eastAsia="en-CA"/>
        </w:rPr>
        <w:t xml:space="preserve">. 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</w:t>
      </w:r>
      <w:r w:rsidR="00A35CA2" w:rsidRPr="00D926BB">
        <w:rPr>
          <w:rFonts w:ascii="DokChampa" w:eastAsia="Times New Roman" w:hAnsi="DokChampa" w:cs="DokChampa"/>
          <w:sz w:val="20"/>
          <w:szCs w:val="20"/>
          <w:lang w:eastAsia="en-CA"/>
        </w:rPr>
        <w:t>U</w:t>
      </w:r>
      <w:r w:rsidR="009635E1" w:rsidRPr="00D926BB">
        <w:rPr>
          <w:rFonts w:ascii="DokChampa" w:eastAsia="Times New Roman" w:hAnsi="DokChampa" w:cs="DokChampa"/>
          <w:sz w:val="20"/>
          <w:szCs w:val="20"/>
          <w:lang w:eastAsia="en-CA"/>
        </w:rPr>
        <w:t>se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the form provided from participating retailers</w:t>
      </w:r>
      <w:r w:rsidR="00A35CA2" w:rsidRPr="00D926BB">
        <w:rPr>
          <w:rFonts w:ascii="DokChampa" w:eastAsia="Times New Roman" w:hAnsi="DokChampa" w:cs="DokChampa"/>
          <w:sz w:val="20"/>
          <w:szCs w:val="20"/>
          <w:lang w:eastAsia="en-CA"/>
        </w:rPr>
        <w:t>,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and </w:t>
      </w:r>
      <w:r w:rsid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a percentage of every 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purchase</w:t>
      </w:r>
      <w:r w:rsidR="00272335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</w:t>
      </w:r>
      <w:r w:rsidR="00272335" w:rsidRPr="00D926BB">
        <w:rPr>
          <w:rFonts w:ascii="DokChampa" w:hAnsi="DokChampa" w:cs="DokChampa"/>
          <w:sz w:val="20"/>
          <w:szCs w:val="20"/>
        </w:rPr>
        <w:t>(listed on the form in the % column)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is contributed to our </w:t>
      </w:r>
      <w:r w:rsidR="00272335" w:rsidRPr="00D926BB">
        <w:rPr>
          <w:rFonts w:ascii="DokChampa" w:eastAsia="Times New Roman" w:hAnsi="DokChampa" w:cs="DokChampa"/>
          <w:sz w:val="20"/>
          <w:szCs w:val="20"/>
          <w:lang w:eastAsia="en-CA"/>
        </w:rPr>
        <w:t>school’s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fundraising efforts.</w:t>
      </w:r>
    </w:p>
    <w:p w:rsidR="005C104E" w:rsidRPr="00D926BB" w:rsidRDefault="005C104E" w:rsidP="005D56C6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5C104E" w:rsidRPr="00D926BB" w:rsidRDefault="00D926BB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>
        <w:rPr>
          <w:rFonts w:ascii="DokChampa" w:eastAsia="Times New Roman" w:hAnsi="DokChampa" w:cs="DokChampa"/>
          <w:sz w:val="20"/>
          <w:szCs w:val="20"/>
          <w:lang w:eastAsia="en-CA"/>
        </w:rPr>
        <w:t>I</w:t>
      </w:r>
      <w:r w:rsidR="005D56C6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nstead of paying with cash or a debit card, you use a gift card that you purchased through our group. </w:t>
      </w:r>
    </w:p>
    <w:p w:rsidR="000C3B9B" w:rsidRPr="00D926BB" w:rsidRDefault="00BD65D1" w:rsidP="00D926BB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hAnsi="DokChampa" w:cs="DokChampa"/>
          <w:sz w:val="20"/>
          <w:szCs w:val="20"/>
        </w:rPr>
        <w:t xml:space="preserve">You will receive the full value of the cards. </w:t>
      </w:r>
      <w:r w:rsidR="005D56C6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It costs you nothing extra but you just earned money for our </w:t>
      </w:r>
      <w:r w:rsidR="00272335" w:rsidRPr="00D926BB">
        <w:rPr>
          <w:rFonts w:ascii="DokChampa" w:eastAsia="Times New Roman" w:hAnsi="DokChampa" w:cs="DokChampa"/>
          <w:sz w:val="20"/>
          <w:szCs w:val="20"/>
          <w:lang w:eastAsia="en-CA"/>
        </w:rPr>
        <w:t>school</w:t>
      </w:r>
      <w:r w:rsidR="005D56C6" w:rsidRPr="00D926BB">
        <w:rPr>
          <w:rFonts w:ascii="DokChampa" w:eastAsia="Times New Roman" w:hAnsi="DokChampa" w:cs="DokChampa"/>
          <w:sz w:val="20"/>
          <w:szCs w:val="20"/>
          <w:lang w:eastAsia="en-CA"/>
        </w:rPr>
        <w:t>.</w:t>
      </w:r>
    </w:p>
    <w:p w:rsidR="00272335" w:rsidRPr="00D926BB" w:rsidRDefault="005D56C6" w:rsidP="00D926BB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We encourage everyone to invite their family members, friends, co-workers and neighbors to participate in our </w:t>
      </w:r>
      <w:proofErr w:type="spellStart"/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FundScr</w:t>
      </w:r>
      <w:r w:rsidR="00272335" w:rsidRPr="00D926BB">
        <w:rPr>
          <w:rFonts w:ascii="DokChampa" w:eastAsia="Times New Roman" w:hAnsi="DokChampa" w:cs="DokChampa"/>
          <w:sz w:val="20"/>
          <w:szCs w:val="20"/>
          <w:lang w:eastAsia="en-CA"/>
        </w:rPr>
        <w:t>ip</w:t>
      </w:r>
      <w:proofErr w:type="spellEnd"/>
      <w:r w:rsidR="00272335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gift card fundraiser as well.</w:t>
      </w:r>
    </w:p>
    <w:p w:rsidR="000F622F" w:rsidRPr="00D926BB" w:rsidRDefault="00272335" w:rsidP="00D926BB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A complete list of the participating retailers and the November specials can be found on the order form.</w:t>
      </w:r>
    </w:p>
    <w:p w:rsidR="00272335" w:rsidRPr="00D926BB" w:rsidRDefault="00272335" w:rsidP="003E05B9">
      <w:pPr>
        <w:jc w:val="center"/>
        <w:rPr>
          <w:rFonts w:ascii="DokChampa" w:eastAsia="Times New Roman" w:hAnsi="DokChampa" w:cs="DokChampa"/>
          <w:b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b/>
          <w:sz w:val="20"/>
          <w:szCs w:val="20"/>
          <w:lang w:eastAsia="en-CA"/>
        </w:rPr>
        <w:t>The deadline to return your order forms to the school is:</w:t>
      </w:r>
    </w:p>
    <w:p w:rsidR="00272335" w:rsidRPr="00D926BB" w:rsidRDefault="00272335" w:rsidP="003E05B9">
      <w:pPr>
        <w:jc w:val="center"/>
        <w:rPr>
          <w:rFonts w:ascii="Copperplate Gothic Light" w:eastAsia="Times New Roman" w:hAnsi="Copperplate Gothic Light" w:cs="Arial"/>
          <w:sz w:val="20"/>
          <w:szCs w:val="20"/>
          <w:lang w:eastAsia="en-CA"/>
        </w:rPr>
      </w:pPr>
    </w:p>
    <w:p w:rsidR="00272335" w:rsidRPr="00D926BB" w:rsidRDefault="00272335" w:rsidP="00D926BB">
      <w:pPr>
        <w:jc w:val="center"/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>Friday, November 1</w:t>
      </w:r>
      <w:r w:rsidR="005104B9"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>0</w:t>
      </w:r>
      <w:r w:rsidRPr="00D926BB">
        <w:rPr>
          <w:rFonts w:ascii="DokChampa" w:eastAsia="Times New Roman" w:hAnsi="DokChampa" w:cs="DokChampa"/>
          <w:b/>
          <w:i/>
          <w:sz w:val="20"/>
          <w:szCs w:val="20"/>
          <w:vertAlign w:val="superscript"/>
          <w:lang w:eastAsia="en-CA"/>
        </w:rPr>
        <w:t>th</w:t>
      </w:r>
      <w:r w:rsidR="005104B9"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>, 2017</w:t>
      </w:r>
      <w:r w:rsidR="00D926BB"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 xml:space="preserve"> and orders will be sent home after November 27, 2017</w:t>
      </w:r>
    </w:p>
    <w:p w:rsidR="003E05B9" w:rsidRPr="00D926BB" w:rsidRDefault="00272335" w:rsidP="00D926BB">
      <w:pPr>
        <w:jc w:val="center"/>
        <w:rPr>
          <w:rFonts w:ascii="DokChampa" w:eastAsia="Times New Roman" w:hAnsi="DokChampa" w:cs="DokChampa"/>
          <w:b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b/>
          <w:sz w:val="20"/>
          <w:szCs w:val="20"/>
          <w:lang w:eastAsia="en-CA"/>
        </w:rPr>
        <w:t xml:space="preserve">Cheques are payable to: </w:t>
      </w:r>
      <w:r w:rsidRPr="00D926BB">
        <w:rPr>
          <w:rFonts w:ascii="DokChampa" w:eastAsia="Times New Roman" w:hAnsi="DokChampa" w:cs="DokChampa"/>
          <w:b/>
          <w:i/>
          <w:sz w:val="20"/>
          <w:szCs w:val="20"/>
          <w:lang w:eastAsia="en-CA"/>
        </w:rPr>
        <w:t>Westview School</w:t>
      </w:r>
    </w:p>
    <w:p w:rsidR="003E05B9" w:rsidRPr="00D926BB" w:rsidRDefault="003E05B9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0C3B9B" w:rsidRPr="00D926BB" w:rsidRDefault="000C3B9B" w:rsidP="00D926BB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In addition to the paper ordering </w:t>
      </w:r>
      <w:proofErr w:type="spellStart"/>
      <w:r w:rsidR="008F3433" w:rsidRPr="00D926BB">
        <w:rPr>
          <w:rFonts w:ascii="DokChampa" w:eastAsia="Times New Roman" w:hAnsi="DokChampa" w:cs="DokChampa"/>
          <w:b/>
          <w:sz w:val="20"/>
          <w:szCs w:val="20"/>
          <w:lang w:eastAsia="en-CA"/>
        </w:rPr>
        <w:t>Fundscrip</w:t>
      </w:r>
      <w:proofErr w:type="spellEnd"/>
      <w:r w:rsidR="008F3433" w:rsidRP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 </w:t>
      </w:r>
      <w:r w:rsidR="00D926BB">
        <w:rPr>
          <w:rFonts w:ascii="DokChampa" w:eastAsia="Times New Roman" w:hAnsi="DokChampa" w:cs="DokChampa"/>
          <w:sz w:val="20"/>
          <w:szCs w:val="20"/>
          <w:lang w:eastAsia="en-CA"/>
        </w:rPr>
        <w:t xml:space="preserve">also offers </w:t>
      </w:r>
      <w:r w:rsidRPr="00D926BB">
        <w:rPr>
          <w:rFonts w:ascii="DokChampa" w:eastAsia="Times New Roman" w:hAnsi="DokChampa" w:cs="DokChampa"/>
          <w:sz w:val="20"/>
          <w:szCs w:val="20"/>
          <w:lang w:eastAsia="en-CA"/>
        </w:rPr>
        <w:t>on-line ordering.</w:t>
      </w:r>
    </w:p>
    <w:p w:rsidR="003E05B9" w:rsidRPr="00D926BB" w:rsidRDefault="003E05B9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3E05B9" w:rsidRPr="00D926BB" w:rsidRDefault="000C3B9B" w:rsidP="003E05B9">
      <w:pPr>
        <w:jc w:val="center"/>
        <w:rPr>
          <w:b/>
          <w:sz w:val="20"/>
          <w:szCs w:val="20"/>
        </w:rPr>
      </w:pPr>
      <w:r w:rsidRPr="00D926BB">
        <w:rPr>
          <w:rFonts w:ascii="DokChampa" w:eastAsia="Times New Roman" w:hAnsi="DokChampa" w:cs="DokChampa"/>
          <w:b/>
          <w:sz w:val="20"/>
          <w:szCs w:val="20"/>
          <w:lang w:eastAsia="en-CA"/>
        </w:rPr>
        <w:t>Here is the link of the website:</w:t>
      </w:r>
      <w:r w:rsidRPr="00D926BB">
        <w:rPr>
          <w:b/>
          <w:sz w:val="20"/>
          <w:szCs w:val="20"/>
        </w:rPr>
        <w:t xml:space="preserve"> </w:t>
      </w:r>
      <w:hyperlink r:id="rId8" w:history="1">
        <w:r w:rsidRPr="00D926BB">
          <w:rPr>
            <w:rStyle w:val="Hyperlink"/>
            <w:b/>
            <w:sz w:val="20"/>
            <w:szCs w:val="20"/>
          </w:rPr>
          <w:t>https://www.fundscrip.com/</w:t>
        </w:r>
      </w:hyperlink>
      <w:r w:rsidRPr="00D926BB">
        <w:rPr>
          <w:b/>
          <w:sz w:val="20"/>
          <w:szCs w:val="20"/>
        </w:rPr>
        <w:t xml:space="preserve">. </w:t>
      </w:r>
    </w:p>
    <w:p w:rsidR="003E05B9" w:rsidRPr="00D926BB" w:rsidRDefault="00D926BB" w:rsidP="00D926BB">
      <w:pPr>
        <w:rPr>
          <w:sz w:val="20"/>
          <w:szCs w:val="20"/>
        </w:rPr>
      </w:pPr>
      <w:r w:rsidRPr="00D926BB">
        <w:rPr>
          <w:rFonts w:ascii="DokChampa" w:hAnsi="DokChampa" w:cs="DokChampa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 wp14:anchorId="62CEFC0F" wp14:editId="39A8A810">
            <wp:simplePos x="0" y="0"/>
            <wp:positionH relativeFrom="column">
              <wp:posOffset>670919</wp:posOffset>
            </wp:positionH>
            <wp:positionV relativeFrom="paragraph">
              <wp:posOffset>70137</wp:posOffset>
            </wp:positionV>
            <wp:extent cx="739140" cy="255899"/>
            <wp:effectExtent l="0" t="0" r="381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79" w:rsidRPr="00D926BB" w:rsidRDefault="00F62CFD" w:rsidP="003E05B9">
      <w:pPr>
        <w:jc w:val="center"/>
        <w:rPr>
          <w:rFonts w:ascii="DokChampa" w:hAnsi="DokChampa" w:cs="DokChampa"/>
          <w:b/>
          <w:noProof/>
          <w:sz w:val="20"/>
          <w:szCs w:val="20"/>
        </w:rPr>
      </w:pPr>
      <w:r w:rsidRPr="00D926BB">
        <w:rPr>
          <w:rFonts w:ascii="DokChampa" w:hAnsi="DokChampa" w:cs="DokChampa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1A73C487" wp14:editId="66473FAA">
            <wp:simplePos x="0" y="0"/>
            <wp:positionH relativeFrom="margin">
              <wp:align>right</wp:align>
            </wp:positionH>
            <wp:positionV relativeFrom="paragraph">
              <wp:posOffset>153993</wp:posOffset>
            </wp:positionV>
            <wp:extent cx="777240" cy="233172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9B" w:rsidRPr="00D926BB">
        <w:rPr>
          <w:rFonts w:ascii="DokChampa" w:hAnsi="DokChampa" w:cs="DokChampa"/>
          <w:sz w:val="20"/>
          <w:szCs w:val="20"/>
        </w:rPr>
        <w:t xml:space="preserve">Click the </w:t>
      </w:r>
      <w:r w:rsidR="003E05B9" w:rsidRPr="00D926BB">
        <w:rPr>
          <w:rFonts w:ascii="DokChampa" w:hAnsi="DokChampa" w:cs="DokChampa"/>
          <w:sz w:val="20"/>
          <w:szCs w:val="20"/>
        </w:rPr>
        <w:t xml:space="preserve">                       </w:t>
      </w:r>
      <w:r w:rsidR="000C3B9B" w:rsidRPr="00D926BB">
        <w:rPr>
          <w:rFonts w:ascii="DokChampa" w:hAnsi="DokChampa" w:cs="DokChampa"/>
          <w:sz w:val="20"/>
          <w:szCs w:val="20"/>
        </w:rPr>
        <w:t>button on the upper right corner. On the next page, enter the Group Invitation Code “</w:t>
      </w:r>
      <w:r w:rsidR="000C3B9B" w:rsidRPr="00D926BB">
        <w:rPr>
          <w:rFonts w:ascii="DokChampa" w:hAnsi="DokChampa" w:cs="DokChampa"/>
          <w:b/>
          <w:sz w:val="20"/>
          <w:szCs w:val="20"/>
        </w:rPr>
        <w:t>JZJUW7</w:t>
      </w:r>
      <w:r w:rsidR="000C3B9B" w:rsidRPr="00D926BB">
        <w:rPr>
          <w:rFonts w:ascii="DokChampa" w:hAnsi="DokChampa" w:cs="DokChampa"/>
          <w:sz w:val="20"/>
          <w:szCs w:val="20"/>
        </w:rPr>
        <w:t xml:space="preserve">” (note: the case matters) and fill in your information, then check </w:t>
      </w:r>
      <w:r w:rsidR="000C3B9B" w:rsidRPr="00D926BB">
        <w:rPr>
          <w:rFonts w:ascii="DokChampa" w:hAnsi="DokChampa" w:cs="DokChampa"/>
          <w:noProof/>
          <w:sz w:val="20"/>
          <w:szCs w:val="20"/>
        </w:rPr>
        <w:t>“I agree the term and conditions”, and press</w:t>
      </w:r>
      <w:r>
        <w:rPr>
          <w:rFonts w:ascii="DokChampa" w:hAnsi="DokChampa" w:cs="DokChampa"/>
          <w:b/>
          <w:noProof/>
          <w:sz w:val="20"/>
          <w:szCs w:val="20"/>
        </w:rPr>
        <w:t xml:space="preserve">                    </w:t>
      </w:r>
      <w:r w:rsidR="003E05B9" w:rsidRPr="00D926BB">
        <w:rPr>
          <w:rFonts w:ascii="DokChampa" w:hAnsi="DokChampa" w:cs="DokChampa"/>
          <w:b/>
          <w:noProof/>
          <w:sz w:val="20"/>
          <w:szCs w:val="20"/>
        </w:rPr>
        <w:t xml:space="preserve"> </w:t>
      </w:r>
      <w:r w:rsidR="000C3B9B" w:rsidRPr="00D926BB">
        <w:rPr>
          <w:rFonts w:ascii="DokChampa" w:hAnsi="DokChampa" w:cs="DokChampa"/>
          <w:b/>
          <w:noProof/>
          <w:sz w:val="20"/>
          <w:szCs w:val="20"/>
        </w:rPr>
        <w:t xml:space="preserve"> . </w:t>
      </w:r>
    </w:p>
    <w:p w:rsidR="00CA0179" w:rsidRPr="00D926BB" w:rsidRDefault="00CA0179" w:rsidP="003E05B9">
      <w:pPr>
        <w:jc w:val="center"/>
        <w:rPr>
          <w:rFonts w:ascii="DokChampa" w:hAnsi="DokChampa" w:cs="DokChampa"/>
          <w:b/>
          <w:noProof/>
          <w:sz w:val="20"/>
          <w:szCs w:val="20"/>
        </w:rPr>
      </w:pPr>
    </w:p>
    <w:p w:rsidR="00E645D6" w:rsidRPr="00F62CFD" w:rsidRDefault="000C3B9B" w:rsidP="00F62CFD">
      <w:pPr>
        <w:jc w:val="center"/>
        <w:rPr>
          <w:sz w:val="20"/>
          <w:szCs w:val="20"/>
        </w:rPr>
      </w:pPr>
      <w:r w:rsidRPr="00D926BB">
        <w:rPr>
          <w:rFonts w:ascii="DokChampa" w:hAnsi="DokChampa" w:cs="DokChampa"/>
          <w:noProof/>
          <w:sz w:val="20"/>
          <w:szCs w:val="20"/>
        </w:rPr>
        <w:t>Once you confirm your registration through email, you can start shopping.</w:t>
      </w:r>
      <w:bookmarkStart w:id="0" w:name="_GoBack"/>
      <w:bookmarkEnd w:id="0"/>
    </w:p>
    <w:p w:rsidR="00E645D6" w:rsidRDefault="00E645D6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E645D6" w:rsidRDefault="00E645D6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E645D6" w:rsidRDefault="00E645D6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E645D6" w:rsidRPr="00CA0179" w:rsidRDefault="00E645D6" w:rsidP="00CA0179">
      <w:pPr>
        <w:jc w:val="center"/>
        <w:rPr>
          <w:rFonts w:ascii="DokChampa" w:eastAsia="Times New Roman" w:hAnsi="DokChampa" w:cs="DokChampa"/>
          <w:b/>
          <w:i/>
          <w:szCs w:val="24"/>
          <w:lang w:eastAsia="en-CA"/>
        </w:rPr>
      </w:pPr>
    </w:p>
    <w:p w:rsidR="00CA0179" w:rsidRDefault="00CA0179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D926BB" w:rsidRDefault="00D926BB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D926BB" w:rsidRDefault="00D926BB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F62CFD" w:rsidRDefault="00F62CFD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F62CFD" w:rsidRDefault="00F62CFD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F62CFD" w:rsidRDefault="00F62CFD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7676DA" w:rsidRDefault="00F62CFD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  <w:r>
        <w:rPr>
          <w:rFonts w:ascii="DokChampa" w:eastAsia="Times New Roman" w:hAnsi="DokChampa" w:cs="DokChampa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5D160" wp14:editId="4E8E1C9A">
                <wp:simplePos x="0" y="0"/>
                <wp:positionH relativeFrom="margin">
                  <wp:posOffset>-295814</wp:posOffset>
                </wp:positionH>
                <wp:positionV relativeFrom="paragraph">
                  <wp:posOffset>258672</wp:posOffset>
                </wp:positionV>
                <wp:extent cx="7263442" cy="4753023"/>
                <wp:effectExtent l="0" t="0" r="1397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442" cy="4753023"/>
                        </a:xfrm>
                        <a:prstGeom prst="frame">
                          <a:avLst>
                            <a:gd name="adj1" fmla="val 2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C0DD" id="Frame 5" o:spid="_x0000_s1026" style="position:absolute;margin-left:-23.3pt;margin-top:20.35pt;width:571.9pt;height:3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63442,475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" path="m,l7263442,r,4753023l,4753023,,xm126098,126098r,4500827l7137344,4626925r,-4500827l126098,126098xe" fillcolor="#5b9bd5 [3204]" strokecolor="#1f4d78 [1604]" strokeweight="1pt">
                <v:stroke joinstyle="miter"/>
                <v:path arrowok="t" o:connecttype="custom" o:connectlocs="0,0;7263442,0;7263442,4753023;0,4753023;0,0;126098,126098;126098,4626925;7137344,4626925;7137344,126098;126098,126098" o:connectangles="0,0,0,0,0,0,0,0,0,0"/>
                <w10:wrap anchorx="margin"/>
              </v:shape>
            </w:pict>
          </mc:Fallback>
        </mc:AlternateContent>
      </w:r>
      <w:r w:rsidR="00CA0179" w:rsidRPr="00793EE2">
        <w:rPr>
          <w:rFonts w:ascii="Castellar" w:eastAsia="Times New Roman" w:hAnsi="Castellar" w:cs="Arial"/>
          <w:sz w:val="28"/>
          <w:szCs w:val="28"/>
          <w:lang w:eastAsia="en-CA"/>
        </w:rPr>
        <w:t xml:space="preserve">How   does   </w:t>
      </w:r>
      <w:r w:rsidR="00CA0179" w:rsidRPr="00E645D6">
        <w:rPr>
          <w:rFonts w:ascii="Castellar" w:eastAsia="Times New Roman" w:hAnsi="Castellar" w:cs="Arial"/>
          <w:b/>
          <w:i/>
          <w:sz w:val="28"/>
          <w:szCs w:val="28"/>
          <w:lang w:eastAsia="en-CA"/>
        </w:rPr>
        <w:t>FLIPGIVE</w:t>
      </w:r>
      <w:r w:rsidR="00CA0179">
        <w:rPr>
          <w:rFonts w:ascii="DokChampa" w:eastAsia="Times New Roman" w:hAnsi="DokChampa" w:cs="DokChampa"/>
          <w:b/>
          <w:i/>
          <w:szCs w:val="24"/>
          <w:lang w:eastAsia="en-CA"/>
        </w:rPr>
        <w:t xml:space="preserve">     </w:t>
      </w:r>
      <w:proofErr w:type="gramStart"/>
      <w:r w:rsidR="00CA0179" w:rsidRPr="00793EE2">
        <w:rPr>
          <w:rFonts w:ascii="Castellar" w:eastAsia="Times New Roman" w:hAnsi="Castellar" w:cs="Arial"/>
          <w:sz w:val="28"/>
          <w:szCs w:val="28"/>
          <w:lang w:eastAsia="en-CA"/>
        </w:rPr>
        <w:t>work ?</w:t>
      </w:r>
      <w:proofErr w:type="gramEnd"/>
    </w:p>
    <w:p w:rsidR="00CA0179" w:rsidRDefault="00CA0179" w:rsidP="00E645D6">
      <w:pPr>
        <w:jc w:val="center"/>
        <w:rPr>
          <w:rFonts w:ascii="Castellar" w:eastAsia="Times New Roman" w:hAnsi="Castellar" w:cs="Arial"/>
          <w:sz w:val="28"/>
          <w:szCs w:val="28"/>
          <w:lang w:eastAsia="en-CA"/>
        </w:rPr>
      </w:pPr>
    </w:p>
    <w:p w:rsidR="00F62CFD" w:rsidRDefault="00F62CFD" w:rsidP="00E645D6">
      <w:pPr>
        <w:rPr>
          <w:rFonts w:ascii="DokChampa" w:hAnsi="DokChampa" w:cs="DokChampa"/>
          <w:szCs w:val="24"/>
        </w:rPr>
      </w:pPr>
      <w:proofErr w:type="spellStart"/>
      <w:r>
        <w:rPr>
          <w:rFonts w:ascii="DokChampa" w:hAnsi="DokChampa" w:cs="DokChampa"/>
          <w:szCs w:val="24"/>
        </w:rPr>
        <w:t>Flipgive</w:t>
      </w:r>
      <w:proofErr w:type="spellEnd"/>
      <w:r>
        <w:rPr>
          <w:rFonts w:ascii="DokChampa" w:hAnsi="DokChampa" w:cs="DokChampa"/>
          <w:szCs w:val="24"/>
        </w:rPr>
        <w:t xml:space="preserve"> is an online shopping platform that rewards the group you support with a percentage of your purchase at no expense to you!  The percentage earned varies by retailer with some offering up to 25%!  There is a wide list of participating retail stores</w:t>
      </w:r>
      <w:r w:rsidR="007676DA">
        <w:rPr>
          <w:rFonts w:ascii="DokChampa" w:hAnsi="DokChampa" w:cs="DokChampa"/>
          <w:szCs w:val="24"/>
        </w:rPr>
        <w:t xml:space="preserve">, Sports, Fashion and many other items. </w:t>
      </w:r>
      <w:r w:rsidR="00E645D6" w:rsidRPr="00E645D6">
        <w:rPr>
          <w:rFonts w:ascii="DokChampa" w:hAnsi="DokChampa" w:cs="DokChampa"/>
          <w:szCs w:val="24"/>
        </w:rPr>
        <w:t xml:space="preserve">Join </w:t>
      </w:r>
    </w:p>
    <w:p w:rsidR="00E645D6" w:rsidRPr="00E645D6" w:rsidRDefault="007676DA" w:rsidP="00E645D6">
      <w:pPr>
        <w:rPr>
          <w:rFonts w:ascii="DokChampa" w:hAnsi="DokChampa" w:cs="DokChampa"/>
          <w:szCs w:val="24"/>
        </w:rPr>
      </w:pPr>
      <w:proofErr w:type="gramStart"/>
      <w:r>
        <w:rPr>
          <w:rFonts w:ascii="DokChampa" w:hAnsi="DokChampa" w:cs="DokChampa"/>
          <w:szCs w:val="24"/>
        </w:rPr>
        <w:t>our</w:t>
      </w:r>
      <w:proofErr w:type="gramEnd"/>
      <w:r>
        <w:rPr>
          <w:rFonts w:ascii="DokChampa" w:hAnsi="DokChampa" w:cs="DokChampa"/>
          <w:szCs w:val="24"/>
        </w:rPr>
        <w:t xml:space="preserve"> school</w:t>
      </w:r>
      <w:r w:rsidR="00E645D6" w:rsidRPr="00E645D6">
        <w:rPr>
          <w:rFonts w:ascii="DokChampa" w:hAnsi="DokChampa" w:cs="DokChampa"/>
          <w:szCs w:val="24"/>
        </w:rPr>
        <w:t xml:space="preserve"> team </w:t>
      </w:r>
      <w:r>
        <w:rPr>
          <w:rFonts w:ascii="DokChampa" w:hAnsi="DokChampa" w:cs="DokChampa"/>
          <w:szCs w:val="24"/>
        </w:rPr>
        <w:t>by visiting</w:t>
      </w:r>
      <w:r w:rsidR="00E645D6" w:rsidRPr="00E645D6">
        <w:rPr>
          <w:rFonts w:ascii="DokChampa" w:hAnsi="DokChampa" w:cs="DokChampa"/>
          <w:szCs w:val="24"/>
        </w:rPr>
        <w:t xml:space="preserve">: </w:t>
      </w:r>
    </w:p>
    <w:p w:rsidR="00E645D6" w:rsidRPr="008E3203" w:rsidRDefault="00D1095A" w:rsidP="00E645D6">
      <w:pPr>
        <w:shd w:val="clear" w:color="auto" w:fill="FFFFFF"/>
        <w:ind w:left="-180" w:right="-450"/>
        <w:rPr>
          <w:rFonts w:ascii="Helvetica" w:eastAsia="Times New Roman" w:hAnsi="Helvetica" w:cs="Helvetica"/>
          <w:color w:val="666666"/>
          <w:sz w:val="20"/>
          <w:szCs w:val="20"/>
          <w:lang w:val="en" w:eastAsia="en-CA"/>
        </w:rPr>
      </w:pPr>
      <w:hyperlink w:history="1">
        <w:r w:rsidR="007676DA" w:rsidRPr="00301108">
          <w:rPr>
            <w:rStyle w:val="Hyperlink"/>
            <w:rFonts w:ascii="Helvetica" w:eastAsia="Times New Roman" w:hAnsi="Helvetica" w:cs="Helvetica"/>
            <w:sz w:val="20"/>
            <w:szCs w:val="20"/>
            <w:lang w:val="en" w:eastAsia="en-CA"/>
          </w:rPr>
          <w:t xml:space="preserve">  www.flipgive.com/teams/110545-westview-middle-school/joins/intro?fundraiser_name=Westview+Parent+School+Council</w:t>
        </w:r>
      </w:hyperlink>
    </w:p>
    <w:p w:rsidR="00E645D6" w:rsidRDefault="00E645D6" w:rsidP="00E645D6">
      <w:pPr>
        <w:shd w:val="clear" w:color="auto" w:fill="FFFFFF"/>
        <w:rPr>
          <w:rFonts w:ascii="DokChampa" w:eastAsia="Times New Roman" w:hAnsi="DokChampa" w:cs="DokChampa"/>
          <w:szCs w:val="24"/>
          <w:lang w:eastAsia="en-CA"/>
        </w:rPr>
      </w:pPr>
    </w:p>
    <w:p w:rsidR="00E645D6" w:rsidRPr="00273171" w:rsidRDefault="00F62CFD" w:rsidP="00E645D6">
      <w:pPr>
        <w:shd w:val="clear" w:color="auto" w:fill="FFFFFF"/>
        <w:rPr>
          <w:rFonts w:ascii="Helvetica" w:eastAsia="Times New Roman" w:hAnsi="Helvetica" w:cs="Helvetica"/>
          <w:color w:val="666666"/>
          <w:sz w:val="21"/>
          <w:szCs w:val="21"/>
          <w:lang w:val="en" w:eastAsia="en-CA"/>
        </w:rPr>
      </w:pPr>
      <w:r>
        <w:rPr>
          <w:rFonts w:ascii="DokChampa" w:hAnsi="DokChampa" w:cs="DokChampa"/>
          <w:szCs w:val="24"/>
        </w:rPr>
        <w:t>Or for more information</w:t>
      </w:r>
      <w:r w:rsidR="00E645D6" w:rsidRPr="00E645D6">
        <w:rPr>
          <w:rFonts w:ascii="DokChampa" w:hAnsi="DokChampa" w:cs="DokChampa"/>
          <w:szCs w:val="24"/>
        </w:rPr>
        <w:t xml:space="preserve"> here's a list of the brands and restaurants you can shop: </w:t>
      </w:r>
      <w:hyperlink r:id="rId11" w:history="1">
        <w:r w:rsidR="00E645D6" w:rsidRPr="009A4FF4">
          <w:rPr>
            <w:rStyle w:val="Hyperlink"/>
            <w:rFonts w:ascii="Helvetica" w:eastAsia="Times New Roman" w:hAnsi="Helvetica" w:cs="Helvetica"/>
            <w:sz w:val="21"/>
            <w:szCs w:val="21"/>
            <w:lang w:val="en" w:eastAsia="en-CA"/>
          </w:rPr>
          <w:t>https://www.flipgive.com/f/466066</w:t>
        </w:r>
      </w:hyperlink>
      <w:r w:rsidR="00E645D6">
        <w:rPr>
          <w:rFonts w:ascii="Helvetica" w:eastAsia="Times New Roman" w:hAnsi="Helvetica" w:cs="Helvetica"/>
          <w:color w:val="666666"/>
          <w:sz w:val="21"/>
          <w:szCs w:val="21"/>
          <w:lang w:val="en" w:eastAsia="en-CA"/>
        </w:rPr>
        <w:t xml:space="preserve"> </w:t>
      </w:r>
    </w:p>
    <w:p w:rsidR="00E645D6" w:rsidRDefault="00D926BB" w:rsidP="007676DA">
      <w:pPr>
        <w:tabs>
          <w:tab w:val="left" w:pos="1997"/>
        </w:tabs>
        <w:rPr>
          <w:rFonts w:ascii="DokChampa" w:eastAsia="Times New Roman" w:hAnsi="DokChampa" w:cs="DokChampa"/>
          <w:szCs w:val="24"/>
          <w:lang w:eastAsia="en-CA"/>
        </w:rPr>
      </w:pPr>
      <w:r>
        <w:rPr>
          <w:rFonts w:ascii="DokChampa" w:eastAsia="Times New Roman" w:hAnsi="DokChampa" w:cs="DokChampa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BC99" wp14:editId="1F672A0D">
                <wp:simplePos x="0" y="0"/>
                <wp:positionH relativeFrom="margin">
                  <wp:posOffset>8929850</wp:posOffset>
                </wp:positionH>
                <wp:positionV relativeFrom="paragraph">
                  <wp:posOffset>49230</wp:posOffset>
                </wp:positionV>
                <wp:extent cx="7353300" cy="2281918"/>
                <wp:effectExtent l="0" t="0" r="19050" b="2349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281918"/>
                        </a:xfrm>
                        <a:prstGeom prst="frame">
                          <a:avLst>
                            <a:gd name="adj1" fmla="val 2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4C7E" id="Frame 6" o:spid="_x0000_s1026" style="position:absolute;margin-left:703.15pt;margin-top:3.9pt;width:579pt;height:179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53300,228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" path="m,l7353300,r,2281918l,2281918,,xm60539,60539r,2160840l7292761,2221379r,-2160840l60539,60539xe" fillcolor="#5b9bd5 [3204]" strokecolor="#1f4d78 [1604]" strokeweight="1pt">
                <v:stroke joinstyle="miter"/>
                <v:path arrowok="t" o:connecttype="custom" o:connectlocs="0,0;7353300,0;7353300,2281918;0,2281918;0,0;60539,60539;60539,2221379;7292761,2221379;7292761,60539;60539,60539" o:connectangles="0,0,0,0,0,0,0,0,0,0"/>
                <w10:wrap anchorx="margin"/>
              </v:shape>
            </w:pict>
          </mc:Fallback>
        </mc:AlternateContent>
      </w:r>
      <w:r w:rsidR="007676DA">
        <w:rPr>
          <w:rFonts w:ascii="DokChampa" w:eastAsia="Times New Roman" w:hAnsi="DokChampa" w:cs="DokChampa"/>
          <w:szCs w:val="24"/>
          <w:lang w:eastAsia="en-CA"/>
        </w:rPr>
        <w:tab/>
      </w:r>
    </w:p>
    <w:p w:rsidR="007676DA" w:rsidRDefault="007676DA" w:rsidP="007676DA">
      <w:pPr>
        <w:tabs>
          <w:tab w:val="left" w:pos="1997"/>
        </w:tabs>
        <w:rPr>
          <w:rFonts w:ascii="DokChampa" w:eastAsia="Times New Roman" w:hAnsi="DokChampa" w:cs="DokChampa"/>
          <w:szCs w:val="24"/>
          <w:lang w:eastAsia="en-CA"/>
        </w:rPr>
      </w:pPr>
      <w:r>
        <w:rPr>
          <w:rFonts w:ascii="DokChampa" w:eastAsia="Times New Roman" w:hAnsi="DokChampa" w:cs="DokChampa"/>
          <w:szCs w:val="24"/>
          <w:lang w:eastAsia="en-CA"/>
        </w:rPr>
        <w:t>Both links will be posted on our school website.</w:t>
      </w:r>
    </w:p>
    <w:p w:rsidR="00E645D6" w:rsidRPr="008E3203" w:rsidRDefault="00E645D6" w:rsidP="00E645D6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E645D6" w:rsidRPr="00793EE2" w:rsidRDefault="00E645D6" w:rsidP="00E645D6">
      <w:pPr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noProof/>
          <w:sz w:val="28"/>
          <w:szCs w:val="28"/>
          <w:lang w:eastAsia="en-CA"/>
        </w:rPr>
        <w:drawing>
          <wp:inline distT="0" distB="0" distL="0" distR="0" wp14:anchorId="7A235685" wp14:editId="38BB1EE2">
            <wp:extent cx="6846570" cy="2197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D6" w:rsidRDefault="00E645D6" w:rsidP="007676DA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CA0179" w:rsidRDefault="00CA0179" w:rsidP="007676DA">
      <w:pPr>
        <w:jc w:val="center"/>
        <w:rPr>
          <w:rFonts w:ascii="DokChampa" w:hAnsi="DokChampa" w:cs="DokChampa"/>
          <w:szCs w:val="24"/>
        </w:rPr>
      </w:pPr>
    </w:p>
    <w:p w:rsidR="00F62CFD" w:rsidRDefault="00F62CFD" w:rsidP="00F62CFD">
      <w:pPr>
        <w:rPr>
          <w:rFonts w:ascii="DokChampa" w:hAnsi="DokChampa" w:cs="DokChampa"/>
          <w:szCs w:val="24"/>
        </w:rPr>
      </w:pPr>
    </w:p>
    <w:p w:rsidR="00F62CFD" w:rsidRDefault="00F62CFD" w:rsidP="00F62CFD">
      <w:pPr>
        <w:rPr>
          <w:rFonts w:ascii="DokChampa" w:hAnsi="DokChampa" w:cs="DokChampa"/>
          <w:szCs w:val="24"/>
        </w:rPr>
      </w:pPr>
      <w:r>
        <w:rPr>
          <w:rFonts w:ascii="DokChampa" w:hAnsi="DokChampa" w:cs="DokChampa"/>
          <w:szCs w:val="24"/>
        </w:rPr>
        <w:t>With the holidays fast approaching consider both of these options as well to simplify your shopping!</w:t>
      </w:r>
    </w:p>
    <w:p w:rsidR="00F62CFD" w:rsidRPr="00F62CFD" w:rsidRDefault="00F62CFD" w:rsidP="00F62CFD">
      <w:pPr>
        <w:rPr>
          <w:rFonts w:ascii="DokChampa" w:hAnsi="DokChampa" w:cs="DokChampa"/>
          <w:sz w:val="20"/>
          <w:szCs w:val="20"/>
        </w:rPr>
      </w:pPr>
    </w:p>
    <w:p w:rsidR="00F62CFD" w:rsidRPr="00F62CFD" w:rsidRDefault="00F62CFD" w:rsidP="007676DA">
      <w:pPr>
        <w:jc w:val="center"/>
        <w:rPr>
          <w:rFonts w:ascii="DokChampa" w:hAnsi="DokChampa" w:cs="DokChampa"/>
          <w:sz w:val="20"/>
          <w:szCs w:val="20"/>
        </w:rPr>
      </w:pPr>
    </w:p>
    <w:p w:rsidR="007676DA" w:rsidRPr="00F62CFD" w:rsidRDefault="007676DA" w:rsidP="007676DA">
      <w:pPr>
        <w:jc w:val="center"/>
        <w:rPr>
          <w:rFonts w:ascii="DokChampa" w:hAnsi="DokChampa" w:cs="DokChampa"/>
          <w:sz w:val="20"/>
          <w:szCs w:val="20"/>
        </w:rPr>
      </w:pPr>
      <w:r w:rsidRPr="00F62CFD">
        <w:rPr>
          <w:rFonts w:ascii="DokChampa" w:hAnsi="DokChampa" w:cs="DokChampa"/>
          <w:sz w:val="20"/>
          <w:szCs w:val="20"/>
        </w:rPr>
        <w:t>R</w:t>
      </w:r>
      <w:r w:rsidR="005C104E" w:rsidRPr="00F62CFD">
        <w:rPr>
          <w:rFonts w:ascii="DokChampa" w:hAnsi="DokChampa" w:cs="DokChampa"/>
          <w:sz w:val="20"/>
          <w:szCs w:val="20"/>
        </w:rPr>
        <w:t xml:space="preserve">aising the funds </w:t>
      </w:r>
      <w:r w:rsidRPr="00F62CFD">
        <w:rPr>
          <w:rFonts w:ascii="DokChampa" w:hAnsi="DokChampa" w:cs="DokChampa"/>
          <w:sz w:val="20"/>
          <w:szCs w:val="20"/>
        </w:rPr>
        <w:t xml:space="preserve">will be an ongoing activity through the </w:t>
      </w:r>
      <w:r w:rsidR="005C104E" w:rsidRPr="00F62CFD">
        <w:rPr>
          <w:rFonts w:ascii="DokChampa" w:hAnsi="DokChampa" w:cs="DokChampa"/>
          <w:sz w:val="20"/>
          <w:szCs w:val="20"/>
        </w:rPr>
        <w:t>whole</w:t>
      </w:r>
      <w:r w:rsidRPr="00F62CFD">
        <w:rPr>
          <w:rFonts w:ascii="DokChampa" w:hAnsi="DokChampa" w:cs="DokChampa"/>
          <w:sz w:val="20"/>
          <w:szCs w:val="20"/>
        </w:rPr>
        <w:t xml:space="preserve"> school year.</w:t>
      </w:r>
    </w:p>
    <w:p w:rsidR="007676DA" w:rsidRPr="00F62CFD" w:rsidRDefault="007676DA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3E05B9" w:rsidRPr="00F62CFD" w:rsidRDefault="003E05B9" w:rsidP="003E05B9">
      <w:pPr>
        <w:jc w:val="center"/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F62CFD">
        <w:rPr>
          <w:rFonts w:ascii="DokChampa" w:eastAsia="Times New Roman" w:hAnsi="DokChampa" w:cs="DokChampa"/>
          <w:sz w:val="20"/>
          <w:szCs w:val="20"/>
          <w:lang w:eastAsia="en-CA"/>
        </w:rPr>
        <w:t>Thank you for helping us to improve our student’s experience!</w:t>
      </w:r>
    </w:p>
    <w:p w:rsidR="003E05B9" w:rsidRPr="00F62CFD" w:rsidRDefault="003E05B9" w:rsidP="003E05B9">
      <w:pPr>
        <w:rPr>
          <w:rFonts w:ascii="DokChampa" w:eastAsia="Times New Roman" w:hAnsi="DokChampa" w:cs="DokChampa"/>
          <w:sz w:val="20"/>
          <w:szCs w:val="20"/>
          <w:lang w:eastAsia="en-CA"/>
        </w:rPr>
      </w:pPr>
    </w:p>
    <w:p w:rsidR="003E05B9" w:rsidRPr="00F62CFD" w:rsidRDefault="003E05B9" w:rsidP="003E05B9">
      <w:pPr>
        <w:rPr>
          <w:rFonts w:ascii="DokChampa" w:eastAsia="Times New Roman" w:hAnsi="DokChampa" w:cs="DokChampa"/>
          <w:sz w:val="20"/>
          <w:szCs w:val="20"/>
          <w:lang w:eastAsia="en-CA"/>
        </w:rPr>
      </w:pPr>
      <w:r w:rsidRPr="00F62CFD">
        <w:rPr>
          <w:rFonts w:ascii="DokChampa" w:eastAsia="Times New Roman" w:hAnsi="DokChampa" w:cs="DokChampa"/>
          <w:sz w:val="20"/>
          <w:szCs w:val="20"/>
          <w:lang w:eastAsia="en-CA"/>
        </w:rPr>
        <w:t>Sincerely,</w:t>
      </w:r>
    </w:p>
    <w:p w:rsidR="000C3B9B" w:rsidRPr="00F62CFD" w:rsidRDefault="00F62CFD" w:rsidP="006B6059">
      <w:pPr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DokChampa" w:eastAsia="Times New Roman" w:hAnsi="DokChampa" w:cs="DokChampa"/>
          <w:sz w:val="20"/>
          <w:szCs w:val="20"/>
          <w:lang w:eastAsia="en-CA"/>
        </w:rPr>
        <w:t>Parent</w:t>
      </w:r>
      <w:r w:rsidR="003E05B9" w:rsidRPr="00F62CFD">
        <w:rPr>
          <w:rFonts w:ascii="DokChampa" w:eastAsia="Times New Roman" w:hAnsi="DokChampa" w:cs="DokChampa"/>
          <w:sz w:val="20"/>
          <w:szCs w:val="20"/>
          <w:lang w:eastAsia="en-CA"/>
        </w:rPr>
        <w:t xml:space="preserve"> Council</w:t>
      </w:r>
    </w:p>
    <w:sectPr w:rsidR="000C3B9B" w:rsidRPr="00F62CFD" w:rsidSect="006B60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47DB"/>
    <w:multiLevelType w:val="hybridMultilevel"/>
    <w:tmpl w:val="D44C1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4B"/>
    <w:rsid w:val="0004189F"/>
    <w:rsid w:val="000B0544"/>
    <w:rsid w:val="000C3B9B"/>
    <w:rsid w:val="000F622F"/>
    <w:rsid w:val="00272335"/>
    <w:rsid w:val="002E2BF1"/>
    <w:rsid w:val="00334ADE"/>
    <w:rsid w:val="00350E4F"/>
    <w:rsid w:val="003E05B9"/>
    <w:rsid w:val="00451AF9"/>
    <w:rsid w:val="005104B9"/>
    <w:rsid w:val="0052134B"/>
    <w:rsid w:val="005C104E"/>
    <w:rsid w:val="005D56C6"/>
    <w:rsid w:val="006710A1"/>
    <w:rsid w:val="006B6059"/>
    <w:rsid w:val="007676DA"/>
    <w:rsid w:val="00793EE2"/>
    <w:rsid w:val="007A3AF0"/>
    <w:rsid w:val="007C16B2"/>
    <w:rsid w:val="008F3433"/>
    <w:rsid w:val="009635E1"/>
    <w:rsid w:val="009E435F"/>
    <w:rsid w:val="00A31126"/>
    <w:rsid w:val="00A35CA2"/>
    <w:rsid w:val="00A36E55"/>
    <w:rsid w:val="00BD65D1"/>
    <w:rsid w:val="00CA0179"/>
    <w:rsid w:val="00CD77DB"/>
    <w:rsid w:val="00D1095A"/>
    <w:rsid w:val="00D1695A"/>
    <w:rsid w:val="00D926BB"/>
    <w:rsid w:val="00DA1FF9"/>
    <w:rsid w:val="00E645D6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88785-68AB-473F-B523-221F3793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F0"/>
  </w:style>
  <w:style w:type="paragraph" w:styleId="Heading2">
    <w:name w:val="heading 2"/>
    <w:basedOn w:val="Normal"/>
    <w:link w:val="Heading2Char"/>
    <w:uiPriority w:val="1"/>
    <w:qFormat/>
    <w:rsid w:val="00272335"/>
    <w:pPr>
      <w:widowControl w:val="0"/>
      <w:autoSpaceDE w:val="0"/>
      <w:autoSpaceDN w:val="0"/>
      <w:ind w:left="105"/>
      <w:outlineLvl w:val="1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2335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2335"/>
    <w:pPr>
      <w:widowControl w:val="0"/>
      <w:autoSpaceDE w:val="0"/>
      <w:autoSpaceDN w:val="0"/>
    </w:pPr>
    <w:rPr>
      <w:rFonts w:ascii="Calibri" w:eastAsia="Calibri" w:hAnsi="Calibri" w:cs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2335"/>
    <w:rPr>
      <w:rFonts w:ascii="Calibri" w:eastAsia="Calibri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0C3B9B"/>
    <w:pPr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C3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scrip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lipgive.com/f/46606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487E-F06A-4DDA-AAA5-16B6E36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2413444F.dotm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Stojanovska-Pocuca, Frosina</dc:creator>
  <cp:lastModifiedBy>Sandy Paterson [Staff]</cp:lastModifiedBy>
  <cp:revision>2</cp:revision>
  <cp:lastPrinted>2017-11-02T19:40:00Z</cp:lastPrinted>
  <dcterms:created xsi:type="dcterms:W3CDTF">2017-11-06T18:26:00Z</dcterms:created>
  <dcterms:modified xsi:type="dcterms:W3CDTF">2017-11-06T18:26:00Z</dcterms:modified>
</cp:coreProperties>
</file>