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4C2" w:rsidRPr="00A403DB" w:rsidRDefault="00A403DB" w:rsidP="00A403DB">
      <w:pPr>
        <w:jc w:val="center"/>
        <w:rPr>
          <w:b/>
          <w:sz w:val="48"/>
          <w:szCs w:val="48"/>
          <w:u w:val="single"/>
        </w:rPr>
      </w:pPr>
      <w:r w:rsidRPr="00A403DB">
        <w:rPr>
          <w:b/>
          <w:sz w:val="48"/>
          <w:szCs w:val="48"/>
          <w:u w:val="single"/>
        </w:rPr>
        <w:t>Morning Announcements</w:t>
      </w:r>
    </w:p>
    <w:p w:rsidR="00A403DB" w:rsidRPr="00BF13A1" w:rsidRDefault="00A761DB" w:rsidP="003A3219">
      <w:pPr>
        <w:jc w:val="center"/>
        <w:rPr>
          <w:b/>
          <w:sz w:val="40"/>
          <w:szCs w:val="40"/>
        </w:rPr>
      </w:pPr>
      <w:r>
        <w:rPr>
          <w:b/>
          <w:sz w:val="40"/>
          <w:szCs w:val="40"/>
        </w:rPr>
        <w:t>September-28</w:t>
      </w:r>
      <w:r w:rsidR="00A403DB" w:rsidRPr="00A403DB">
        <w:rPr>
          <w:b/>
          <w:sz w:val="40"/>
          <w:szCs w:val="40"/>
        </w:rPr>
        <w:t>-17</w:t>
      </w:r>
    </w:p>
    <w:p w:rsidR="00953470" w:rsidRPr="00953470" w:rsidRDefault="00953470" w:rsidP="00953470">
      <w:pPr>
        <w:pStyle w:val="ListParagraph"/>
        <w:rPr>
          <w:sz w:val="28"/>
          <w:szCs w:val="28"/>
        </w:rPr>
      </w:pPr>
    </w:p>
    <w:p w:rsidR="00E86599" w:rsidRDefault="00A761DB" w:rsidP="00A761DB">
      <w:pPr>
        <w:pStyle w:val="NormalWeb"/>
        <w:numPr>
          <w:ilvl w:val="0"/>
          <w:numId w:val="3"/>
        </w:numPr>
        <w:rPr>
          <w:sz w:val="28"/>
          <w:szCs w:val="28"/>
        </w:rPr>
      </w:pPr>
      <w:r w:rsidRPr="00A761DB">
        <w:rPr>
          <w:sz w:val="28"/>
          <w:szCs w:val="28"/>
        </w:rPr>
        <w:t>All soccer intramural players are encouraged to get together with their teams today during nutrition break to practice and discuss positions. </w:t>
      </w:r>
      <w:r w:rsidRPr="00A761DB">
        <w:rPr>
          <w:sz w:val="28"/>
          <w:szCs w:val="28"/>
        </w:rPr>
        <w:t>The games will be next week.</w:t>
      </w:r>
    </w:p>
    <w:p w:rsidR="00A761DB" w:rsidRPr="00A761DB" w:rsidRDefault="00A761DB" w:rsidP="00A761DB">
      <w:pPr>
        <w:pStyle w:val="NormalWeb"/>
        <w:ind w:left="720"/>
        <w:rPr>
          <w:sz w:val="28"/>
          <w:szCs w:val="28"/>
        </w:rPr>
      </w:pPr>
    </w:p>
    <w:p w:rsidR="00A761DB" w:rsidRDefault="00A761DB" w:rsidP="00A761DB">
      <w:pPr>
        <w:pStyle w:val="NormalWeb"/>
        <w:numPr>
          <w:ilvl w:val="0"/>
          <w:numId w:val="3"/>
        </w:numPr>
        <w:rPr>
          <w:sz w:val="28"/>
          <w:szCs w:val="28"/>
        </w:rPr>
      </w:pPr>
      <w:r w:rsidRPr="00A761DB">
        <w:rPr>
          <w:sz w:val="28"/>
          <w:szCs w:val="28"/>
        </w:rPr>
        <w:t>A reminder to Coding Club members and Games Club members that our first meeting will be this Friday.</w:t>
      </w:r>
      <w:r w:rsidRPr="00A761DB">
        <w:rPr>
          <w:sz w:val="28"/>
          <w:szCs w:val="28"/>
        </w:rPr>
        <w:t xml:space="preserve">  </w:t>
      </w:r>
      <w:r w:rsidRPr="00A761DB">
        <w:rPr>
          <w:sz w:val="28"/>
          <w:szCs w:val="28"/>
        </w:rPr>
        <w:t>Coding Club will meet in Mr.</w:t>
      </w:r>
      <w:r w:rsidRPr="00A761DB">
        <w:rPr>
          <w:sz w:val="28"/>
          <w:szCs w:val="28"/>
        </w:rPr>
        <w:t xml:space="preserve"> I</w:t>
      </w:r>
      <w:r w:rsidRPr="00A761DB">
        <w:rPr>
          <w:sz w:val="28"/>
          <w:szCs w:val="28"/>
        </w:rPr>
        <w:t>'s room at 1st nutrition break</w:t>
      </w:r>
      <w:r w:rsidRPr="00A761DB">
        <w:rPr>
          <w:sz w:val="28"/>
          <w:szCs w:val="28"/>
        </w:rPr>
        <w:t xml:space="preserve"> and </w:t>
      </w:r>
      <w:r w:rsidRPr="00A761DB">
        <w:rPr>
          <w:sz w:val="28"/>
          <w:szCs w:val="28"/>
        </w:rPr>
        <w:t>Games Club will meet in Mr.</w:t>
      </w:r>
      <w:r w:rsidRPr="00A761DB">
        <w:rPr>
          <w:sz w:val="28"/>
          <w:szCs w:val="28"/>
        </w:rPr>
        <w:t xml:space="preserve"> </w:t>
      </w:r>
      <w:r w:rsidRPr="00A761DB">
        <w:rPr>
          <w:sz w:val="28"/>
          <w:szCs w:val="28"/>
        </w:rPr>
        <w:t>I's room at 2nd nutrition break</w:t>
      </w:r>
    </w:p>
    <w:p w:rsidR="008C519B" w:rsidRDefault="008C519B" w:rsidP="008C519B">
      <w:pPr>
        <w:pStyle w:val="ListParagraph"/>
        <w:rPr>
          <w:sz w:val="28"/>
          <w:szCs w:val="28"/>
        </w:rPr>
      </w:pPr>
    </w:p>
    <w:p w:rsidR="008C519B" w:rsidRPr="008C519B" w:rsidRDefault="008C519B" w:rsidP="008C519B">
      <w:pPr>
        <w:pStyle w:val="NormalWeb"/>
        <w:numPr>
          <w:ilvl w:val="0"/>
          <w:numId w:val="3"/>
        </w:numPr>
        <w:rPr>
          <w:sz w:val="28"/>
          <w:szCs w:val="28"/>
        </w:rPr>
      </w:pPr>
      <w:r w:rsidRPr="008C519B">
        <w:rPr>
          <w:sz w:val="28"/>
          <w:szCs w:val="28"/>
        </w:rPr>
        <w:t xml:space="preserve">Every year on September 30th, we wear orange! This year, HWDSB will be observing this day on </w:t>
      </w:r>
      <w:r w:rsidRPr="008C519B">
        <w:rPr>
          <w:rStyle w:val="Strong"/>
          <w:sz w:val="28"/>
          <w:szCs w:val="28"/>
          <w:u w:val="single"/>
        </w:rPr>
        <w:t>Friday, September 29th</w:t>
      </w:r>
      <w:r w:rsidRPr="008C519B">
        <w:rPr>
          <w:sz w:val="28"/>
          <w:szCs w:val="28"/>
        </w:rPr>
        <w:t>.</w:t>
      </w:r>
    </w:p>
    <w:p w:rsidR="008C519B" w:rsidRPr="008C519B" w:rsidRDefault="008C519B" w:rsidP="008C519B">
      <w:pPr>
        <w:pStyle w:val="NormalWeb"/>
        <w:ind w:left="720"/>
        <w:rPr>
          <w:sz w:val="28"/>
          <w:szCs w:val="28"/>
        </w:rPr>
      </w:pPr>
      <w:r w:rsidRPr="008C519B">
        <w:rPr>
          <w:sz w:val="28"/>
          <w:szCs w:val="28"/>
        </w:rPr>
        <w:t xml:space="preserve">Orange shirt day has been declared an annual day to honour the lives and survivors of Canada’s Indian Residential Schools. The Indian Residential School system was put in place by the state and church to forcibly remove Indian children from their homes, families and communities to attend church-led schools. In these schools, Indian children were forced to leave their culture, languages, and everything they </w:t>
      </w:r>
      <w:r>
        <w:rPr>
          <w:sz w:val="28"/>
          <w:szCs w:val="28"/>
        </w:rPr>
        <w:t>k</w:t>
      </w:r>
      <w:r w:rsidRPr="008C519B">
        <w:rPr>
          <w:sz w:val="28"/>
          <w:szCs w:val="28"/>
        </w:rPr>
        <w:t>new behind to be more like the rest of the children of the nation. The harm the children faced while in these schools is irreversible, and many children and families still face the inter-generational effects caused by the Residential School era.</w:t>
      </w:r>
    </w:p>
    <w:p w:rsidR="008C519B" w:rsidRPr="008C519B" w:rsidRDefault="008C519B" w:rsidP="008C519B">
      <w:pPr>
        <w:pStyle w:val="NormalWeb"/>
        <w:ind w:left="720"/>
        <w:rPr>
          <w:sz w:val="28"/>
          <w:szCs w:val="28"/>
        </w:rPr>
      </w:pPr>
      <w:r w:rsidRPr="008C519B">
        <w:rPr>
          <w:sz w:val="28"/>
          <w:szCs w:val="28"/>
        </w:rPr>
        <w:t>The last Indian Residential School closed in Saskatchewan in 1996. We wear orange to honor the lives lost and survivors of Indian residential schools and to ultimately acknowledge that every child matters.</w:t>
      </w:r>
    </w:p>
    <w:p w:rsidR="008C519B" w:rsidRPr="00A761DB" w:rsidRDefault="008C519B" w:rsidP="008C519B">
      <w:pPr>
        <w:pStyle w:val="NormalWeb"/>
        <w:ind w:left="720"/>
        <w:rPr>
          <w:sz w:val="28"/>
          <w:szCs w:val="28"/>
        </w:rPr>
      </w:pPr>
    </w:p>
    <w:p w:rsidR="00474DA9" w:rsidRPr="00474DA9" w:rsidRDefault="00474DA9" w:rsidP="00474DA9">
      <w:pPr>
        <w:rPr>
          <w:sz w:val="32"/>
          <w:szCs w:val="32"/>
        </w:rPr>
      </w:pPr>
      <w:bookmarkStart w:id="0" w:name="_GoBack"/>
      <w:bookmarkEnd w:id="0"/>
    </w:p>
    <w:sectPr w:rsidR="00474DA9" w:rsidRPr="00474D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848B0"/>
    <w:multiLevelType w:val="hybridMultilevel"/>
    <w:tmpl w:val="040226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28B1BBB"/>
    <w:multiLevelType w:val="hybridMultilevel"/>
    <w:tmpl w:val="03507F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D134B39"/>
    <w:multiLevelType w:val="hybridMultilevel"/>
    <w:tmpl w:val="AD8452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3DB"/>
    <w:rsid w:val="000524C7"/>
    <w:rsid w:val="00087A22"/>
    <w:rsid w:val="0017491C"/>
    <w:rsid w:val="00182B2C"/>
    <w:rsid w:val="0024634A"/>
    <w:rsid w:val="002877E7"/>
    <w:rsid w:val="00310F40"/>
    <w:rsid w:val="003A22F4"/>
    <w:rsid w:val="003A3219"/>
    <w:rsid w:val="00406D86"/>
    <w:rsid w:val="00414714"/>
    <w:rsid w:val="004365C4"/>
    <w:rsid w:val="00474DA9"/>
    <w:rsid w:val="004A5E50"/>
    <w:rsid w:val="007B486D"/>
    <w:rsid w:val="00840C59"/>
    <w:rsid w:val="00870830"/>
    <w:rsid w:val="0087514D"/>
    <w:rsid w:val="00893FE4"/>
    <w:rsid w:val="008C519B"/>
    <w:rsid w:val="008F383B"/>
    <w:rsid w:val="00936E6E"/>
    <w:rsid w:val="009414C2"/>
    <w:rsid w:val="00953470"/>
    <w:rsid w:val="009E07B9"/>
    <w:rsid w:val="00A403DB"/>
    <w:rsid w:val="00A761DB"/>
    <w:rsid w:val="00B4520F"/>
    <w:rsid w:val="00BF13A1"/>
    <w:rsid w:val="00D009D9"/>
    <w:rsid w:val="00D47F3C"/>
    <w:rsid w:val="00DF4D37"/>
    <w:rsid w:val="00E865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D5F87-C62A-44AC-B602-34F69EC5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3DB"/>
    <w:pPr>
      <w:ind w:left="720"/>
      <w:contextualSpacing/>
    </w:pPr>
  </w:style>
  <w:style w:type="character" w:customStyle="1" w:styleId="contextualextensionhighlight">
    <w:name w:val="contextualextensionhighlight"/>
    <w:basedOn w:val="DefaultParagraphFont"/>
    <w:rsid w:val="00BF13A1"/>
  </w:style>
  <w:style w:type="paragraph" w:styleId="BalloonText">
    <w:name w:val="Balloon Text"/>
    <w:basedOn w:val="Normal"/>
    <w:link w:val="BalloonTextChar"/>
    <w:uiPriority w:val="99"/>
    <w:semiHidden/>
    <w:unhideWhenUsed/>
    <w:rsid w:val="003A22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2F4"/>
    <w:rPr>
      <w:rFonts w:ascii="Segoe UI" w:hAnsi="Segoe UI" w:cs="Segoe UI"/>
      <w:sz w:val="18"/>
      <w:szCs w:val="18"/>
    </w:rPr>
  </w:style>
  <w:style w:type="paragraph" w:styleId="NormalWeb">
    <w:name w:val="Normal (Web)"/>
    <w:basedOn w:val="Normal"/>
    <w:uiPriority w:val="99"/>
    <w:unhideWhenUsed/>
    <w:rsid w:val="00A761D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8C51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598660">
      <w:bodyDiv w:val="1"/>
      <w:marLeft w:val="0"/>
      <w:marRight w:val="0"/>
      <w:marTop w:val="0"/>
      <w:marBottom w:val="0"/>
      <w:divBdr>
        <w:top w:val="none" w:sz="0" w:space="0" w:color="auto"/>
        <w:left w:val="none" w:sz="0" w:space="0" w:color="auto"/>
        <w:bottom w:val="none" w:sz="0" w:space="0" w:color="auto"/>
        <w:right w:val="none" w:sz="0" w:space="0" w:color="auto"/>
      </w:divBdr>
    </w:div>
    <w:div w:id="1076822241">
      <w:bodyDiv w:val="1"/>
      <w:marLeft w:val="0"/>
      <w:marRight w:val="0"/>
      <w:marTop w:val="0"/>
      <w:marBottom w:val="0"/>
      <w:divBdr>
        <w:top w:val="none" w:sz="0" w:space="0" w:color="auto"/>
        <w:left w:val="none" w:sz="0" w:space="0" w:color="auto"/>
        <w:bottom w:val="none" w:sz="0" w:space="0" w:color="auto"/>
        <w:right w:val="none" w:sz="0" w:space="0" w:color="auto"/>
      </w:divBdr>
    </w:div>
    <w:div w:id="164373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32A77A8E.dotm</Template>
  <TotalTime>0</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HWDSB</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Paterson [Staff]</dc:creator>
  <cp:keywords/>
  <dc:description/>
  <cp:lastModifiedBy>Sandy Paterson [Staff]</cp:lastModifiedBy>
  <cp:revision>2</cp:revision>
  <cp:lastPrinted>2017-09-28T13:43:00Z</cp:lastPrinted>
  <dcterms:created xsi:type="dcterms:W3CDTF">2017-09-28T13:43:00Z</dcterms:created>
  <dcterms:modified xsi:type="dcterms:W3CDTF">2017-09-28T13:43:00Z</dcterms:modified>
</cp:coreProperties>
</file>