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403DB" w:rsidRPr="00BF13A1" w:rsidRDefault="00DF4D37" w:rsidP="003A32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September-2</w:t>
      </w:r>
      <w:r w:rsidR="007B486D">
        <w:rPr>
          <w:b/>
          <w:sz w:val="40"/>
          <w:szCs w:val="40"/>
        </w:rPr>
        <w:t>6</w:t>
      </w:r>
      <w:r w:rsidR="00A403DB" w:rsidRPr="00A403DB">
        <w:rPr>
          <w:b/>
          <w:sz w:val="40"/>
          <w:szCs w:val="40"/>
        </w:rPr>
        <w:t>-17</w:t>
      </w:r>
    </w:p>
    <w:p w:rsidR="00953470" w:rsidRPr="00953470" w:rsidRDefault="00953470" w:rsidP="00953470">
      <w:pPr>
        <w:pStyle w:val="ListParagraph"/>
        <w:rPr>
          <w:sz w:val="28"/>
          <w:szCs w:val="28"/>
        </w:rPr>
      </w:pPr>
    </w:p>
    <w:p w:rsidR="00D47F3C" w:rsidRDefault="008F383B" w:rsidP="00D47F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Grade 8 girls are reminded to wash and return their jerseys to Mrs. </w:t>
      </w:r>
      <w:proofErr w:type="spellStart"/>
      <w:r>
        <w:rPr>
          <w:sz w:val="28"/>
          <w:szCs w:val="28"/>
        </w:rPr>
        <w:t>Dobrowsky</w:t>
      </w:r>
      <w:proofErr w:type="spellEnd"/>
      <w:r>
        <w:rPr>
          <w:sz w:val="28"/>
          <w:szCs w:val="28"/>
        </w:rPr>
        <w:t>.</w:t>
      </w:r>
    </w:p>
    <w:p w:rsidR="00DF4D37" w:rsidRDefault="00DF4D37" w:rsidP="00DF4D37">
      <w:pPr>
        <w:pStyle w:val="ListParagraph"/>
        <w:rPr>
          <w:sz w:val="28"/>
          <w:szCs w:val="28"/>
        </w:rPr>
      </w:pPr>
    </w:p>
    <w:p w:rsidR="00DF4D37" w:rsidRPr="00DF4D37" w:rsidRDefault="00DF4D37" w:rsidP="00DF4D37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DF4D37" w:rsidRPr="00DF4D37" w:rsidRDefault="00DF4D37" w:rsidP="00840C59">
      <w:pPr>
        <w:pStyle w:val="ListParagraph"/>
        <w:rPr>
          <w:sz w:val="28"/>
          <w:szCs w:val="28"/>
        </w:rPr>
      </w:pPr>
    </w:p>
    <w:p w:rsidR="00DF4D37" w:rsidRPr="00DF4D37" w:rsidRDefault="00DF4D37" w:rsidP="00DF4D37">
      <w:pPr>
        <w:ind w:left="360"/>
        <w:rPr>
          <w:sz w:val="28"/>
          <w:szCs w:val="28"/>
        </w:rPr>
      </w:pP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D47F3C" w:rsidRPr="00D47F3C" w:rsidRDefault="00D47F3C" w:rsidP="00D47F3C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pStyle w:val="ListParagraph"/>
        <w:rPr>
          <w:sz w:val="28"/>
          <w:szCs w:val="28"/>
        </w:rPr>
      </w:pPr>
    </w:p>
    <w:p w:rsidR="00A403DB" w:rsidRPr="00474DA9" w:rsidRDefault="00474DA9" w:rsidP="00474DA9">
      <w:pPr>
        <w:rPr>
          <w:sz w:val="32"/>
          <w:szCs w:val="32"/>
        </w:rPr>
      </w:pPr>
      <w:r w:rsidRPr="00474DA9">
        <w:rPr>
          <w:sz w:val="28"/>
          <w:szCs w:val="28"/>
        </w:rPr>
        <w:t xml:space="preserve">  </w:t>
      </w:r>
    </w:p>
    <w:p w:rsidR="00474DA9" w:rsidRPr="00474DA9" w:rsidRDefault="00474DA9" w:rsidP="00474DA9">
      <w:pPr>
        <w:pStyle w:val="ListParagraph"/>
        <w:rPr>
          <w:sz w:val="32"/>
          <w:szCs w:val="32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3507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877E7"/>
    <w:rsid w:val="00310F40"/>
    <w:rsid w:val="003A22F4"/>
    <w:rsid w:val="003A3219"/>
    <w:rsid w:val="00406D86"/>
    <w:rsid w:val="00414714"/>
    <w:rsid w:val="004365C4"/>
    <w:rsid w:val="00474DA9"/>
    <w:rsid w:val="004A5E50"/>
    <w:rsid w:val="007B486D"/>
    <w:rsid w:val="00840C59"/>
    <w:rsid w:val="00870830"/>
    <w:rsid w:val="0087514D"/>
    <w:rsid w:val="00893FE4"/>
    <w:rsid w:val="008F383B"/>
    <w:rsid w:val="009414C2"/>
    <w:rsid w:val="00953470"/>
    <w:rsid w:val="009E07B9"/>
    <w:rsid w:val="00A403DB"/>
    <w:rsid w:val="00B4520F"/>
    <w:rsid w:val="00BF13A1"/>
    <w:rsid w:val="00D009D9"/>
    <w:rsid w:val="00D47F3C"/>
    <w:rsid w:val="00D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32A77A8E.dotm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2017-09-25T14:08:00Z</cp:lastPrinted>
  <dcterms:created xsi:type="dcterms:W3CDTF">2017-09-27T12:26:00Z</dcterms:created>
  <dcterms:modified xsi:type="dcterms:W3CDTF">2017-09-27T12:26:00Z</dcterms:modified>
</cp:coreProperties>
</file>