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C2" w:rsidRPr="00A403DB" w:rsidRDefault="00A403DB" w:rsidP="00A403DB">
      <w:pPr>
        <w:jc w:val="center"/>
        <w:rPr>
          <w:b/>
          <w:sz w:val="48"/>
          <w:szCs w:val="48"/>
          <w:u w:val="single"/>
        </w:rPr>
      </w:pPr>
      <w:r w:rsidRPr="00A403DB">
        <w:rPr>
          <w:b/>
          <w:sz w:val="48"/>
          <w:szCs w:val="48"/>
          <w:u w:val="single"/>
        </w:rPr>
        <w:t>Morning Announcements</w:t>
      </w:r>
    </w:p>
    <w:p w:rsidR="00A403DB" w:rsidRPr="00BF13A1" w:rsidRDefault="0017491C" w:rsidP="003A3219">
      <w:pPr>
        <w:jc w:val="center"/>
        <w:rPr>
          <w:b/>
          <w:sz w:val="40"/>
          <w:szCs w:val="40"/>
        </w:rPr>
      </w:pPr>
      <w:r>
        <w:rPr>
          <w:b/>
          <w:sz w:val="40"/>
          <w:szCs w:val="40"/>
        </w:rPr>
        <w:t>September-19</w:t>
      </w:r>
      <w:r w:rsidR="00A403DB" w:rsidRPr="00A403DB">
        <w:rPr>
          <w:b/>
          <w:sz w:val="40"/>
          <w:szCs w:val="40"/>
        </w:rPr>
        <w:t>-17</w:t>
      </w:r>
    </w:p>
    <w:p w:rsidR="00953470" w:rsidRPr="00953470" w:rsidRDefault="00953470" w:rsidP="00953470">
      <w:pPr>
        <w:pStyle w:val="ListParagraph"/>
        <w:rPr>
          <w:sz w:val="28"/>
          <w:szCs w:val="28"/>
        </w:rPr>
      </w:pPr>
    </w:p>
    <w:p w:rsidR="00893FE4" w:rsidRPr="00BF13A1" w:rsidRDefault="000524C7" w:rsidP="00893FE4">
      <w:pPr>
        <w:pStyle w:val="ListParagraph"/>
        <w:numPr>
          <w:ilvl w:val="0"/>
          <w:numId w:val="1"/>
        </w:numPr>
        <w:rPr>
          <w:sz w:val="28"/>
          <w:szCs w:val="28"/>
        </w:rPr>
      </w:pPr>
      <w:r>
        <w:rPr>
          <w:sz w:val="28"/>
          <w:szCs w:val="28"/>
        </w:rPr>
        <w:t>Attention Grade 8 students.  Safety is becoming a major concern when entering the building by the Grade 8 doors.  Students are pushing and yelling unnecessarily.  If this occurs again today students will be asked to line up by class instead of enjoying the freedom of entering on your own.  Staff do not want to see people hurt.</w:t>
      </w:r>
    </w:p>
    <w:p w:rsidR="00893FE4" w:rsidRPr="00BF13A1" w:rsidRDefault="00893FE4" w:rsidP="00893FE4">
      <w:pPr>
        <w:pStyle w:val="ListParagraph"/>
        <w:rPr>
          <w:sz w:val="28"/>
          <w:szCs w:val="28"/>
        </w:rPr>
      </w:pPr>
    </w:p>
    <w:p w:rsidR="00D47F3C" w:rsidRDefault="00D47F3C" w:rsidP="00D47F3C">
      <w:pPr>
        <w:pStyle w:val="ListParagraph"/>
        <w:numPr>
          <w:ilvl w:val="0"/>
          <w:numId w:val="1"/>
        </w:numPr>
        <w:rPr>
          <w:sz w:val="28"/>
          <w:szCs w:val="28"/>
        </w:rPr>
      </w:pPr>
      <w:r>
        <w:rPr>
          <w:sz w:val="28"/>
          <w:szCs w:val="28"/>
        </w:rPr>
        <w:t xml:space="preserve">Just a reminder </w:t>
      </w:r>
      <w:r w:rsidR="000524C7">
        <w:rPr>
          <w:sz w:val="28"/>
          <w:szCs w:val="28"/>
        </w:rPr>
        <w:t>today is Pizza Day!</w:t>
      </w:r>
      <w:bookmarkStart w:id="0" w:name="_GoBack"/>
      <w:bookmarkEnd w:id="0"/>
    </w:p>
    <w:p w:rsidR="00474DA9" w:rsidRPr="00474DA9" w:rsidRDefault="00474DA9" w:rsidP="00474DA9">
      <w:pPr>
        <w:pStyle w:val="ListParagraph"/>
        <w:rPr>
          <w:sz w:val="28"/>
          <w:szCs w:val="28"/>
        </w:rPr>
      </w:pPr>
    </w:p>
    <w:p w:rsidR="00D47F3C" w:rsidRPr="00D47F3C" w:rsidRDefault="00D47F3C" w:rsidP="00D47F3C">
      <w:pPr>
        <w:pStyle w:val="ListParagraph"/>
        <w:rPr>
          <w:sz w:val="32"/>
          <w:szCs w:val="32"/>
        </w:rPr>
      </w:pPr>
    </w:p>
    <w:p w:rsidR="00D47F3C" w:rsidRPr="00D47F3C" w:rsidRDefault="00D47F3C" w:rsidP="00D47F3C">
      <w:pPr>
        <w:pStyle w:val="ListParagraph"/>
        <w:rPr>
          <w:sz w:val="32"/>
          <w:szCs w:val="32"/>
        </w:rPr>
      </w:pPr>
    </w:p>
    <w:p w:rsidR="00474DA9" w:rsidRPr="00474DA9" w:rsidRDefault="00474DA9" w:rsidP="00474DA9">
      <w:pPr>
        <w:pStyle w:val="ListParagraph"/>
        <w:rPr>
          <w:sz w:val="28"/>
          <w:szCs w:val="28"/>
        </w:rPr>
      </w:pPr>
    </w:p>
    <w:p w:rsidR="00A403DB" w:rsidRPr="00474DA9" w:rsidRDefault="00474DA9" w:rsidP="00474DA9">
      <w:pPr>
        <w:rPr>
          <w:sz w:val="32"/>
          <w:szCs w:val="32"/>
        </w:rPr>
      </w:pPr>
      <w:r w:rsidRPr="00474DA9">
        <w:rPr>
          <w:sz w:val="28"/>
          <w:szCs w:val="28"/>
        </w:rPr>
        <w:t xml:space="preserve">  </w:t>
      </w:r>
    </w:p>
    <w:p w:rsidR="00474DA9" w:rsidRPr="00474DA9" w:rsidRDefault="00474DA9" w:rsidP="00474DA9">
      <w:pPr>
        <w:pStyle w:val="ListParagraph"/>
        <w:rPr>
          <w:sz w:val="32"/>
          <w:szCs w:val="32"/>
        </w:rPr>
      </w:pPr>
    </w:p>
    <w:p w:rsidR="00474DA9" w:rsidRPr="00474DA9" w:rsidRDefault="00474DA9" w:rsidP="00474DA9">
      <w:pPr>
        <w:rPr>
          <w:sz w:val="32"/>
          <w:szCs w:val="32"/>
        </w:rPr>
      </w:pPr>
    </w:p>
    <w:sectPr w:rsidR="00474DA9" w:rsidRPr="00474D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8B0"/>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8B1BBB"/>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DB"/>
    <w:rsid w:val="000524C7"/>
    <w:rsid w:val="00087A22"/>
    <w:rsid w:val="0017491C"/>
    <w:rsid w:val="00182B2C"/>
    <w:rsid w:val="002877E7"/>
    <w:rsid w:val="00310F40"/>
    <w:rsid w:val="003A22F4"/>
    <w:rsid w:val="003A3219"/>
    <w:rsid w:val="00406D86"/>
    <w:rsid w:val="00414714"/>
    <w:rsid w:val="00474DA9"/>
    <w:rsid w:val="004A5E50"/>
    <w:rsid w:val="0087514D"/>
    <w:rsid w:val="00893FE4"/>
    <w:rsid w:val="009414C2"/>
    <w:rsid w:val="00953470"/>
    <w:rsid w:val="00A403DB"/>
    <w:rsid w:val="00B4520F"/>
    <w:rsid w:val="00BF13A1"/>
    <w:rsid w:val="00D47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5F87-C62A-44AC-B602-34F69EC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DB"/>
    <w:pPr>
      <w:ind w:left="720"/>
      <w:contextualSpacing/>
    </w:pPr>
  </w:style>
  <w:style w:type="character" w:customStyle="1" w:styleId="contextualextensionhighlight">
    <w:name w:val="contextualextensionhighlight"/>
    <w:basedOn w:val="DefaultParagraphFont"/>
    <w:rsid w:val="00BF13A1"/>
  </w:style>
  <w:style w:type="paragraph" w:styleId="BalloonText">
    <w:name w:val="Balloon Text"/>
    <w:basedOn w:val="Normal"/>
    <w:link w:val="BalloonTextChar"/>
    <w:uiPriority w:val="99"/>
    <w:semiHidden/>
    <w:unhideWhenUsed/>
    <w:rsid w:val="003A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6CE66EE2.dotm</Template>
  <TotalTime>1</TotalTime>
  <Pages>1</Pages>
  <Words>61</Words>
  <Characters>353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Paterson [Staff]</dc:creator>
  <cp:keywords/>
  <dc:description/>
  <cp:lastModifiedBy>Sandy Paterson [Staff]</cp:lastModifiedBy>
  <cp:revision>2</cp:revision>
  <cp:lastPrinted>2017-09-19T14:25:00Z</cp:lastPrinted>
  <dcterms:created xsi:type="dcterms:W3CDTF">2017-09-19T14:26:00Z</dcterms:created>
  <dcterms:modified xsi:type="dcterms:W3CDTF">2017-09-19T14:26:00Z</dcterms:modified>
</cp:coreProperties>
</file>