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953470" w:rsidP="003A3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September-15</w:t>
      </w:r>
      <w:r w:rsidR="00A403DB" w:rsidRPr="00A403DB">
        <w:rPr>
          <w:b/>
          <w:sz w:val="40"/>
          <w:szCs w:val="40"/>
        </w:rPr>
        <w:t>-17</w:t>
      </w:r>
    </w:p>
    <w:p w:rsidR="00893FE4" w:rsidRDefault="00953470" w:rsidP="00953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to all of the students who helped make our Meet the teacher night a success last night!  To the students who helped, and those that came with their family members, we couldn’t have done it without you.</w:t>
      </w:r>
    </w:p>
    <w:p w:rsidR="00953470" w:rsidRPr="00953470" w:rsidRDefault="00953470" w:rsidP="00953470">
      <w:pPr>
        <w:pStyle w:val="ListParagraph"/>
        <w:rPr>
          <w:sz w:val="28"/>
          <w:szCs w:val="28"/>
        </w:rPr>
      </w:pPr>
    </w:p>
    <w:p w:rsidR="00893FE4" w:rsidRPr="00BF13A1" w:rsidRDefault="00893FE4" w:rsidP="00893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 xml:space="preserve">Immunization forms </w:t>
      </w:r>
      <w:r w:rsidR="00953470">
        <w:rPr>
          <w:sz w:val="28"/>
          <w:szCs w:val="28"/>
        </w:rPr>
        <w:t>are due no later than Monday – If you haven’t already brought yours in, bring it on Monday</w:t>
      </w:r>
      <w:r w:rsidR="004A5E50">
        <w:rPr>
          <w:sz w:val="28"/>
          <w:szCs w:val="28"/>
        </w:rPr>
        <w:t>!</w:t>
      </w:r>
    </w:p>
    <w:p w:rsidR="00893FE4" w:rsidRPr="00BF13A1" w:rsidRDefault="00893FE4" w:rsidP="00893FE4">
      <w:pPr>
        <w:pStyle w:val="ListParagraph"/>
        <w:rPr>
          <w:sz w:val="28"/>
          <w:szCs w:val="28"/>
        </w:rPr>
      </w:pPr>
    </w:p>
    <w:p w:rsidR="00A403DB" w:rsidRPr="00BF13A1" w:rsidRDefault="00A403DB" w:rsidP="00A403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 xml:space="preserve">Our first Pizza Day is </w:t>
      </w:r>
      <w:r w:rsidR="00B4520F">
        <w:rPr>
          <w:sz w:val="28"/>
          <w:szCs w:val="28"/>
        </w:rPr>
        <w:t>tomorrow</w:t>
      </w:r>
      <w:r w:rsidRPr="00BF13A1">
        <w:rPr>
          <w:sz w:val="28"/>
          <w:szCs w:val="28"/>
        </w:rPr>
        <w:t xml:space="preserve"> </w:t>
      </w:r>
      <w:r w:rsidR="004A5E50">
        <w:rPr>
          <w:sz w:val="28"/>
          <w:szCs w:val="28"/>
        </w:rPr>
        <w:t>is finally here!  Buy your lunch 2</w:t>
      </w:r>
      <w:r w:rsidR="004A5E50" w:rsidRPr="004A5E50">
        <w:rPr>
          <w:sz w:val="28"/>
          <w:szCs w:val="28"/>
          <w:vertAlign w:val="superscript"/>
        </w:rPr>
        <w:t>nd</w:t>
      </w:r>
      <w:r w:rsidR="004A5E50">
        <w:rPr>
          <w:sz w:val="28"/>
          <w:szCs w:val="28"/>
        </w:rPr>
        <w:t xml:space="preserve"> Nutrition Break for </w:t>
      </w:r>
      <w:r w:rsidRPr="00BF13A1">
        <w:rPr>
          <w:sz w:val="28"/>
          <w:szCs w:val="28"/>
        </w:rPr>
        <w:t xml:space="preserve">$1.50/slice first come first served.  </w:t>
      </w:r>
      <w:r w:rsidR="004A5E50">
        <w:rPr>
          <w:sz w:val="28"/>
          <w:szCs w:val="28"/>
        </w:rPr>
        <w:t>We have a new pizza supplier this year – Garth Pizza!  Don’t miss out!</w:t>
      </w:r>
    </w:p>
    <w:p w:rsidR="00BF13A1" w:rsidRPr="00BF13A1" w:rsidRDefault="00BF13A1" w:rsidP="00BF13A1">
      <w:pPr>
        <w:pStyle w:val="ListParagraph"/>
        <w:rPr>
          <w:sz w:val="28"/>
          <w:szCs w:val="28"/>
        </w:rPr>
      </w:pPr>
    </w:p>
    <w:p w:rsidR="00BF13A1" w:rsidRPr="00BF13A1" w:rsidRDefault="004A5E50" w:rsidP="00BF1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Attention all boys and girls on the Westview’s 3-Pitch teams.  There will be a practise today at the start of 1</w:t>
      </w:r>
      <w:r w:rsidRPr="004A5E50">
        <w:rPr>
          <w:rFonts w:ascii="Calibri" w:hAnsi="Calibri" w:cs="Calibri"/>
          <w:color w:val="000000"/>
          <w:sz w:val="28"/>
          <w:szCs w:val="28"/>
          <w:vertAlign w:val="superscript"/>
        </w:rPr>
        <w:t>st</w:t>
      </w:r>
      <w:r>
        <w:rPr>
          <w:rFonts w:ascii="Calibri" w:hAnsi="Calibri" w:cs="Calibri"/>
          <w:color w:val="000000"/>
          <w:sz w:val="28"/>
          <w:szCs w:val="28"/>
        </w:rPr>
        <w:t xml:space="preserve"> nutrition break</w:t>
      </w:r>
      <w:r w:rsidR="00474DA9">
        <w:rPr>
          <w:rFonts w:ascii="Calibri" w:hAnsi="Calibri" w:cs="Calibri"/>
          <w:color w:val="000000"/>
          <w:sz w:val="28"/>
          <w:szCs w:val="28"/>
        </w:rPr>
        <w:t>.  Bring a snack and your glove.</w:t>
      </w:r>
    </w:p>
    <w:p w:rsidR="00BF13A1" w:rsidRPr="00BF13A1" w:rsidRDefault="00BF13A1" w:rsidP="00BF13A1">
      <w:pPr>
        <w:pStyle w:val="ListParagraph"/>
        <w:rPr>
          <w:sz w:val="28"/>
          <w:szCs w:val="28"/>
        </w:rPr>
      </w:pPr>
    </w:p>
    <w:p w:rsidR="00474DA9" w:rsidRPr="00474DA9" w:rsidRDefault="00474DA9" w:rsidP="00893F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Hey Westview, today is your lucky day!  During Periods 5 and 6 the teachers will be challenging the Senior Boys and Girls 3-Pitch teams to a game of dodge ball and you get to watch the teachers win!</w:t>
      </w: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474DA9" w:rsidRPr="00474DA9" w:rsidRDefault="00474DA9" w:rsidP="00893F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Teachers please keep your period five class in your rooms until you are called to go outside after attendance.</w:t>
      </w: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474DA9" w:rsidRPr="00474DA9" w:rsidRDefault="00474DA9" w:rsidP="00893F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Students please remember to return your Student Information Verification forms on Monday!</w:t>
      </w: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A403DB" w:rsidRPr="00474DA9" w:rsidRDefault="00474DA9" w:rsidP="00474DA9">
      <w:pPr>
        <w:rPr>
          <w:sz w:val="32"/>
          <w:szCs w:val="32"/>
        </w:rPr>
      </w:pPr>
      <w:r w:rsidRPr="00474DA9">
        <w:rPr>
          <w:sz w:val="28"/>
          <w:szCs w:val="28"/>
        </w:rPr>
        <w:t xml:space="preserve">  </w:t>
      </w:r>
    </w:p>
    <w:p w:rsidR="00474DA9" w:rsidRPr="00474DA9" w:rsidRDefault="00474DA9" w:rsidP="00474DA9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182B2C"/>
    <w:rsid w:val="00310F40"/>
    <w:rsid w:val="003A22F4"/>
    <w:rsid w:val="003A3219"/>
    <w:rsid w:val="00406D86"/>
    <w:rsid w:val="00414714"/>
    <w:rsid w:val="00474DA9"/>
    <w:rsid w:val="004A5E50"/>
    <w:rsid w:val="0087514D"/>
    <w:rsid w:val="00893FE4"/>
    <w:rsid w:val="009414C2"/>
    <w:rsid w:val="00953470"/>
    <w:rsid w:val="00A403DB"/>
    <w:rsid w:val="00B4520F"/>
    <w:rsid w:val="00B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6CE66EE2.dotm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2017-09-14T14:01:00Z</cp:lastPrinted>
  <dcterms:created xsi:type="dcterms:W3CDTF">2017-09-15T13:47:00Z</dcterms:created>
  <dcterms:modified xsi:type="dcterms:W3CDTF">2017-09-15T13:47:00Z</dcterms:modified>
</cp:coreProperties>
</file>