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403DB" w:rsidRDefault="00A403DB" w:rsidP="00A403DB">
      <w:pPr>
        <w:jc w:val="center"/>
        <w:rPr>
          <w:b/>
          <w:sz w:val="40"/>
          <w:szCs w:val="40"/>
        </w:rPr>
      </w:pPr>
      <w:r w:rsidRPr="00A403DB">
        <w:rPr>
          <w:b/>
          <w:sz w:val="40"/>
          <w:szCs w:val="40"/>
        </w:rPr>
        <w:t>Monday, September-11-17</w:t>
      </w:r>
    </w:p>
    <w:p w:rsidR="00A403DB" w:rsidRPr="00A403DB" w:rsidRDefault="00A403DB" w:rsidP="00A403D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403DB" w:rsidRDefault="00A403DB" w:rsidP="00A40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3DB">
        <w:rPr>
          <w:sz w:val="32"/>
          <w:szCs w:val="32"/>
        </w:rPr>
        <w:t>Attention Senior Girls 3-Pitch players...a reminder of the meeting today at first nutrition break.  Bring a snack and your glove and meet at the flagpole.</w:t>
      </w: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Default="00A403DB" w:rsidP="00A40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3DB">
        <w:rPr>
          <w:sz w:val="32"/>
          <w:szCs w:val="32"/>
        </w:rPr>
        <w:t>There is a Senior Boys Baseball tryout today at second nutrition break.  Meet Mr. Johnston on the upper field at the start of the break.  Bring you</w:t>
      </w:r>
      <w:r>
        <w:rPr>
          <w:sz w:val="32"/>
          <w:szCs w:val="32"/>
        </w:rPr>
        <w:t>r lunch and your baseball glove.</w:t>
      </w: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Default="00A403DB" w:rsidP="00A40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3DB">
        <w:rPr>
          <w:sz w:val="32"/>
          <w:szCs w:val="32"/>
        </w:rPr>
        <w:t>Meet the Teacher Night is this Thursday, September 14</w:t>
      </w:r>
      <w:r w:rsidRPr="00A403DB">
        <w:rPr>
          <w:sz w:val="32"/>
          <w:szCs w:val="32"/>
          <w:vertAlign w:val="superscript"/>
        </w:rPr>
        <w:t>th</w:t>
      </w:r>
      <w:r w:rsidRPr="00A403DB">
        <w:rPr>
          <w:sz w:val="32"/>
          <w:szCs w:val="32"/>
        </w:rPr>
        <w:t xml:space="preserve"> from 4:00 to 6:00 pm.</w:t>
      </w: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Default="00A403DB" w:rsidP="00A40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3DB">
        <w:rPr>
          <w:sz w:val="32"/>
          <w:szCs w:val="32"/>
        </w:rPr>
        <w:t>Picture Day is this Friday, September 15</w:t>
      </w:r>
      <w:r w:rsidRPr="00A403DB">
        <w:rPr>
          <w:sz w:val="32"/>
          <w:szCs w:val="32"/>
          <w:vertAlign w:val="superscript"/>
        </w:rPr>
        <w:t>th</w:t>
      </w:r>
      <w:r w:rsidRPr="00A403DB">
        <w:rPr>
          <w:sz w:val="32"/>
          <w:szCs w:val="32"/>
        </w:rPr>
        <w:t>!</w:t>
      </w: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Default="00A403DB" w:rsidP="00A40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3DB">
        <w:rPr>
          <w:sz w:val="32"/>
          <w:szCs w:val="32"/>
        </w:rPr>
        <w:t>Our first Pizza Day is this Friday, September 15</w:t>
      </w:r>
      <w:r w:rsidRPr="00A403DB">
        <w:rPr>
          <w:sz w:val="32"/>
          <w:szCs w:val="32"/>
          <w:vertAlign w:val="superscript"/>
        </w:rPr>
        <w:t>th</w:t>
      </w:r>
      <w:r w:rsidRPr="00A403DB">
        <w:rPr>
          <w:sz w:val="32"/>
          <w:szCs w:val="32"/>
        </w:rPr>
        <w:t xml:space="preserve"> - $1.50/slice first come first served.  For sale upstairs at the start of 2</w:t>
      </w:r>
      <w:r w:rsidRPr="00A403DB">
        <w:rPr>
          <w:sz w:val="32"/>
          <w:szCs w:val="32"/>
          <w:vertAlign w:val="superscript"/>
        </w:rPr>
        <w:t>nd</w:t>
      </w:r>
      <w:r w:rsidRPr="00A403DB">
        <w:rPr>
          <w:sz w:val="32"/>
          <w:szCs w:val="32"/>
        </w:rPr>
        <w:t xml:space="preserve"> nutrition break.</w:t>
      </w: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p w:rsidR="00A403DB" w:rsidRPr="00A403DB" w:rsidRDefault="00A403DB" w:rsidP="00A403D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03DB">
        <w:rPr>
          <w:sz w:val="32"/>
          <w:szCs w:val="32"/>
        </w:rPr>
        <w:t xml:space="preserve">Congratulations to Class 8A for bringing in all of their class forms they have won a Pizza Party; the date will be decided by Miss </w:t>
      </w:r>
      <w:proofErr w:type="spellStart"/>
      <w:r w:rsidRPr="00A403DB">
        <w:rPr>
          <w:sz w:val="32"/>
          <w:szCs w:val="32"/>
        </w:rPr>
        <w:t>Dobrowsky</w:t>
      </w:r>
      <w:proofErr w:type="spellEnd"/>
      <w:r w:rsidRPr="00A403DB">
        <w:rPr>
          <w:sz w:val="32"/>
          <w:szCs w:val="32"/>
        </w:rPr>
        <w:t xml:space="preserve">.  Way to go 8A!  </w:t>
      </w:r>
    </w:p>
    <w:p w:rsidR="00A403DB" w:rsidRPr="00A403DB" w:rsidRDefault="00A403DB" w:rsidP="00A403DB">
      <w:pPr>
        <w:pStyle w:val="ListParagraph"/>
        <w:rPr>
          <w:sz w:val="32"/>
          <w:szCs w:val="32"/>
        </w:rPr>
      </w:pPr>
    </w:p>
    <w:sectPr w:rsidR="00A403DB" w:rsidRPr="00A40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9414C2"/>
    <w:rsid w:val="00A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6CE66EE2.dotm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1</cp:revision>
  <dcterms:created xsi:type="dcterms:W3CDTF">2017-09-11T13:34:00Z</dcterms:created>
  <dcterms:modified xsi:type="dcterms:W3CDTF">2017-09-11T13:43:00Z</dcterms:modified>
</cp:coreProperties>
</file>