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4" w:rsidRDefault="00337054" w:rsidP="0031269A">
      <w:pPr>
        <w:jc w:val="center"/>
      </w:pPr>
      <w:r w:rsidRPr="006A32B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75pt;height:75.75pt;visibility:visible">
            <v:imagedata r:id="rId5" o:title=""/>
          </v:shape>
        </w:pict>
      </w:r>
    </w:p>
    <w:p w:rsidR="00337054" w:rsidRDefault="00337054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Queensdale</w:t>
          </w:r>
        </w:smartTag>
        <w:r>
          <w:rPr>
            <w:rFonts w:ascii="Bookman Old Style" w:hAnsi="Bookman Old Style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4"/>
              <w:szCs w:val="24"/>
            </w:rPr>
            <w:t>School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 Council Meeting Agenda</w:t>
      </w:r>
    </w:p>
    <w:p w:rsidR="00337054" w:rsidRDefault="00337054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 October 16th, 2017</w:t>
      </w:r>
    </w:p>
    <w:p w:rsidR="00337054" w:rsidRDefault="00337054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Library 6:00 pm</w:t>
      </w:r>
    </w:p>
    <w:p w:rsidR="00337054" w:rsidRDefault="00337054" w:rsidP="0031269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37054" w:rsidRDefault="00337054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7054" w:rsidRDefault="00337054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Call to Order</w:t>
      </w:r>
    </w:p>
    <w:p w:rsidR="00337054" w:rsidRPr="004F0635" w:rsidRDefault="00337054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Welcome and Introductions</w:t>
      </w:r>
    </w:p>
    <w:p w:rsidR="00337054" w:rsidRPr="004F0635" w:rsidRDefault="00337054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Approval of the Agenda</w:t>
      </w:r>
    </w:p>
    <w:p w:rsidR="00337054" w:rsidRPr="004F0635" w:rsidRDefault="00337054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5613B9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Approval of the Minutes from September 25</w:t>
      </w:r>
      <w:r w:rsidRPr="005613B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>, 2017</w:t>
      </w:r>
    </w:p>
    <w:p w:rsidR="00337054" w:rsidRPr="004F0635" w:rsidRDefault="00337054" w:rsidP="004F0635">
      <w:pPr>
        <w:pStyle w:val="ListParagraph"/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</w:p>
    <w:p w:rsidR="00337054" w:rsidRDefault="00337054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Subcommittees</w:t>
      </w:r>
    </w:p>
    <w:p w:rsidR="00337054" w:rsidRDefault="00337054" w:rsidP="005613B9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Outdoor Classroom</w:t>
      </w:r>
    </w:p>
    <w:p w:rsidR="00337054" w:rsidRDefault="00337054" w:rsidP="005613B9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smartTag w:uri="urn:schemas-microsoft-com:office:smarttags" w:element="place">
        <w:r>
          <w:rPr>
            <w:rFonts w:ascii="Bookman Old Style" w:hAnsi="Bookman Old Style"/>
            <w:sz w:val="24"/>
            <w:szCs w:val="24"/>
          </w:rPr>
          <w:t>Holiday</w:t>
        </w:r>
      </w:smartTag>
      <w:r>
        <w:rPr>
          <w:rFonts w:ascii="Bookman Old Style" w:hAnsi="Bookman Old Style"/>
          <w:sz w:val="24"/>
          <w:szCs w:val="24"/>
        </w:rPr>
        <w:t xml:space="preserve"> Bazaar</w:t>
      </w:r>
    </w:p>
    <w:p w:rsidR="00337054" w:rsidRDefault="00337054" w:rsidP="005613B9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Fun Fair</w:t>
      </w:r>
    </w:p>
    <w:p w:rsidR="00337054" w:rsidRDefault="00337054" w:rsidP="005613B9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Parent Engagement </w:t>
      </w:r>
    </w:p>
    <w:p w:rsidR="00337054" w:rsidRPr="004F0635" w:rsidRDefault="00337054" w:rsidP="005613B9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 Suggestions?</w:t>
      </w:r>
    </w:p>
    <w:p w:rsidR="00337054" w:rsidRPr="004F0635" w:rsidRDefault="00337054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Fundraising Plan</w:t>
      </w:r>
      <w:r>
        <w:rPr>
          <w:rFonts w:ascii="Bookman Old Style" w:hAnsi="Bookman Old Style"/>
          <w:sz w:val="24"/>
          <w:szCs w:val="24"/>
        </w:rPr>
        <w:t>s</w:t>
      </w:r>
    </w:p>
    <w:p w:rsidR="00337054" w:rsidRPr="004F0635" w:rsidRDefault="00337054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Spirit Days and T-Shirt Sales</w:t>
      </w:r>
    </w:p>
    <w:p w:rsidR="00337054" w:rsidRPr="004F0635" w:rsidRDefault="00337054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Movie Night </w:t>
      </w:r>
    </w:p>
    <w:p w:rsidR="00337054" w:rsidRPr="004F0635" w:rsidRDefault="00337054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Draft Constitution and Bylaws </w:t>
      </w:r>
    </w:p>
    <w:p w:rsidR="00337054" w:rsidRPr="004F0635" w:rsidRDefault="00337054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Any other business</w:t>
      </w:r>
    </w:p>
    <w:p w:rsidR="00337054" w:rsidRPr="004F0635" w:rsidRDefault="00337054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Next meeti</w:t>
      </w:r>
      <w:r>
        <w:rPr>
          <w:rFonts w:ascii="Bookman Old Style" w:hAnsi="Bookman Old Style"/>
          <w:sz w:val="24"/>
          <w:szCs w:val="24"/>
        </w:rPr>
        <w:t>ng date November 13</w:t>
      </w:r>
      <w:r w:rsidRPr="008703DC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>, 2017</w:t>
      </w:r>
    </w:p>
    <w:p w:rsidR="00337054" w:rsidRPr="004F0635" w:rsidRDefault="00337054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7054" w:rsidRPr="004F0635" w:rsidRDefault="00337054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Adjournment</w:t>
      </w:r>
    </w:p>
    <w:p w:rsidR="00337054" w:rsidRPr="004E28FB" w:rsidRDefault="00337054" w:rsidP="001633E3">
      <w:pPr>
        <w:spacing w:after="0" w:line="240" w:lineRule="auto"/>
        <w:ind w:left="567"/>
        <w:rPr>
          <w:rFonts w:ascii="Bookman Old Style" w:hAnsi="Bookman Old Style"/>
          <w:sz w:val="20"/>
          <w:szCs w:val="20"/>
        </w:rPr>
      </w:pPr>
    </w:p>
    <w:p w:rsidR="00337054" w:rsidRPr="001633E3" w:rsidRDefault="00337054" w:rsidP="005955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7054" w:rsidRPr="001633E3" w:rsidRDefault="00337054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337054" w:rsidRPr="001633E3" w:rsidSect="001633E3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C1"/>
    <w:multiLevelType w:val="multilevel"/>
    <w:tmpl w:val="3C9CC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F639E0"/>
    <w:multiLevelType w:val="hybridMultilevel"/>
    <w:tmpl w:val="23AE3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5053"/>
    <w:multiLevelType w:val="hybridMultilevel"/>
    <w:tmpl w:val="A866C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0175"/>
    <w:multiLevelType w:val="multilevel"/>
    <w:tmpl w:val="B0006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4220B08"/>
    <w:multiLevelType w:val="hybridMultilevel"/>
    <w:tmpl w:val="E836E620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CC56EC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86A3304"/>
    <w:multiLevelType w:val="hybridMultilevel"/>
    <w:tmpl w:val="B8FC3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D060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9A"/>
    <w:rsid w:val="000075BB"/>
    <w:rsid w:val="00075270"/>
    <w:rsid w:val="000825AC"/>
    <w:rsid w:val="00082EDA"/>
    <w:rsid w:val="000B11B2"/>
    <w:rsid w:val="001633E3"/>
    <w:rsid w:val="00177F77"/>
    <w:rsid w:val="002C249B"/>
    <w:rsid w:val="0031269A"/>
    <w:rsid w:val="00337054"/>
    <w:rsid w:val="00494272"/>
    <w:rsid w:val="004C538E"/>
    <w:rsid w:val="004E28FB"/>
    <w:rsid w:val="004F0635"/>
    <w:rsid w:val="005613B9"/>
    <w:rsid w:val="0056729D"/>
    <w:rsid w:val="005955BD"/>
    <w:rsid w:val="00652E0A"/>
    <w:rsid w:val="006A32B8"/>
    <w:rsid w:val="006F2019"/>
    <w:rsid w:val="00722C3A"/>
    <w:rsid w:val="007B56BE"/>
    <w:rsid w:val="007C54F0"/>
    <w:rsid w:val="008703DC"/>
    <w:rsid w:val="008B26DE"/>
    <w:rsid w:val="008D38E0"/>
    <w:rsid w:val="00D5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B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Vansevenant</dc:creator>
  <cp:keywords/>
  <dc:description/>
  <cp:lastModifiedBy>w01273mgr4</cp:lastModifiedBy>
  <cp:revision>3</cp:revision>
  <cp:lastPrinted>2017-09-24T23:04:00Z</cp:lastPrinted>
  <dcterms:created xsi:type="dcterms:W3CDTF">2017-10-15T20:38:00Z</dcterms:created>
  <dcterms:modified xsi:type="dcterms:W3CDTF">2017-10-15T20:41:00Z</dcterms:modified>
</cp:coreProperties>
</file>