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C0" w:rsidRDefault="00271FC0" w:rsidP="0031269A">
      <w:pPr>
        <w:jc w:val="center"/>
      </w:pPr>
      <w:r w:rsidRPr="00B301DD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.75pt;height:75.75pt;visibility:visible">
            <v:imagedata r:id="rId5" o:title=""/>
          </v:shape>
        </w:pict>
      </w:r>
    </w:p>
    <w:p w:rsidR="00271FC0" w:rsidRDefault="00271FC0" w:rsidP="001633E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Queensdale</w:t>
          </w:r>
        </w:smartTag>
        <w:r>
          <w:rPr>
            <w:rFonts w:ascii="Bookman Old Style" w:hAnsi="Bookman Old Style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24"/>
              <w:szCs w:val="24"/>
            </w:rPr>
            <w:t>School</w:t>
          </w:r>
        </w:smartTag>
      </w:smartTag>
      <w:r>
        <w:rPr>
          <w:rFonts w:ascii="Bookman Old Style" w:hAnsi="Bookman Old Style"/>
          <w:sz w:val="24"/>
          <w:szCs w:val="24"/>
        </w:rPr>
        <w:t xml:space="preserve"> Council Meeting Agenda</w:t>
      </w:r>
    </w:p>
    <w:p w:rsidR="00271FC0" w:rsidRDefault="00271FC0" w:rsidP="001633E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 November 21, 2016, Library 6:00 pm</w:t>
      </w:r>
    </w:p>
    <w:p w:rsidR="00271FC0" w:rsidRDefault="00271FC0" w:rsidP="0031269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71FC0" w:rsidRDefault="00271FC0" w:rsidP="001633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71FC0" w:rsidRPr="0033731B" w:rsidRDefault="00271FC0" w:rsidP="0031269A">
      <w:p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>Call to Order</w:t>
      </w:r>
    </w:p>
    <w:p w:rsidR="00271FC0" w:rsidRPr="0033731B" w:rsidRDefault="00271FC0" w:rsidP="0031269A">
      <w:pPr>
        <w:spacing w:after="0" w:line="240" w:lineRule="auto"/>
        <w:rPr>
          <w:rFonts w:ascii="Bookman Old Style" w:hAnsi="Bookman Old Style"/>
        </w:rPr>
      </w:pPr>
    </w:p>
    <w:p w:rsidR="00271FC0" w:rsidRPr="0033731B" w:rsidRDefault="00271FC0" w:rsidP="0031269A">
      <w:p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>Welcome and Introductions</w:t>
      </w:r>
    </w:p>
    <w:p w:rsidR="00271FC0" w:rsidRPr="0033731B" w:rsidRDefault="00271FC0" w:rsidP="0031269A">
      <w:pPr>
        <w:spacing w:after="0" w:line="240" w:lineRule="auto"/>
        <w:rPr>
          <w:rFonts w:ascii="Bookman Old Style" w:hAnsi="Bookman Old Style"/>
        </w:rPr>
      </w:pPr>
    </w:p>
    <w:p w:rsidR="00271FC0" w:rsidRDefault="00271FC0" w:rsidP="00F24F60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Rain Garden Presentation from </w:t>
      </w:r>
      <w:r>
        <w:rPr>
          <w:rFonts w:ascii="Bookman Old Style" w:hAnsi="Bookman Old Style"/>
        </w:rPr>
        <w:t>Laura Anderson (</w:t>
      </w:r>
      <w:r w:rsidRPr="0033731B">
        <w:rPr>
          <w:rFonts w:ascii="Bookman Old Style" w:hAnsi="Bookman Old Style"/>
        </w:rPr>
        <w:t>Green Venture</w:t>
      </w:r>
      <w:r>
        <w:rPr>
          <w:rFonts w:ascii="Bookman Old Style" w:hAnsi="Bookman Old Style"/>
        </w:rPr>
        <w:t>)</w:t>
      </w:r>
      <w:r w:rsidRPr="0033731B">
        <w:rPr>
          <w:rFonts w:ascii="Bookman Old Style" w:hAnsi="Bookman Old Style"/>
        </w:rPr>
        <w:t xml:space="preserve"> and </w:t>
      </w:r>
      <w:r>
        <w:rPr>
          <w:rFonts w:ascii="Bookman Old Style" w:hAnsi="Bookman Old Style"/>
        </w:rPr>
        <w:t>Kelly Pike (</w:t>
      </w:r>
      <w:r w:rsidRPr="0033731B">
        <w:rPr>
          <w:rFonts w:ascii="Bookman Old Style" w:hAnsi="Bookman Old Style"/>
        </w:rPr>
        <w:t>Bay Area Restoration Council</w:t>
      </w:r>
      <w:r>
        <w:rPr>
          <w:rFonts w:ascii="Bookman Old Style" w:hAnsi="Bookman Old Style"/>
        </w:rPr>
        <w:t xml:space="preserve"> or BARC</w:t>
      </w:r>
      <w:r w:rsidRPr="0033731B">
        <w:rPr>
          <w:rFonts w:ascii="Bookman Old Style" w:hAnsi="Bookman Old Style"/>
        </w:rPr>
        <w:t>)</w:t>
      </w:r>
    </w:p>
    <w:p w:rsidR="00271FC0" w:rsidRPr="0033731B" w:rsidRDefault="00271FC0" w:rsidP="00F24F60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271FC0" w:rsidRPr="0033731B" w:rsidRDefault="00271FC0" w:rsidP="00F24F60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Approval of Agenda</w:t>
      </w:r>
    </w:p>
    <w:p w:rsidR="00271FC0" w:rsidRPr="0033731B" w:rsidRDefault="00271FC0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271FC0" w:rsidRPr="0033731B" w:rsidRDefault="00271FC0" w:rsidP="00F24F60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Approval of Minutes October 17, 2016</w:t>
      </w:r>
    </w:p>
    <w:p w:rsidR="00271FC0" w:rsidRPr="0033731B" w:rsidRDefault="00271FC0" w:rsidP="001633E3">
      <w:pPr>
        <w:pStyle w:val="ListParagraph"/>
        <w:spacing w:after="0" w:line="240" w:lineRule="auto"/>
        <w:ind w:left="999"/>
        <w:rPr>
          <w:rFonts w:ascii="Bookman Old Style" w:hAnsi="Bookman Old Style"/>
        </w:rPr>
      </w:pPr>
    </w:p>
    <w:p w:rsidR="00271FC0" w:rsidRPr="0033731B" w:rsidRDefault="00271FC0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Principals Report</w:t>
      </w:r>
    </w:p>
    <w:p w:rsidR="00271FC0" w:rsidRPr="0033731B" w:rsidRDefault="00271FC0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271FC0" w:rsidRPr="0033731B" w:rsidRDefault="00271FC0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Teachers Report</w:t>
      </w:r>
    </w:p>
    <w:p w:rsidR="00271FC0" w:rsidRPr="0033731B" w:rsidRDefault="00271FC0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271FC0" w:rsidRPr="0033731B" w:rsidRDefault="00271FC0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Co-Chair Report</w:t>
      </w:r>
    </w:p>
    <w:p w:rsidR="00271FC0" w:rsidRPr="0033731B" w:rsidRDefault="00271FC0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271FC0" w:rsidRPr="0033731B" w:rsidRDefault="00271FC0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Treasurer’s Report</w:t>
      </w:r>
    </w:p>
    <w:p w:rsidR="00271FC0" w:rsidRPr="0033731B" w:rsidRDefault="00271FC0" w:rsidP="001633E3">
      <w:pPr>
        <w:pStyle w:val="ListParagraph"/>
        <w:spacing w:after="0" w:line="240" w:lineRule="auto"/>
        <w:ind w:left="360"/>
        <w:rPr>
          <w:rFonts w:ascii="Bookman Old Style" w:hAnsi="Bookman Old Style"/>
        </w:rPr>
      </w:pPr>
    </w:p>
    <w:p w:rsidR="00271FC0" w:rsidRPr="0033731B" w:rsidRDefault="00271FC0" w:rsidP="000825AC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 xml:space="preserve"> P</w:t>
      </w:r>
      <w:bookmarkStart w:id="0" w:name="_GoBack"/>
      <w:bookmarkEnd w:id="0"/>
      <w:r w:rsidRPr="0033731B">
        <w:rPr>
          <w:rFonts w:ascii="Bookman Old Style" w:hAnsi="Bookman Old Style"/>
        </w:rPr>
        <w:t>arents Reaching Out Grant Workshops</w:t>
      </w:r>
    </w:p>
    <w:p w:rsidR="00271FC0" w:rsidRPr="0033731B" w:rsidRDefault="00271FC0" w:rsidP="000825AC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271FC0" w:rsidRPr="0033731B" w:rsidRDefault="00271FC0" w:rsidP="000825AC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>Parent Engagement Subcommittee</w:t>
      </w:r>
    </w:p>
    <w:p w:rsidR="00271FC0" w:rsidRPr="0033731B" w:rsidRDefault="00271FC0" w:rsidP="0033731B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271FC0" w:rsidRPr="0033731B" w:rsidRDefault="00271FC0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>Upcoming Events</w:t>
      </w:r>
    </w:p>
    <w:p w:rsidR="00271FC0" w:rsidRPr="0033731B" w:rsidRDefault="00271FC0" w:rsidP="005955BD">
      <w:pPr>
        <w:spacing w:after="0" w:line="240" w:lineRule="auto"/>
        <w:rPr>
          <w:rFonts w:ascii="Bookman Old Style" w:hAnsi="Bookman Old Style"/>
        </w:rPr>
      </w:pPr>
    </w:p>
    <w:p w:rsidR="00271FC0" w:rsidRPr="0033731B" w:rsidRDefault="00271FC0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>Any other Business</w:t>
      </w:r>
    </w:p>
    <w:p w:rsidR="00271FC0" w:rsidRPr="0033731B" w:rsidRDefault="00271FC0" w:rsidP="005955BD">
      <w:pPr>
        <w:spacing w:after="0" w:line="240" w:lineRule="auto"/>
        <w:rPr>
          <w:rFonts w:ascii="Bookman Old Style" w:hAnsi="Bookman Old Style"/>
        </w:rPr>
      </w:pPr>
    </w:p>
    <w:p w:rsidR="00271FC0" w:rsidRPr="0033731B" w:rsidRDefault="00271FC0" w:rsidP="0033731B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>Next Meeting Date Monday January 16, 2017</w:t>
      </w:r>
    </w:p>
    <w:p w:rsidR="00271FC0" w:rsidRPr="0033731B" w:rsidRDefault="00271FC0" w:rsidP="0033731B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271FC0" w:rsidRPr="0033731B" w:rsidRDefault="00271FC0" w:rsidP="001633E3">
      <w:pPr>
        <w:spacing w:after="0" w:line="240" w:lineRule="auto"/>
        <w:rPr>
          <w:rFonts w:ascii="Bookman Old Style" w:hAnsi="Bookman Old Style"/>
        </w:rPr>
      </w:pPr>
    </w:p>
    <w:p w:rsidR="00271FC0" w:rsidRPr="0033731B" w:rsidRDefault="00271FC0" w:rsidP="001633E3">
      <w:pPr>
        <w:spacing w:after="0" w:line="240" w:lineRule="auto"/>
        <w:rPr>
          <w:rFonts w:ascii="Bookman Old Style" w:hAnsi="Bookman Old Style"/>
        </w:rPr>
      </w:pPr>
      <w:r w:rsidRPr="0033731B">
        <w:rPr>
          <w:rFonts w:ascii="Bookman Old Style" w:hAnsi="Bookman Old Style"/>
        </w:rPr>
        <w:t>Adjournment</w:t>
      </w:r>
    </w:p>
    <w:p w:rsidR="00271FC0" w:rsidRPr="004E28FB" w:rsidRDefault="00271FC0" w:rsidP="001633E3">
      <w:pPr>
        <w:spacing w:after="0" w:line="240" w:lineRule="auto"/>
        <w:ind w:left="567"/>
        <w:rPr>
          <w:rFonts w:ascii="Bookman Old Style" w:hAnsi="Bookman Old Style"/>
          <w:sz w:val="20"/>
          <w:szCs w:val="20"/>
        </w:rPr>
      </w:pPr>
    </w:p>
    <w:p w:rsidR="00271FC0" w:rsidRPr="001633E3" w:rsidRDefault="00271FC0" w:rsidP="005955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71FC0" w:rsidRPr="001633E3" w:rsidRDefault="00271FC0" w:rsidP="0031269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271FC0" w:rsidRPr="001633E3" w:rsidSect="001633E3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C1"/>
    <w:multiLevelType w:val="multilevel"/>
    <w:tmpl w:val="3C9CC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BF639E0"/>
    <w:multiLevelType w:val="hybridMultilevel"/>
    <w:tmpl w:val="23AE3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15053"/>
    <w:multiLevelType w:val="hybridMultilevel"/>
    <w:tmpl w:val="A866C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70175"/>
    <w:multiLevelType w:val="multilevel"/>
    <w:tmpl w:val="B0006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1332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4220B08"/>
    <w:multiLevelType w:val="hybridMultilevel"/>
    <w:tmpl w:val="E836E620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CC56EC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86A3304"/>
    <w:multiLevelType w:val="hybridMultilevel"/>
    <w:tmpl w:val="B8FC3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D060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9A"/>
    <w:rsid w:val="000825AC"/>
    <w:rsid w:val="00082EDA"/>
    <w:rsid w:val="000B11B2"/>
    <w:rsid w:val="001633E3"/>
    <w:rsid w:val="00271FC0"/>
    <w:rsid w:val="0031269A"/>
    <w:rsid w:val="00322522"/>
    <w:rsid w:val="0033731B"/>
    <w:rsid w:val="003626C3"/>
    <w:rsid w:val="00494272"/>
    <w:rsid w:val="004C538E"/>
    <w:rsid w:val="004E28FB"/>
    <w:rsid w:val="005955BD"/>
    <w:rsid w:val="00611720"/>
    <w:rsid w:val="00652E0A"/>
    <w:rsid w:val="006F2019"/>
    <w:rsid w:val="00722C3A"/>
    <w:rsid w:val="007B56BE"/>
    <w:rsid w:val="007C54F0"/>
    <w:rsid w:val="007F7D26"/>
    <w:rsid w:val="00882DB2"/>
    <w:rsid w:val="008D38E0"/>
    <w:rsid w:val="00A30D4D"/>
    <w:rsid w:val="00B301DD"/>
    <w:rsid w:val="00C21212"/>
    <w:rsid w:val="00F2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BE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81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Randy Vansevenant</dc:creator>
  <cp:keywords/>
  <dc:description/>
  <cp:lastModifiedBy>w523mgr4</cp:lastModifiedBy>
  <cp:revision>4</cp:revision>
  <cp:lastPrinted>2016-10-16T00:15:00Z</cp:lastPrinted>
  <dcterms:created xsi:type="dcterms:W3CDTF">2016-11-15T12:30:00Z</dcterms:created>
  <dcterms:modified xsi:type="dcterms:W3CDTF">2016-11-17T02:40:00Z</dcterms:modified>
</cp:coreProperties>
</file>