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D4" w:rsidRDefault="00D526D4" w:rsidP="0031269A">
      <w:pPr>
        <w:jc w:val="center"/>
      </w:pPr>
      <w:r w:rsidRPr="003C389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4.25pt;height:75.75pt;visibility:visible">
            <v:imagedata r:id="rId5" o:title=""/>
          </v:shape>
        </w:pict>
      </w:r>
    </w:p>
    <w:p w:rsidR="00D526D4" w:rsidRDefault="00D526D4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Queensdale</w:t>
          </w:r>
        </w:smartTag>
        <w:r>
          <w:rPr>
            <w:rFonts w:ascii="Bookman Old Style" w:hAnsi="Bookman Old Style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4"/>
              <w:szCs w:val="24"/>
            </w:rPr>
            <w:t>School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Council Meeting Agenda</w:t>
      </w:r>
    </w:p>
    <w:p w:rsidR="00D526D4" w:rsidRDefault="00D526D4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 January 16, 2017, Library 6:00 pm</w:t>
      </w:r>
    </w:p>
    <w:p w:rsidR="00D526D4" w:rsidRDefault="00D526D4" w:rsidP="003126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526D4" w:rsidRDefault="00D526D4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26D4" w:rsidRPr="0033731B" w:rsidRDefault="00D526D4" w:rsidP="0031269A">
      <w:p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Call to Order</w:t>
      </w:r>
    </w:p>
    <w:p w:rsidR="00D526D4" w:rsidRPr="0033731B" w:rsidRDefault="00D526D4" w:rsidP="0031269A">
      <w:pPr>
        <w:spacing w:after="0" w:line="240" w:lineRule="auto"/>
        <w:rPr>
          <w:rFonts w:ascii="Bookman Old Style" w:hAnsi="Bookman Old Style"/>
        </w:rPr>
      </w:pPr>
    </w:p>
    <w:p w:rsidR="00D526D4" w:rsidRPr="002100EA" w:rsidRDefault="00D526D4" w:rsidP="00812F7B">
      <w:pPr>
        <w:spacing w:after="0" w:line="240" w:lineRule="auto"/>
        <w:rPr>
          <w:rFonts w:ascii="Bookman Old Style" w:hAnsi="Bookman Old Style"/>
        </w:rPr>
      </w:pPr>
      <w:r w:rsidRPr="002100EA">
        <w:rPr>
          <w:rFonts w:ascii="Bookman Old Style" w:hAnsi="Bookman Old Style"/>
        </w:rPr>
        <w:t>Welcome and Introductions</w:t>
      </w:r>
    </w:p>
    <w:p w:rsidR="00D526D4" w:rsidRPr="0033731B" w:rsidRDefault="00D526D4" w:rsidP="00F24F60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Pr="0033731B" w:rsidRDefault="00D526D4" w:rsidP="00F24F6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Approval of Agenda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D526D4" w:rsidRPr="0033731B" w:rsidRDefault="00D526D4" w:rsidP="00F24F6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Approval of Minutes November 21</w:t>
      </w:r>
      <w:r w:rsidRPr="0033731B">
        <w:rPr>
          <w:rFonts w:ascii="Bookman Old Style" w:hAnsi="Bookman Old Style"/>
        </w:rPr>
        <w:t>, 2016</w:t>
      </w:r>
    </w:p>
    <w:p w:rsidR="00D526D4" w:rsidRPr="0033731B" w:rsidRDefault="00D526D4" w:rsidP="001633E3">
      <w:pPr>
        <w:pStyle w:val="ListParagraph"/>
        <w:spacing w:after="0" w:line="240" w:lineRule="auto"/>
        <w:ind w:left="999"/>
        <w:rPr>
          <w:rFonts w:ascii="Bookman Old Style" w:hAnsi="Bookman Old Style"/>
        </w:rPr>
      </w:pPr>
    </w:p>
    <w:p w:rsidR="00D526D4" w:rsidRPr="0033731B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Principals Report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D526D4" w:rsidRPr="0033731B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Teachers Report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D526D4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Co-Chair Report</w:t>
      </w:r>
    </w:p>
    <w:p w:rsidR="00D526D4" w:rsidRDefault="00D526D4" w:rsidP="00812F7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Default="00D526D4" w:rsidP="002100EA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smartTag w:uri="urn:schemas-microsoft-com:office:smarttags" w:element="place">
        <w:r>
          <w:rPr>
            <w:rFonts w:ascii="Bookman Old Style" w:hAnsi="Bookman Old Style"/>
          </w:rPr>
          <w:t>Holiday</w:t>
        </w:r>
      </w:smartTag>
      <w:r>
        <w:rPr>
          <w:rFonts w:ascii="Bookman Old Style" w:hAnsi="Bookman Old Style"/>
        </w:rPr>
        <w:t xml:space="preserve"> Bazaar Recap</w:t>
      </w:r>
    </w:p>
    <w:p w:rsidR="00D526D4" w:rsidRPr="0033731B" w:rsidRDefault="00D526D4" w:rsidP="002100EA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Green Apple Grant</w:t>
      </w:r>
    </w:p>
    <w:p w:rsidR="00D526D4" w:rsidRPr="0033731B" w:rsidRDefault="00D526D4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D526D4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Treasurer’s Report</w:t>
      </w:r>
    </w:p>
    <w:p w:rsidR="00D526D4" w:rsidRDefault="00D526D4" w:rsidP="00812F7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Pr="0033731B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Recipe Book Fundraiser</w:t>
      </w:r>
    </w:p>
    <w:p w:rsidR="00D526D4" w:rsidRDefault="00D526D4" w:rsidP="00812F7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bookmarkStart w:id="0" w:name="_GoBack"/>
      <w:bookmarkEnd w:id="0"/>
    </w:p>
    <w:p w:rsidR="00D526D4" w:rsidRPr="0033731B" w:rsidRDefault="00D526D4" w:rsidP="00812F7B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 Grant Workshop Dates</w:t>
      </w:r>
    </w:p>
    <w:p w:rsidR="00D526D4" w:rsidRPr="0033731B" w:rsidRDefault="00D526D4" w:rsidP="005955BD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D526D4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Any other Business</w:t>
      </w:r>
    </w:p>
    <w:p w:rsidR="00D526D4" w:rsidRPr="0033731B" w:rsidRDefault="00D526D4" w:rsidP="005955BD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D526D4" w:rsidP="002100EA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Nex</w:t>
      </w:r>
      <w:r>
        <w:rPr>
          <w:rFonts w:ascii="Bookman Old Style" w:hAnsi="Bookman Old Style"/>
        </w:rPr>
        <w:t>t Meeting Date Monday February 13</w:t>
      </w:r>
      <w:r w:rsidRPr="0033731B">
        <w:rPr>
          <w:rFonts w:ascii="Bookman Old Style" w:hAnsi="Bookman Old Style"/>
        </w:rPr>
        <w:t>, 2017</w:t>
      </w:r>
    </w:p>
    <w:p w:rsidR="00D526D4" w:rsidRPr="0033731B" w:rsidRDefault="00D526D4" w:rsidP="0033731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D526D4" w:rsidRPr="0033731B" w:rsidRDefault="00D526D4" w:rsidP="001633E3">
      <w:pPr>
        <w:spacing w:after="0" w:line="240" w:lineRule="auto"/>
        <w:rPr>
          <w:rFonts w:ascii="Bookman Old Style" w:hAnsi="Bookman Old Style"/>
        </w:rPr>
      </w:pPr>
    </w:p>
    <w:p w:rsidR="00D526D4" w:rsidRPr="0033731B" w:rsidRDefault="00D526D4" w:rsidP="001633E3">
      <w:p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Adjournment</w:t>
      </w:r>
    </w:p>
    <w:p w:rsidR="00D526D4" w:rsidRPr="004E28FB" w:rsidRDefault="00D526D4" w:rsidP="001633E3">
      <w:pPr>
        <w:spacing w:after="0" w:line="240" w:lineRule="auto"/>
        <w:ind w:left="567"/>
        <w:rPr>
          <w:rFonts w:ascii="Bookman Old Style" w:hAnsi="Bookman Old Style"/>
          <w:sz w:val="20"/>
          <w:szCs w:val="20"/>
        </w:rPr>
      </w:pPr>
    </w:p>
    <w:p w:rsidR="00D526D4" w:rsidRPr="001633E3" w:rsidRDefault="00D526D4" w:rsidP="005955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26D4" w:rsidRPr="001633E3" w:rsidRDefault="00D526D4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526D4" w:rsidRPr="001633E3" w:rsidSect="001633E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C1"/>
    <w:multiLevelType w:val="multilevel"/>
    <w:tmpl w:val="3C9CC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C55EA0"/>
    <w:multiLevelType w:val="hybridMultilevel"/>
    <w:tmpl w:val="D548D2E0"/>
    <w:lvl w:ilvl="0" w:tplc="84BC8C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F53EF"/>
    <w:multiLevelType w:val="multilevel"/>
    <w:tmpl w:val="6C9ABA6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BF639E0"/>
    <w:multiLevelType w:val="hybridMultilevel"/>
    <w:tmpl w:val="23AE3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5053"/>
    <w:multiLevelType w:val="hybridMultilevel"/>
    <w:tmpl w:val="A866C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0175"/>
    <w:multiLevelType w:val="multilevel"/>
    <w:tmpl w:val="B0006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4220B08"/>
    <w:multiLevelType w:val="hybridMultilevel"/>
    <w:tmpl w:val="E836E62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410FA6"/>
    <w:multiLevelType w:val="hybridMultilevel"/>
    <w:tmpl w:val="0F4C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56E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86A3304"/>
    <w:multiLevelType w:val="hybridMultilevel"/>
    <w:tmpl w:val="B8FC3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D060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9A"/>
    <w:rsid w:val="000825AC"/>
    <w:rsid w:val="00082EDA"/>
    <w:rsid w:val="000A44A5"/>
    <w:rsid w:val="000B11B2"/>
    <w:rsid w:val="001633E3"/>
    <w:rsid w:val="002100EA"/>
    <w:rsid w:val="00271FC0"/>
    <w:rsid w:val="002D2F45"/>
    <w:rsid w:val="002E0EA1"/>
    <w:rsid w:val="0031269A"/>
    <w:rsid w:val="00322522"/>
    <w:rsid w:val="0033731B"/>
    <w:rsid w:val="003626C3"/>
    <w:rsid w:val="003C3898"/>
    <w:rsid w:val="003C3F35"/>
    <w:rsid w:val="00435A36"/>
    <w:rsid w:val="00494272"/>
    <w:rsid w:val="004C538E"/>
    <w:rsid w:val="004E28FB"/>
    <w:rsid w:val="005955BD"/>
    <w:rsid w:val="00611720"/>
    <w:rsid w:val="00652E0A"/>
    <w:rsid w:val="006F2019"/>
    <w:rsid w:val="00722C3A"/>
    <w:rsid w:val="007B56BE"/>
    <w:rsid w:val="007C54F0"/>
    <w:rsid w:val="007E34EC"/>
    <w:rsid w:val="007F7D26"/>
    <w:rsid w:val="00812F7B"/>
    <w:rsid w:val="00882DB2"/>
    <w:rsid w:val="008D38E0"/>
    <w:rsid w:val="009926F3"/>
    <w:rsid w:val="00A30D4D"/>
    <w:rsid w:val="00B301DD"/>
    <w:rsid w:val="00C21212"/>
    <w:rsid w:val="00D526D4"/>
    <w:rsid w:val="00F24F60"/>
    <w:rsid w:val="00FC6964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B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Vansevenant</dc:creator>
  <cp:keywords/>
  <dc:description/>
  <cp:lastModifiedBy>w523mgr4</cp:lastModifiedBy>
  <cp:revision>2</cp:revision>
  <cp:lastPrinted>2017-01-13T02:32:00Z</cp:lastPrinted>
  <dcterms:created xsi:type="dcterms:W3CDTF">2017-01-13T02:32:00Z</dcterms:created>
  <dcterms:modified xsi:type="dcterms:W3CDTF">2017-01-13T02:32:00Z</dcterms:modified>
</cp:coreProperties>
</file>