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85AB" w14:textId="1EAB8B96" w:rsidR="002E2761" w:rsidRDefault="00034D96" w:rsidP="00034D96">
      <w:pPr>
        <w:pStyle w:val="Title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078D8A85" wp14:editId="60B2CC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904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ac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JAMES MACDONALD </w:t>
      </w:r>
      <w:r w:rsidR="00E01960" w:rsidRPr="00D907F2">
        <w:rPr>
          <w:sz w:val="32"/>
          <w:szCs w:val="32"/>
        </w:rPr>
        <w:t>ELEMENTARY</w:t>
      </w:r>
      <w:r w:rsidR="002E2761" w:rsidRPr="00D907F2">
        <w:rPr>
          <w:sz w:val="32"/>
          <w:szCs w:val="32"/>
        </w:rPr>
        <w:t xml:space="preserve"> </w:t>
      </w:r>
    </w:p>
    <w:p w14:paraId="3616AC12" w14:textId="77777777" w:rsidR="00034D96" w:rsidRDefault="00034D96" w:rsidP="00034D96">
      <w:pPr>
        <w:pStyle w:val="Title"/>
        <w:outlineLvl w:val="0"/>
        <w:rPr>
          <w:sz w:val="32"/>
          <w:szCs w:val="32"/>
        </w:rPr>
      </w:pPr>
    </w:p>
    <w:p w14:paraId="210967E6" w14:textId="36710D78" w:rsidR="00034D96" w:rsidRPr="00034D96" w:rsidRDefault="00034D96" w:rsidP="00034D96">
      <w:pPr>
        <w:pStyle w:val="Title"/>
        <w:outlineLvl w:val="0"/>
        <w:rPr>
          <w:sz w:val="24"/>
          <w:szCs w:val="24"/>
        </w:rPr>
      </w:pPr>
      <w:r w:rsidRPr="00034D96">
        <w:rPr>
          <w:sz w:val="24"/>
          <w:szCs w:val="24"/>
        </w:rPr>
        <w:t>SCHOOL COUNCIL</w:t>
      </w:r>
    </w:p>
    <w:p w14:paraId="00E398FF" w14:textId="76A8DA99" w:rsidR="00034D96" w:rsidRDefault="00034D96" w:rsidP="00034D96">
      <w:pPr>
        <w:pStyle w:val="Title"/>
        <w:outlineLvl w:val="0"/>
        <w:rPr>
          <w:sz w:val="24"/>
          <w:szCs w:val="24"/>
        </w:rPr>
      </w:pPr>
      <w:r w:rsidRPr="00034D96">
        <w:rPr>
          <w:sz w:val="24"/>
          <w:szCs w:val="24"/>
        </w:rPr>
        <w:t>MEMBERSHIP &amp; SELF-NOMINATION</w:t>
      </w:r>
      <w:r>
        <w:rPr>
          <w:sz w:val="24"/>
          <w:szCs w:val="24"/>
        </w:rPr>
        <w:t xml:space="preserve"> FORM</w:t>
      </w:r>
    </w:p>
    <w:p w14:paraId="78768A69" w14:textId="26BE0B44" w:rsidR="00034D96" w:rsidRDefault="00945511" w:rsidP="00034D96">
      <w:pPr>
        <w:pStyle w:val="Title"/>
        <w:outlineLvl w:val="0"/>
        <w:rPr>
          <w:sz w:val="32"/>
          <w:szCs w:val="32"/>
        </w:rPr>
      </w:pPr>
      <w:r>
        <w:rPr>
          <w:sz w:val="24"/>
          <w:szCs w:val="24"/>
        </w:rPr>
        <w:t>2017</w:t>
      </w:r>
      <w:r w:rsidR="00034D96">
        <w:rPr>
          <w:sz w:val="24"/>
          <w:szCs w:val="24"/>
        </w:rPr>
        <w:t>-201</w:t>
      </w:r>
      <w:r>
        <w:rPr>
          <w:sz w:val="24"/>
          <w:szCs w:val="24"/>
        </w:rPr>
        <w:t>8</w:t>
      </w:r>
    </w:p>
    <w:p w14:paraId="3B4AFBFB" w14:textId="443C072A" w:rsidR="00356228" w:rsidRPr="00926248" w:rsidRDefault="00356228" w:rsidP="00034D96">
      <w:pPr>
        <w:jc w:val="center"/>
        <w:outlineLvl w:val="0"/>
        <w:rPr>
          <w:b/>
          <w:sz w:val="30"/>
          <w:szCs w:val="30"/>
        </w:rPr>
      </w:pPr>
    </w:p>
    <w:p w14:paraId="46B19636" w14:textId="77777777" w:rsidR="002E2761" w:rsidRDefault="002E2761">
      <w:pPr>
        <w:jc w:val="both"/>
      </w:pPr>
    </w:p>
    <w:p w14:paraId="25DC8124" w14:textId="652D69F1" w:rsidR="002E2761" w:rsidRDefault="00E01960">
      <w:pPr>
        <w:numPr>
          <w:ilvl w:val="0"/>
          <w:numId w:val="1"/>
        </w:numPr>
        <w:jc w:val="both"/>
      </w:pPr>
      <w:r>
        <w:t xml:space="preserve">Be part of your child’s education and become a member of the </w:t>
      </w:r>
      <w:r w:rsidR="00034D96">
        <w:t xml:space="preserve">James MacDonald </w:t>
      </w:r>
      <w:r>
        <w:t>School Council</w:t>
      </w:r>
    </w:p>
    <w:p w14:paraId="68660EEE" w14:textId="4E9CEB32" w:rsidR="002E2761" w:rsidRDefault="00945511" w:rsidP="00926248">
      <w:pPr>
        <w:numPr>
          <w:ilvl w:val="0"/>
          <w:numId w:val="1"/>
        </w:numPr>
        <w:jc w:val="both"/>
      </w:pPr>
      <w:r>
        <w:t xml:space="preserve">Please bring the form to our first council meeting on </w:t>
      </w:r>
      <w:r w:rsidRPr="00945511">
        <w:rPr>
          <w:b/>
        </w:rPr>
        <w:t>October 4</w:t>
      </w:r>
      <w:r w:rsidRPr="00945511">
        <w:rPr>
          <w:b/>
          <w:vertAlign w:val="superscript"/>
        </w:rPr>
        <w:t>th</w:t>
      </w:r>
      <w:r w:rsidRPr="00945511">
        <w:rPr>
          <w:b/>
        </w:rPr>
        <w:t>, 2017</w:t>
      </w:r>
    </w:p>
    <w:p w14:paraId="7F87A479" w14:textId="77777777" w:rsidR="00926248" w:rsidRDefault="00926248" w:rsidP="00926248">
      <w:pPr>
        <w:ind w:left="360"/>
        <w:jc w:val="both"/>
      </w:pPr>
    </w:p>
    <w:p w14:paraId="2E57C0BD" w14:textId="3695F516" w:rsidR="006A6B69" w:rsidRDefault="00926248" w:rsidP="00926248">
      <w:pPr>
        <w:ind w:left="360"/>
        <w:jc w:val="center"/>
        <w:rPr>
          <w:b/>
          <w:sz w:val="28"/>
          <w:szCs w:val="28"/>
          <w:u w:val="single"/>
        </w:rPr>
      </w:pPr>
      <w:r w:rsidRPr="00926248">
        <w:rPr>
          <w:b/>
          <w:sz w:val="28"/>
          <w:szCs w:val="28"/>
          <w:u w:val="single"/>
        </w:rPr>
        <w:t xml:space="preserve">School Council </w:t>
      </w:r>
      <w:r>
        <w:rPr>
          <w:b/>
          <w:sz w:val="28"/>
          <w:szCs w:val="28"/>
          <w:u w:val="single"/>
        </w:rPr>
        <w:t xml:space="preserve">General </w:t>
      </w:r>
      <w:r w:rsidRPr="00926248">
        <w:rPr>
          <w:b/>
          <w:sz w:val="28"/>
          <w:szCs w:val="28"/>
          <w:u w:val="single"/>
        </w:rPr>
        <w:t>Member Section</w:t>
      </w:r>
    </w:p>
    <w:p w14:paraId="0F153928" w14:textId="77777777" w:rsidR="00926248" w:rsidRPr="00926248" w:rsidRDefault="00926248" w:rsidP="00926248">
      <w:pPr>
        <w:ind w:left="360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4"/>
      </w:tblGrid>
      <w:tr w:rsidR="002E2761" w14:paraId="372C935E" w14:textId="77777777" w:rsidTr="006A6B69">
        <w:trPr>
          <w:trHeight w:val="5283"/>
        </w:trPr>
        <w:tc>
          <w:tcPr>
            <w:tcW w:w="9644" w:type="dxa"/>
          </w:tcPr>
          <w:p w14:paraId="7789EB4C" w14:textId="44778887" w:rsidR="002E2761" w:rsidRDefault="004A5643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4A4413D" wp14:editId="3F9EA6F3">
                      <wp:simplePos x="0" y="0"/>
                      <wp:positionH relativeFrom="margin">
                        <wp:posOffset>1005840</wp:posOffset>
                      </wp:positionH>
                      <wp:positionV relativeFrom="paragraph">
                        <wp:posOffset>3009265</wp:posOffset>
                      </wp:positionV>
                      <wp:extent cx="4754880" cy="0"/>
                      <wp:effectExtent l="0" t="0" r="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86F7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.2pt,236.95pt" to="453.6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C6798F9" wp14:editId="29A72445">
                      <wp:simplePos x="0" y="0"/>
                      <wp:positionH relativeFrom="margin">
                        <wp:posOffset>1554480</wp:posOffset>
                      </wp:positionH>
                      <wp:positionV relativeFrom="paragraph">
                        <wp:posOffset>2609850</wp:posOffset>
                      </wp:positionV>
                      <wp:extent cx="4206240" cy="0"/>
                      <wp:effectExtent l="0" t="0" r="0" b="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B5957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2.4pt,205.5pt" to="453.6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D64842A" wp14:editId="0D9F3909">
                      <wp:simplePos x="0" y="0"/>
                      <wp:positionH relativeFrom="margin">
                        <wp:posOffset>1280160</wp:posOffset>
                      </wp:positionH>
                      <wp:positionV relativeFrom="paragraph">
                        <wp:posOffset>2202180</wp:posOffset>
                      </wp:positionV>
                      <wp:extent cx="4480560" cy="0"/>
                      <wp:effectExtent l="0" t="0" r="0" b="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351B7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0.8pt,173.4pt" to="453.6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iC8gEAALQ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42F14E6" wp14:editId="16F3EC8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1314450</wp:posOffset>
                      </wp:positionV>
                      <wp:extent cx="5760720" cy="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3D0F1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3.5pt" to="453.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" o:allowincell="f">
                      <w10:wrap anchorx="margin"/>
                    </v:line>
                  </w:pict>
                </mc:Fallback>
              </mc:AlternateContent>
            </w:r>
          </w:p>
          <w:p w14:paraId="0114BE3F" w14:textId="77777777" w:rsidR="002E2761" w:rsidRDefault="002E2761">
            <w:pPr>
              <w:jc w:val="both"/>
              <w:rPr>
                <w:sz w:val="28"/>
              </w:rPr>
            </w:pPr>
            <w:r>
              <w:rPr>
                <w:sz w:val="28"/>
              </w:rPr>
              <w:t>Name:  (Please print first and last name)</w:t>
            </w:r>
          </w:p>
          <w:p w14:paraId="13D31F47" w14:textId="77777777" w:rsidR="002E2761" w:rsidRDefault="002E2761">
            <w:pPr>
              <w:jc w:val="both"/>
              <w:rPr>
                <w:sz w:val="28"/>
              </w:rPr>
            </w:pPr>
          </w:p>
          <w:p w14:paraId="2563969A" w14:textId="77777777" w:rsidR="002E2761" w:rsidRDefault="002E2761">
            <w:pPr>
              <w:jc w:val="both"/>
              <w:rPr>
                <w:sz w:val="28"/>
              </w:rPr>
            </w:pPr>
          </w:p>
          <w:p w14:paraId="78954C93" w14:textId="5A9C3A64" w:rsidR="002E2761" w:rsidRDefault="004A5643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B968CC6" wp14:editId="3678F25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730885</wp:posOffset>
                      </wp:positionV>
                      <wp:extent cx="5760720" cy="0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415B9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7.55pt" to="453.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" o:allowincell="f">
                      <w10:wrap anchorx="margin"/>
                    </v:line>
                  </w:pict>
                </mc:Fallback>
              </mc:AlternateContent>
            </w:r>
            <w:r w:rsidR="002E2761">
              <w:rPr>
                <w:sz w:val="28"/>
              </w:rPr>
              <w:t>Address:</w:t>
            </w:r>
          </w:p>
          <w:p w14:paraId="12A7958F" w14:textId="77777777" w:rsidR="002E2761" w:rsidRDefault="002E2761">
            <w:pPr>
              <w:jc w:val="both"/>
              <w:rPr>
                <w:sz w:val="28"/>
              </w:rPr>
            </w:pPr>
          </w:p>
          <w:p w14:paraId="42214B44" w14:textId="77777777" w:rsidR="002E2761" w:rsidRDefault="002E2761">
            <w:pPr>
              <w:jc w:val="both"/>
              <w:rPr>
                <w:sz w:val="28"/>
              </w:rPr>
            </w:pPr>
          </w:p>
          <w:p w14:paraId="12515203" w14:textId="77777777" w:rsidR="002E2761" w:rsidRDefault="002E2761">
            <w:pPr>
              <w:jc w:val="both"/>
              <w:rPr>
                <w:sz w:val="28"/>
              </w:rPr>
            </w:pPr>
          </w:p>
          <w:p w14:paraId="54C3FC8E" w14:textId="77777777" w:rsidR="002E2761" w:rsidRDefault="002E2761">
            <w:pPr>
              <w:jc w:val="both"/>
              <w:rPr>
                <w:sz w:val="28"/>
              </w:rPr>
            </w:pPr>
          </w:p>
          <w:p w14:paraId="7DBCA7A7" w14:textId="77777777" w:rsidR="00702D25" w:rsidRDefault="00702D25">
            <w:pPr>
              <w:jc w:val="both"/>
              <w:rPr>
                <w:sz w:val="28"/>
              </w:rPr>
            </w:pPr>
          </w:p>
          <w:p w14:paraId="4978AA3A" w14:textId="77777777" w:rsidR="002E2761" w:rsidRDefault="002E27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E-Mail Address:  </w:t>
            </w:r>
          </w:p>
          <w:p w14:paraId="352756F3" w14:textId="77777777" w:rsidR="002E2761" w:rsidRDefault="002E2761">
            <w:pPr>
              <w:jc w:val="both"/>
              <w:rPr>
                <w:sz w:val="28"/>
              </w:rPr>
            </w:pPr>
          </w:p>
          <w:p w14:paraId="413F86FD" w14:textId="77777777" w:rsidR="002E2761" w:rsidRDefault="002E27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Telephone Number:  </w:t>
            </w:r>
          </w:p>
          <w:p w14:paraId="3D2A622A" w14:textId="77777777" w:rsidR="002E2761" w:rsidRDefault="002E2761">
            <w:pPr>
              <w:jc w:val="both"/>
              <w:rPr>
                <w:sz w:val="28"/>
              </w:rPr>
            </w:pPr>
          </w:p>
          <w:p w14:paraId="1E04BF53" w14:textId="77777777" w:rsidR="002E2761" w:rsidRDefault="00E01960" w:rsidP="00E01960">
            <w:pPr>
              <w:jc w:val="both"/>
              <w:rPr>
                <w:sz w:val="28"/>
              </w:rPr>
            </w:pPr>
            <w:r>
              <w:rPr>
                <w:sz w:val="28"/>
              </w:rPr>
              <w:t>Signature</w:t>
            </w:r>
            <w:r w:rsidR="002E2761">
              <w:rPr>
                <w:sz w:val="28"/>
              </w:rPr>
              <w:t xml:space="preserve">:  </w:t>
            </w:r>
          </w:p>
        </w:tc>
      </w:tr>
    </w:tbl>
    <w:p w14:paraId="6699E737" w14:textId="0E838750" w:rsidR="00702D25" w:rsidRPr="00926248" w:rsidRDefault="00702D25" w:rsidP="006A6B69">
      <w:pPr>
        <w:spacing w:line="276" w:lineRule="auto"/>
        <w:jc w:val="both"/>
        <w:rPr>
          <w:b/>
          <w:sz w:val="22"/>
          <w:szCs w:val="22"/>
        </w:rPr>
      </w:pPr>
      <w:r w:rsidRPr="00926248">
        <w:rPr>
          <w:sz w:val="22"/>
          <w:szCs w:val="22"/>
        </w:rPr>
        <w:t>School Council meeting</w:t>
      </w:r>
      <w:r w:rsidR="008F7361" w:rsidRPr="00926248">
        <w:rPr>
          <w:sz w:val="22"/>
          <w:szCs w:val="22"/>
        </w:rPr>
        <w:t>s</w:t>
      </w:r>
      <w:r w:rsidRPr="00926248">
        <w:rPr>
          <w:sz w:val="22"/>
          <w:szCs w:val="22"/>
        </w:rPr>
        <w:t xml:space="preserve"> are held monthly on the </w:t>
      </w:r>
      <w:r w:rsidR="00034D96">
        <w:rPr>
          <w:sz w:val="22"/>
          <w:szCs w:val="22"/>
        </w:rPr>
        <w:t xml:space="preserve">first Wednesday </w:t>
      </w:r>
      <w:r w:rsidRPr="00926248">
        <w:rPr>
          <w:sz w:val="22"/>
          <w:szCs w:val="22"/>
        </w:rPr>
        <w:t>of each month (excluding December &amp; June) from 6:30 to 8:00PM in the staff room.</w:t>
      </w:r>
      <w:r w:rsidR="00456A7C" w:rsidRPr="00926248">
        <w:rPr>
          <w:sz w:val="22"/>
          <w:szCs w:val="22"/>
        </w:rPr>
        <w:t xml:space="preserve"> The first </w:t>
      </w:r>
      <w:r w:rsidR="00034D96">
        <w:rPr>
          <w:sz w:val="22"/>
          <w:szCs w:val="22"/>
        </w:rPr>
        <w:t xml:space="preserve">official </w:t>
      </w:r>
      <w:r w:rsidR="00456A7C" w:rsidRPr="00926248">
        <w:rPr>
          <w:sz w:val="22"/>
          <w:szCs w:val="22"/>
        </w:rPr>
        <w:t xml:space="preserve">meeting is </w:t>
      </w:r>
      <w:r w:rsidR="00034D96">
        <w:rPr>
          <w:b/>
          <w:sz w:val="22"/>
          <w:szCs w:val="22"/>
        </w:rPr>
        <w:t>Wednesday</w:t>
      </w:r>
      <w:r w:rsidR="003E4FE8" w:rsidRPr="00926248">
        <w:rPr>
          <w:sz w:val="22"/>
          <w:szCs w:val="22"/>
        </w:rPr>
        <w:t xml:space="preserve"> </w:t>
      </w:r>
      <w:r w:rsidR="001A7CB0">
        <w:rPr>
          <w:b/>
          <w:sz w:val="22"/>
          <w:szCs w:val="22"/>
        </w:rPr>
        <w:t xml:space="preserve">October </w:t>
      </w:r>
      <w:r w:rsidR="00945511">
        <w:rPr>
          <w:b/>
          <w:sz w:val="22"/>
          <w:szCs w:val="22"/>
        </w:rPr>
        <w:t>4</w:t>
      </w:r>
      <w:r w:rsidR="00034D96" w:rsidRPr="00034D96">
        <w:rPr>
          <w:b/>
          <w:sz w:val="22"/>
          <w:szCs w:val="22"/>
          <w:vertAlign w:val="superscript"/>
        </w:rPr>
        <w:t>th</w:t>
      </w:r>
      <w:r w:rsidR="00945511">
        <w:rPr>
          <w:b/>
          <w:sz w:val="22"/>
          <w:szCs w:val="22"/>
        </w:rPr>
        <w:t>, 2017.</w:t>
      </w:r>
    </w:p>
    <w:p w14:paraId="1EAAC59E" w14:textId="77777777" w:rsidR="003E4FE8" w:rsidRDefault="003E4FE8" w:rsidP="00926248">
      <w:pPr>
        <w:rPr>
          <w:b/>
        </w:rPr>
      </w:pPr>
    </w:p>
    <w:p w14:paraId="6EF9EB3F" w14:textId="77777777" w:rsidR="00926248" w:rsidRDefault="00926248" w:rsidP="003E4FE8">
      <w:pPr>
        <w:jc w:val="center"/>
        <w:rPr>
          <w:b/>
          <w:sz w:val="28"/>
          <w:szCs w:val="28"/>
          <w:u w:val="single"/>
        </w:rPr>
      </w:pPr>
    </w:p>
    <w:p w14:paraId="5C44EA7A" w14:textId="77777777" w:rsidR="00926248" w:rsidRDefault="00926248" w:rsidP="003E4FE8">
      <w:pPr>
        <w:jc w:val="center"/>
        <w:rPr>
          <w:b/>
          <w:sz w:val="28"/>
          <w:szCs w:val="28"/>
          <w:u w:val="single"/>
        </w:rPr>
      </w:pPr>
    </w:p>
    <w:p w14:paraId="394803DF" w14:textId="23304CE8" w:rsidR="00702D25" w:rsidRPr="003E4FE8" w:rsidRDefault="003E4FE8" w:rsidP="003E4FE8">
      <w:pPr>
        <w:jc w:val="center"/>
        <w:rPr>
          <w:b/>
          <w:sz w:val="28"/>
          <w:szCs w:val="28"/>
          <w:u w:val="single"/>
        </w:rPr>
      </w:pPr>
      <w:r w:rsidRPr="003E4FE8">
        <w:rPr>
          <w:b/>
          <w:sz w:val="28"/>
          <w:szCs w:val="28"/>
          <w:u w:val="single"/>
        </w:rPr>
        <w:t>Optional Self-Nomination Section</w:t>
      </w:r>
    </w:p>
    <w:p w14:paraId="1AC94227" w14:textId="77777777" w:rsidR="00702D25" w:rsidRPr="00EB7373" w:rsidRDefault="00702D25">
      <w:pPr>
        <w:jc w:val="both"/>
        <w:rPr>
          <w:sz w:val="18"/>
          <w:szCs w:val="18"/>
        </w:rPr>
      </w:pPr>
    </w:p>
    <w:p w14:paraId="35FB983A" w14:textId="77777777" w:rsidR="002E2761" w:rsidRDefault="002E2761">
      <w:pPr>
        <w:jc w:val="both"/>
      </w:pPr>
      <w:r>
        <w:t xml:space="preserve">I </w:t>
      </w:r>
      <w:r w:rsidR="00E01960">
        <w:t>have an interest in putting</w:t>
      </w:r>
      <w:r>
        <w:t xml:space="preserve"> my name forward for the following position:  (please check)</w:t>
      </w:r>
    </w:p>
    <w:p w14:paraId="100BBC8B" w14:textId="77777777" w:rsidR="002E2761" w:rsidRDefault="002E2761">
      <w:pPr>
        <w:jc w:val="both"/>
      </w:pPr>
    </w:p>
    <w:p w14:paraId="2D4CE14F" w14:textId="77777777" w:rsidR="002E2761" w:rsidRDefault="005077CA">
      <w:pPr>
        <w:jc w:val="both"/>
      </w:pPr>
      <w:r>
        <w:t>____</w:t>
      </w:r>
      <w:r w:rsidR="002E2761">
        <w:tab/>
        <w:t>Chairperson</w:t>
      </w:r>
      <w:r>
        <w:t>*</w:t>
      </w:r>
      <w:r w:rsidR="002E2761">
        <w:tab/>
      </w:r>
      <w:r w:rsidR="002E2761">
        <w:tab/>
      </w:r>
      <w:r w:rsidR="002E2761">
        <w:tab/>
      </w:r>
      <w:r>
        <w:t>____</w:t>
      </w:r>
      <w:r w:rsidR="002E2761">
        <w:tab/>
        <w:t>Treasurer</w:t>
      </w:r>
      <w:r w:rsidR="002E2761">
        <w:tab/>
      </w:r>
      <w:r w:rsidR="002E2761">
        <w:tab/>
      </w:r>
      <w:r>
        <w:t>____</w:t>
      </w:r>
      <w:r w:rsidR="002E2761">
        <w:tab/>
        <w:t>Secretary</w:t>
      </w:r>
    </w:p>
    <w:p w14:paraId="796C721B" w14:textId="77777777" w:rsidR="005077CA" w:rsidRDefault="005077CA">
      <w:pPr>
        <w:jc w:val="both"/>
      </w:pPr>
      <w:r>
        <w:t>*This can be a co-chair position.</w:t>
      </w:r>
    </w:p>
    <w:p w14:paraId="506270EA" w14:textId="77777777" w:rsidR="005077CA" w:rsidRDefault="005077CA">
      <w:pPr>
        <w:jc w:val="both"/>
      </w:pPr>
    </w:p>
    <w:p w14:paraId="6B92ABA1" w14:textId="77777777" w:rsidR="005077CA" w:rsidRDefault="005077CA" w:rsidP="003E4FE8">
      <w:pPr>
        <w:jc w:val="center"/>
      </w:pPr>
    </w:p>
    <w:p w14:paraId="04C2B438" w14:textId="77777777" w:rsidR="00926248" w:rsidRDefault="00926248">
      <w:pPr>
        <w:jc w:val="both"/>
      </w:pPr>
    </w:p>
    <w:p w14:paraId="3C888436" w14:textId="77777777" w:rsidR="00926248" w:rsidRDefault="00926248">
      <w:pPr>
        <w:jc w:val="both"/>
      </w:pPr>
    </w:p>
    <w:sectPr w:rsidR="00926248"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9D6DF" w14:textId="77777777" w:rsidR="006E5293" w:rsidRDefault="006E5293" w:rsidP="00B96BAC">
      <w:r>
        <w:separator/>
      </w:r>
    </w:p>
  </w:endnote>
  <w:endnote w:type="continuationSeparator" w:id="0">
    <w:p w14:paraId="78A6A7B1" w14:textId="77777777" w:rsidR="006E5293" w:rsidRDefault="006E5293" w:rsidP="00B9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Korinn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A22A7" w14:textId="77777777" w:rsidR="006E5293" w:rsidRDefault="006E5293" w:rsidP="00B96BAC">
      <w:r>
        <w:separator/>
      </w:r>
    </w:p>
  </w:footnote>
  <w:footnote w:type="continuationSeparator" w:id="0">
    <w:p w14:paraId="75675673" w14:textId="77777777" w:rsidR="006E5293" w:rsidRDefault="006E5293" w:rsidP="00B9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203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BE3D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EF48D3"/>
    <w:multiLevelType w:val="singleLevel"/>
    <w:tmpl w:val="2B662CEA"/>
    <w:lvl w:ilvl="0">
      <w:start w:val="2001"/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A"/>
    <w:rsid w:val="00022CA0"/>
    <w:rsid w:val="00034D96"/>
    <w:rsid w:val="000D4E13"/>
    <w:rsid w:val="00102A8A"/>
    <w:rsid w:val="0015516B"/>
    <w:rsid w:val="001A4347"/>
    <w:rsid w:val="001A7CB0"/>
    <w:rsid w:val="0025525B"/>
    <w:rsid w:val="002E2761"/>
    <w:rsid w:val="00356228"/>
    <w:rsid w:val="003E4FE8"/>
    <w:rsid w:val="00456A7C"/>
    <w:rsid w:val="004A5643"/>
    <w:rsid w:val="005077CA"/>
    <w:rsid w:val="00560482"/>
    <w:rsid w:val="00570314"/>
    <w:rsid w:val="006728FB"/>
    <w:rsid w:val="00683F4C"/>
    <w:rsid w:val="006A6B69"/>
    <w:rsid w:val="006E5293"/>
    <w:rsid w:val="00702D25"/>
    <w:rsid w:val="007D573B"/>
    <w:rsid w:val="008F58B5"/>
    <w:rsid w:val="008F7361"/>
    <w:rsid w:val="00926248"/>
    <w:rsid w:val="00945511"/>
    <w:rsid w:val="00AB7424"/>
    <w:rsid w:val="00B153E3"/>
    <w:rsid w:val="00B96BAC"/>
    <w:rsid w:val="00CD2A41"/>
    <w:rsid w:val="00D907F2"/>
    <w:rsid w:val="00E01960"/>
    <w:rsid w:val="00E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E9260"/>
  <w15:docId w15:val="{3E05D34D-D21B-4C71-91CE-493E9E61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Korinna BT" w:hAnsi="Korinna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A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BAC"/>
    <w:rPr>
      <w:rFonts w:ascii="Korinna BT" w:hAnsi="Korinna BT"/>
      <w:sz w:val="24"/>
    </w:rPr>
  </w:style>
  <w:style w:type="paragraph" w:styleId="Footer">
    <w:name w:val="footer"/>
    <w:basedOn w:val="Normal"/>
    <w:link w:val="FooterChar"/>
    <w:unhideWhenUsed/>
    <w:rsid w:val="00B9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BAC"/>
    <w:rPr>
      <w:rFonts w:ascii="Korinna BT" w:hAnsi="Korinna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E8D1F6BF.dotm</Template>
  <TotalTime>1</TotalTime>
  <Pages>2</Pages>
  <Words>123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BILLY GREEN SCHOOL</vt:lpstr>
    </vt:vector>
  </TitlesOfParts>
  <Company>HWDSB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BILLY GREEN SCHOOL</dc:title>
  <dc:subject/>
  <dc:creator>Tech Services</dc:creator>
  <cp:keywords/>
  <dc:description/>
  <cp:lastModifiedBy>Michelle Baker [Staff]</cp:lastModifiedBy>
  <cp:revision>2</cp:revision>
  <cp:lastPrinted>2012-09-06T15:00:00Z</cp:lastPrinted>
  <dcterms:created xsi:type="dcterms:W3CDTF">2017-10-02T18:45:00Z</dcterms:created>
  <dcterms:modified xsi:type="dcterms:W3CDTF">2017-10-02T18:45:00Z</dcterms:modified>
</cp:coreProperties>
</file>