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50D33" w14:textId="77777777" w:rsidR="00467D65" w:rsidRPr="00C41357" w:rsidRDefault="00467D65">
      <w:pPr>
        <w:rPr>
          <w:rFonts w:cstheme="minorHAnsi"/>
          <w:lang w:val="en-CA"/>
        </w:rPr>
      </w:pPr>
    </w:p>
    <w:p w14:paraId="3B07861A" w14:textId="77777777" w:rsidR="00AE541E" w:rsidRPr="00C41357" w:rsidRDefault="00AE541E">
      <w:pPr>
        <w:rPr>
          <w:rFonts w:cstheme="minorHAnsi"/>
          <w:lang w:val="en-CA"/>
        </w:rPr>
      </w:pPr>
    </w:p>
    <w:p w14:paraId="2AB06651" w14:textId="77777777" w:rsidR="00AE541E" w:rsidRPr="00C41357" w:rsidRDefault="00AE541E">
      <w:pPr>
        <w:rPr>
          <w:rFonts w:cstheme="minorHAnsi"/>
          <w:lang w:val="en-CA"/>
        </w:rPr>
      </w:pPr>
    </w:p>
    <w:p w14:paraId="4C520738" w14:textId="77777777" w:rsidR="00AE541E" w:rsidRPr="00C41357" w:rsidRDefault="00AE541E">
      <w:pPr>
        <w:rPr>
          <w:rFonts w:cstheme="minorHAnsi"/>
          <w:lang w:val="en-CA"/>
        </w:rPr>
      </w:pPr>
    </w:p>
    <w:p w14:paraId="27B8D1CD" w14:textId="1A7B0DAC" w:rsidR="00AE541E" w:rsidRPr="00C41357" w:rsidRDefault="00C41357" w:rsidP="00AE541E">
      <w:pPr>
        <w:rPr>
          <w:rFonts w:cstheme="minorHAnsi"/>
        </w:rPr>
      </w:pPr>
      <w:r>
        <w:rPr>
          <w:rFonts w:cstheme="minorHAnsi"/>
        </w:rPr>
        <w:t>September 12</w:t>
      </w:r>
      <w:r w:rsidR="00AE541E" w:rsidRPr="00C41357">
        <w:rPr>
          <w:rFonts w:cstheme="minorHAnsi"/>
        </w:rPr>
        <w:t>, 2016</w:t>
      </w:r>
    </w:p>
    <w:p w14:paraId="6F9066C8" w14:textId="77777777" w:rsidR="00AE541E" w:rsidRPr="00C41357" w:rsidRDefault="00AE541E" w:rsidP="00AE541E">
      <w:pPr>
        <w:rPr>
          <w:rFonts w:cstheme="minorHAnsi"/>
        </w:rPr>
      </w:pPr>
    </w:p>
    <w:p w14:paraId="11C40B82" w14:textId="77777777" w:rsidR="00AE541E" w:rsidRPr="00C41357" w:rsidRDefault="00AE541E" w:rsidP="00AE541E">
      <w:pPr>
        <w:rPr>
          <w:rFonts w:cstheme="minorHAnsi"/>
        </w:rPr>
      </w:pPr>
    </w:p>
    <w:p w14:paraId="7B267B40" w14:textId="77777777" w:rsidR="00AE541E" w:rsidRPr="00C41357" w:rsidRDefault="00AE541E" w:rsidP="00AE541E">
      <w:pPr>
        <w:rPr>
          <w:rFonts w:cstheme="minorHAnsi"/>
        </w:rPr>
      </w:pPr>
    </w:p>
    <w:p w14:paraId="7855629C" w14:textId="77777777" w:rsidR="00AE541E" w:rsidRPr="00C41357" w:rsidRDefault="00AE541E" w:rsidP="00AE541E">
      <w:pPr>
        <w:rPr>
          <w:rFonts w:cstheme="minorHAnsi"/>
        </w:rPr>
      </w:pPr>
      <w:r w:rsidRPr="00C41357">
        <w:rPr>
          <w:rFonts w:cstheme="minorHAnsi"/>
        </w:rPr>
        <w:t>Dear Parents:</w:t>
      </w:r>
    </w:p>
    <w:p w14:paraId="0E533945" w14:textId="77777777" w:rsidR="00AE541E" w:rsidRPr="00C41357" w:rsidRDefault="00AE541E" w:rsidP="00AE541E">
      <w:pPr>
        <w:rPr>
          <w:rFonts w:cstheme="minorHAnsi"/>
        </w:rPr>
      </w:pPr>
    </w:p>
    <w:p w14:paraId="2D7C9DE3" w14:textId="74593A59" w:rsidR="00C41357" w:rsidRPr="00C41357" w:rsidRDefault="00C41357" w:rsidP="00C41357">
      <w:pPr>
        <w:rPr>
          <w:rFonts w:eastAsia="Times New Roman" w:cstheme="minorHAnsi"/>
          <w:lang w:val="en-CA" w:eastAsia="en-CA"/>
        </w:rPr>
      </w:pPr>
      <w:r w:rsidRPr="00C41357">
        <w:rPr>
          <w:rFonts w:eastAsia="Times New Roman" w:cstheme="minorHAnsi"/>
          <w:lang w:val="en-CA" w:eastAsia="en-CA"/>
        </w:rPr>
        <w:t>The Sharp Bus Company has notified the school that Bus Route 6265 has construction on the stop listed below:</w:t>
      </w:r>
    </w:p>
    <w:p w14:paraId="5BAC1973" w14:textId="77777777" w:rsidR="00C41357" w:rsidRPr="00C41357" w:rsidRDefault="00C41357" w:rsidP="00C41357">
      <w:pPr>
        <w:rPr>
          <w:rFonts w:eastAsia="Times New Roman" w:cstheme="minorHAnsi"/>
          <w:lang w:val="en-CA" w:eastAsia="en-CA"/>
        </w:rPr>
      </w:pPr>
    </w:p>
    <w:p w14:paraId="1E2065EA" w14:textId="5ECB1079" w:rsidR="00C41357" w:rsidRPr="0069264D" w:rsidRDefault="00C41357" w:rsidP="0069264D">
      <w:pPr>
        <w:ind w:firstLine="720"/>
        <w:rPr>
          <w:rFonts w:eastAsia="Times New Roman" w:cstheme="minorHAnsi"/>
          <w:b/>
          <w:lang w:val="en-CA" w:eastAsia="en-CA"/>
        </w:rPr>
      </w:pPr>
      <w:r w:rsidRPr="00C41357">
        <w:rPr>
          <w:rFonts w:eastAsia="Times New Roman" w:cstheme="minorHAnsi"/>
          <w:b/>
          <w:lang w:val="en-CA" w:eastAsia="en-CA"/>
        </w:rPr>
        <w:t>Woolverton Pk. On Charlton Ave.</w:t>
      </w:r>
      <w:bookmarkStart w:id="0" w:name="_GoBack"/>
      <w:bookmarkEnd w:id="0"/>
    </w:p>
    <w:p w14:paraId="4A57A70F" w14:textId="77777777" w:rsidR="00C41357" w:rsidRPr="00C41357" w:rsidRDefault="00C41357" w:rsidP="00C41357">
      <w:pPr>
        <w:rPr>
          <w:rFonts w:eastAsia="Times New Roman" w:cstheme="minorHAnsi"/>
          <w:lang w:val="en-CA" w:eastAsia="en-CA"/>
        </w:rPr>
      </w:pPr>
    </w:p>
    <w:p w14:paraId="45F45C4D" w14:textId="75B5C62B" w:rsidR="00C41357" w:rsidRDefault="00C41357" w:rsidP="00C41357">
      <w:pPr>
        <w:rPr>
          <w:rFonts w:eastAsia="Times New Roman" w:cstheme="minorHAnsi"/>
          <w:lang w:val="en-CA" w:eastAsia="en-CA"/>
        </w:rPr>
      </w:pPr>
      <w:r w:rsidRPr="00C41357">
        <w:rPr>
          <w:rFonts w:eastAsia="Times New Roman" w:cstheme="minorHAnsi"/>
          <w:lang w:val="en-CA" w:eastAsia="en-CA"/>
        </w:rPr>
        <w:t>The bus company will continue to monitor th</w:t>
      </w:r>
      <w:r>
        <w:rPr>
          <w:rFonts w:eastAsia="Times New Roman" w:cstheme="minorHAnsi"/>
          <w:lang w:val="en-CA" w:eastAsia="en-CA"/>
        </w:rPr>
        <w:t>is</w:t>
      </w:r>
      <w:r w:rsidRPr="00C41357">
        <w:rPr>
          <w:rFonts w:eastAsia="Times New Roman" w:cstheme="minorHAnsi"/>
          <w:lang w:val="en-CA" w:eastAsia="en-CA"/>
        </w:rPr>
        <w:t xml:space="preserve"> </w:t>
      </w:r>
      <w:r>
        <w:rPr>
          <w:rFonts w:eastAsia="Times New Roman" w:cstheme="minorHAnsi"/>
          <w:lang w:val="en-CA" w:eastAsia="en-CA"/>
        </w:rPr>
        <w:t>stop</w:t>
      </w:r>
      <w:r w:rsidRPr="00C41357">
        <w:rPr>
          <w:rFonts w:eastAsia="Times New Roman" w:cstheme="minorHAnsi"/>
          <w:lang w:val="en-CA" w:eastAsia="en-CA"/>
        </w:rPr>
        <w:t xml:space="preserve"> and </w:t>
      </w:r>
      <w:r>
        <w:rPr>
          <w:rFonts w:eastAsia="Times New Roman" w:cstheme="minorHAnsi"/>
          <w:lang w:val="en-CA" w:eastAsia="en-CA"/>
        </w:rPr>
        <w:t>have stated that construction will continue for about a month.</w:t>
      </w:r>
      <w:r w:rsidRPr="00C41357">
        <w:rPr>
          <w:rFonts w:eastAsia="Times New Roman" w:cstheme="minorHAnsi"/>
          <w:lang w:val="en-CA" w:eastAsia="en-CA"/>
        </w:rPr>
        <w:t xml:space="preserve"> Ple</w:t>
      </w:r>
      <w:r>
        <w:rPr>
          <w:rFonts w:eastAsia="Times New Roman" w:cstheme="minorHAnsi"/>
          <w:lang w:val="en-CA" w:eastAsia="en-CA"/>
        </w:rPr>
        <w:t xml:space="preserve">ase see the revised </w:t>
      </w:r>
      <w:r w:rsidR="00825C63">
        <w:rPr>
          <w:rFonts w:eastAsia="Times New Roman" w:cstheme="minorHAnsi"/>
          <w:lang w:val="en-CA" w:eastAsia="en-CA"/>
        </w:rPr>
        <w:t>stops</w:t>
      </w:r>
      <w:r>
        <w:rPr>
          <w:rFonts w:eastAsia="Times New Roman" w:cstheme="minorHAnsi"/>
          <w:lang w:val="en-CA" w:eastAsia="en-CA"/>
        </w:rPr>
        <w:t xml:space="preserve"> below:</w:t>
      </w:r>
    </w:p>
    <w:p w14:paraId="52D25EB2" w14:textId="77777777" w:rsidR="00C41357" w:rsidRDefault="00C41357" w:rsidP="00C41357">
      <w:pPr>
        <w:rPr>
          <w:rFonts w:eastAsia="Times New Roman" w:cstheme="minorHAnsi"/>
          <w:lang w:val="en-CA" w:eastAsia="en-CA"/>
        </w:rPr>
      </w:pPr>
    </w:p>
    <w:p w14:paraId="7B0FDCAA" w14:textId="1A767CFD" w:rsidR="00C41357" w:rsidRDefault="00C41357" w:rsidP="00C41357">
      <w:pPr>
        <w:ind w:firstLine="720"/>
        <w:rPr>
          <w:rFonts w:eastAsia="Times New Roman" w:cstheme="minorHAnsi"/>
          <w:b/>
          <w:lang w:val="en-CA" w:eastAsia="en-CA"/>
        </w:rPr>
      </w:pPr>
      <w:r>
        <w:rPr>
          <w:rFonts w:eastAsia="Times New Roman" w:cstheme="minorHAnsi"/>
          <w:b/>
          <w:lang w:val="en-CA" w:eastAsia="en-CA"/>
        </w:rPr>
        <w:t>Charlton Ave. E at Walnut St. (Route to school)</w:t>
      </w:r>
    </w:p>
    <w:p w14:paraId="262CA9B0" w14:textId="77777777" w:rsidR="00C41357" w:rsidRDefault="00C41357" w:rsidP="00C41357">
      <w:pPr>
        <w:rPr>
          <w:rFonts w:eastAsia="Times New Roman" w:cstheme="minorHAnsi"/>
          <w:b/>
          <w:lang w:val="en-CA" w:eastAsia="en-CA"/>
        </w:rPr>
      </w:pPr>
    </w:p>
    <w:p w14:paraId="691D8209" w14:textId="0922B0C2" w:rsidR="00C41357" w:rsidRPr="00C41357" w:rsidRDefault="00C41357" w:rsidP="00C41357">
      <w:pPr>
        <w:ind w:firstLine="720"/>
        <w:rPr>
          <w:rFonts w:eastAsia="Times New Roman" w:cstheme="minorHAnsi"/>
          <w:b/>
          <w:lang w:val="en-CA" w:eastAsia="en-CA"/>
        </w:rPr>
      </w:pPr>
      <w:r>
        <w:rPr>
          <w:rFonts w:eastAsia="Times New Roman" w:cstheme="minorHAnsi"/>
          <w:b/>
          <w:lang w:val="en-CA" w:eastAsia="en-CA"/>
        </w:rPr>
        <w:t>Walnut St. at Charlton Ave. E. (Route from school)</w:t>
      </w:r>
    </w:p>
    <w:p w14:paraId="51BA8276" w14:textId="77777777" w:rsidR="00C41357" w:rsidRPr="00C41357" w:rsidRDefault="00C41357" w:rsidP="00C41357">
      <w:pPr>
        <w:rPr>
          <w:rFonts w:eastAsia="Times New Roman" w:cstheme="minorHAnsi"/>
          <w:lang w:val="en-CA" w:eastAsia="en-CA"/>
        </w:rPr>
      </w:pPr>
    </w:p>
    <w:p w14:paraId="0B42C793" w14:textId="7F93582B" w:rsidR="00C41357" w:rsidRPr="00C41357" w:rsidRDefault="00C41357" w:rsidP="00C41357">
      <w:pPr>
        <w:rPr>
          <w:rFonts w:eastAsia="Times New Roman" w:cstheme="minorHAnsi"/>
          <w:lang w:val="en-CA" w:eastAsia="en-CA"/>
        </w:rPr>
      </w:pPr>
      <w:r w:rsidRPr="00C41357">
        <w:rPr>
          <w:rFonts w:eastAsia="Times New Roman" w:cstheme="minorHAnsi"/>
          <w:lang w:val="en-CA" w:eastAsia="en-CA"/>
        </w:rPr>
        <w:t>Thank you again for your continued patience.</w:t>
      </w:r>
    </w:p>
    <w:p w14:paraId="2FC6EFB0" w14:textId="77777777" w:rsidR="00AE541E" w:rsidRPr="00C41357" w:rsidRDefault="00AE541E" w:rsidP="00AE541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C41357">
        <w:rPr>
          <w:rFonts w:eastAsia="Times New Roman" w:cstheme="minorHAnsi"/>
          <w:lang w:eastAsia="en-CA"/>
        </w:rPr>
        <w:t>If you have concerns, please feel free to contact me.</w:t>
      </w:r>
    </w:p>
    <w:p w14:paraId="28FA2FA7" w14:textId="2102E0B4" w:rsidR="00AE541E" w:rsidRDefault="00AE541E" w:rsidP="00AE541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  <w:r w:rsidRPr="00C41357">
        <w:rPr>
          <w:rFonts w:eastAsia="Times New Roman" w:cstheme="minorHAnsi"/>
          <w:lang w:eastAsia="en-CA"/>
        </w:rPr>
        <w:t>Sincerely,</w:t>
      </w:r>
    </w:p>
    <w:p w14:paraId="268CF86A" w14:textId="77777777" w:rsidR="00C41357" w:rsidRPr="00C41357" w:rsidRDefault="00C41357" w:rsidP="00AE541E">
      <w:pPr>
        <w:spacing w:before="100" w:beforeAutospacing="1" w:after="100" w:afterAutospacing="1"/>
        <w:rPr>
          <w:rFonts w:eastAsia="Times New Roman" w:cstheme="minorHAnsi"/>
          <w:lang w:eastAsia="en-CA"/>
        </w:rPr>
      </w:pPr>
    </w:p>
    <w:p w14:paraId="37D09069" w14:textId="77777777" w:rsidR="00E651C6" w:rsidRPr="00C41357" w:rsidRDefault="00E651C6" w:rsidP="00E651C6">
      <w:pPr>
        <w:rPr>
          <w:rFonts w:eastAsia="Times New Roman" w:cstheme="minorHAnsi"/>
          <w:lang w:eastAsia="en-CA"/>
        </w:rPr>
      </w:pPr>
      <w:r w:rsidRPr="00C41357">
        <w:rPr>
          <w:rFonts w:eastAsia="Times New Roman" w:cstheme="minorHAnsi"/>
          <w:lang w:eastAsia="en-CA"/>
        </w:rPr>
        <w:t>Richelle Bratuz,</w:t>
      </w:r>
    </w:p>
    <w:p w14:paraId="5740E216" w14:textId="77777777" w:rsidR="00E651C6" w:rsidRPr="00C41357" w:rsidRDefault="00E651C6" w:rsidP="00E651C6">
      <w:pPr>
        <w:rPr>
          <w:rFonts w:eastAsia="Times New Roman" w:cstheme="minorHAnsi"/>
          <w:lang w:eastAsia="en-CA"/>
        </w:rPr>
      </w:pPr>
      <w:r w:rsidRPr="00C41357">
        <w:rPr>
          <w:rFonts w:eastAsia="Times New Roman" w:cstheme="minorHAnsi"/>
          <w:lang w:eastAsia="en-CA"/>
        </w:rPr>
        <w:t>Principal</w:t>
      </w:r>
    </w:p>
    <w:p w14:paraId="6F2E4CF1" w14:textId="77777777" w:rsidR="00E651C6" w:rsidRPr="00C41357" w:rsidRDefault="00E651C6" w:rsidP="00E651C6">
      <w:pPr>
        <w:rPr>
          <w:rFonts w:cstheme="minorHAnsi"/>
        </w:rPr>
      </w:pPr>
    </w:p>
    <w:p w14:paraId="01584801" w14:textId="77777777" w:rsidR="00476EE2" w:rsidRPr="00C41357" w:rsidRDefault="00476EE2">
      <w:pPr>
        <w:rPr>
          <w:rFonts w:cstheme="minorHAnsi"/>
          <w:lang w:val="en-CA"/>
        </w:rPr>
      </w:pPr>
    </w:p>
    <w:sectPr w:rsidR="00476EE2" w:rsidRPr="00C41357" w:rsidSect="00AE541E">
      <w:headerReference w:type="default" r:id="rId9"/>
      <w:footerReference w:type="default" r:id="rId10"/>
      <w:pgSz w:w="12240" w:h="15840"/>
      <w:pgMar w:top="1440" w:right="1080" w:bottom="1440" w:left="1080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8BF0" w14:textId="77777777" w:rsidR="008631D3" w:rsidRDefault="008631D3" w:rsidP="00476EE2">
      <w:r>
        <w:separator/>
      </w:r>
    </w:p>
  </w:endnote>
  <w:endnote w:type="continuationSeparator" w:id="0">
    <w:p w14:paraId="106CC6BC" w14:textId="77777777" w:rsidR="008631D3" w:rsidRDefault="008631D3" w:rsidP="0047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E7C0" w14:textId="784F7BDC" w:rsidR="00476EE2" w:rsidRDefault="00351F77" w:rsidP="00D602D2">
    <w:pPr>
      <w:pStyle w:val="Footer"/>
      <w:ind w:left="-851"/>
      <w:jc w:val="center"/>
    </w:pPr>
    <w:r>
      <w:rPr>
        <w:noProof/>
        <w:lang w:val="en-CA" w:eastAsia="en-CA"/>
      </w:rPr>
      <w:drawing>
        <wp:inline distT="0" distB="0" distL="0" distR="0" wp14:anchorId="1C4FA33B" wp14:editId="1356F078">
          <wp:extent cx="7079308" cy="369849"/>
          <wp:effectExtent l="0" t="0" r="762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-school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626" cy="38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421F2" w14:textId="77777777" w:rsidR="008631D3" w:rsidRDefault="008631D3" w:rsidP="00476EE2">
      <w:r>
        <w:separator/>
      </w:r>
    </w:p>
  </w:footnote>
  <w:footnote w:type="continuationSeparator" w:id="0">
    <w:p w14:paraId="6FB99873" w14:textId="77777777" w:rsidR="008631D3" w:rsidRDefault="008631D3" w:rsidP="0047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04" w:type="dxa"/>
      <w:tblInd w:w="-856" w:type="dxa"/>
      <w:tblBorders>
        <w:top w:val="none" w:sz="0" w:space="0" w:color="auto"/>
        <w:left w:val="none" w:sz="0" w:space="0" w:color="auto"/>
        <w:bottom w:val="single" w:sz="2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6"/>
      <w:gridCol w:w="3065"/>
      <w:gridCol w:w="5263"/>
    </w:tblGrid>
    <w:tr w:rsidR="003038E6" w14:paraId="286EE5C1" w14:textId="77777777" w:rsidTr="006A53AA">
      <w:trPr>
        <w:trHeight w:val="895"/>
      </w:trPr>
      <w:tc>
        <w:tcPr>
          <w:tcW w:w="2411" w:type="dxa"/>
          <w:vMerge w:val="restart"/>
        </w:tcPr>
        <w:p w14:paraId="543DB99F" w14:textId="2FA91342" w:rsidR="00476EE2" w:rsidRDefault="003038E6" w:rsidP="005E352E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04549ED3" wp14:editId="6B48DC4D">
                <wp:extent cx="1498600" cy="14986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arlkitchene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49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  <w:gridSpan w:val="2"/>
        </w:tcPr>
        <w:p w14:paraId="5F06F196" w14:textId="3FAD8A07" w:rsidR="00476EE2" w:rsidRPr="00476EE2" w:rsidRDefault="003038E6" w:rsidP="00232F9E">
          <w:pPr>
            <w:pStyle w:val="Header"/>
            <w:rPr>
              <w:bCs/>
              <w:sz w:val="36"/>
              <w:szCs w:val="36"/>
            </w:rPr>
          </w:pPr>
          <w:r>
            <w:rPr>
              <w:bCs/>
              <w:color w:val="3B3838" w:themeColor="background2" w:themeShade="40"/>
              <w:sz w:val="40"/>
              <w:szCs w:val="40"/>
            </w:rPr>
            <w:t>Earl Kitchener</w:t>
          </w:r>
          <w:r w:rsidR="00232F9E">
            <w:rPr>
              <w:bCs/>
              <w:color w:val="3B3838" w:themeColor="background2" w:themeShade="40"/>
              <w:sz w:val="40"/>
              <w:szCs w:val="40"/>
            </w:rPr>
            <w:t xml:space="preserve"> </w:t>
          </w:r>
          <w:r w:rsidR="00476EE2" w:rsidRPr="005E352E">
            <w:rPr>
              <w:bCs/>
              <w:color w:val="3B3838" w:themeColor="background2" w:themeShade="40"/>
              <w:sz w:val="40"/>
              <w:szCs w:val="40"/>
            </w:rPr>
            <w:t>Elementary School</w:t>
          </w:r>
          <w:r w:rsidR="00DC5B6F">
            <w:rPr>
              <w:bCs/>
              <w:color w:val="3B3838" w:themeColor="background2" w:themeShade="40"/>
              <w:sz w:val="36"/>
              <w:szCs w:val="36"/>
            </w:rPr>
            <w:br/>
          </w:r>
          <w:r w:rsidR="00DC5B6F" w:rsidRPr="005E352E">
            <w:rPr>
              <w:bCs/>
              <w:color w:val="767171" w:themeColor="background2" w:themeShade="80"/>
              <w:sz w:val="20"/>
              <w:szCs w:val="20"/>
            </w:rPr>
            <w:t>PROUD SCHOOL OF HAMILTON</w:t>
          </w:r>
          <w:r w:rsidR="005E352E" w:rsidRPr="005E352E">
            <w:rPr>
              <w:bCs/>
              <w:color w:val="767171" w:themeColor="background2" w:themeShade="80"/>
              <w:sz w:val="20"/>
              <w:szCs w:val="20"/>
            </w:rPr>
            <w:t>-WENTWORTH DISTRICT SCHOOL BOARD</w:t>
          </w:r>
        </w:p>
      </w:tc>
    </w:tr>
    <w:tr w:rsidR="003B6E1E" w14:paraId="211BF362" w14:textId="77777777" w:rsidTr="00D33631">
      <w:trPr>
        <w:trHeight w:val="1375"/>
      </w:trPr>
      <w:tc>
        <w:tcPr>
          <w:tcW w:w="2411" w:type="dxa"/>
          <w:vMerge/>
        </w:tcPr>
        <w:p w14:paraId="4170E3EC" w14:textId="77777777" w:rsidR="00476EE2" w:rsidRDefault="00476EE2">
          <w:pPr>
            <w:pStyle w:val="Header"/>
            <w:rPr>
              <w:noProof/>
            </w:rPr>
          </w:pPr>
        </w:p>
      </w:tc>
      <w:tc>
        <w:tcPr>
          <w:tcW w:w="3118" w:type="dxa"/>
        </w:tcPr>
        <w:p w14:paraId="08B0EB11" w14:textId="5A4DED98" w:rsidR="003038E6" w:rsidRPr="003038E6" w:rsidRDefault="003038E6" w:rsidP="003038E6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3038E6">
            <w:rPr>
              <w:color w:val="767171" w:themeColor="background2" w:themeShade="80"/>
              <w:sz w:val="20"/>
              <w:szCs w:val="20"/>
            </w:rPr>
            <w:t xml:space="preserve">300 Dundurn Street South Hamilton, Ontario </w:t>
          </w:r>
          <w:r>
            <w:rPr>
              <w:color w:val="767171" w:themeColor="background2" w:themeShade="80"/>
              <w:sz w:val="20"/>
              <w:szCs w:val="20"/>
            </w:rPr>
            <w:t xml:space="preserve"> </w:t>
          </w:r>
          <w:r w:rsidRPr="003038E6">
            <w:rPr>
              <w:color w:val="767171" w:themeColor="background2" w:themeShade="80"/>
              <w:sz w:val="20"/>
              <w:szCs w:val="20"/>
            </w:rPr>
            <w:t>L8P</w:t>
          </w:r>
          <w:r>
            <w:rPr>
              <w:color w:val="767171" w:themeColor="background2" w:themeShade="80"/>
              <w:sz w:val="20"/>
              <w:szCs w:val="20"/>
            </w:rPr>
            <w:t xml:space="preserve"> </w:t>
          </w:r>
          <w:r w:rsidRPr="003038E6">
            <w:rPr>
              <w:color w:val="767171" w:themeColor="background2" w:themeShade="80"/>
              <w:sz w:val="20"/>
              <w:szCs w:val="20"/>
            </w:rPr>
            <w:t>4L3</w:t>
          </w:r>
        </w:p>
        <w:p w14:paraId="0DAFBCDD" w14:textId="13EDDF96" w:rsidR="003B6E1E" w:rsidRPr="003B6E1E" w:rsidRDefault="003B6E1E" w:rsidP="003B6E1E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3B6E1E">
            <w:rPr>
              <w:b/>
              <w:bCs/>
              <w:color w:val="767171" w:themeColor="background2" w:themeShade="80"/>
              <w:sz w:val="20"/>
              <w:szCs w:val="20"/>
            </w:rPr>
            <w:t>Phone:</w:t>
          </w:r>
          <w:r w:rsidRPr="003B6E1E">
            <w:rPr>
              <w:color w:val="767171" w:themeColor="background2" w:themeShade="80"/>
              <w:sz w:val="20"/>
              <w:szCs w:val="20"/>
            </w:rPr>
            <w:t xml:space="preserve"> 905.528.0223 </w:t>
          </w:r>
          <w:r w:rsidRPr="003B6E1E">
            <w:rPr>
              <w:b/>
              <w:bCs/>
              <w:color w:val="767171" w:themeColor="background2" w:themeShade="80"/>
              <w:sz w:val="20"/>
              <w:szCs w:val="20"/>
            </w:rPr>
            <w:t>Fax:</w:t>
          </w:r>
          <w:r w:rsidRPr="003B6E1E">
            <w:rPr>
              <w:color w:val="767171" w:themeColor="background2" w:themeShade="80"/>
              <w:sz w:val="20"/>
              <w:szCs w:val="20"/>
            </w:rPr>
            <w:t> 905.528.6794</w:t>
          </w:r>
        </w:p>
        <w:p w14:paraId="13B51ADE" w14:textId="5E0287D1" w:rsidR="00476EE2" w:rsidRPr="00C84D9F" w:rsidRDefault="00476EE2" w:rsidP="006C5E70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</w:p>
      </w:tc>
      <w:tc>
        <w:tcPr>
          <w:tcW w:w="5375" w:type="dxa"/>
        </w:tcPr>
        <w:p w14:paraId="25D4682E" w14:textId="1F612FD3" w:rsidR="00476EE2" w:rsidRPr="00B26A9A" w:rsidRDefault="00476EE2" w:rsidP="00C84D9F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EMAIL: </w:t>
          </w:r>
          <w:hyperlink r:id="rId2" w:history="1">
            <w:r w:rsidR="003B6E1E" w:rsidRPr="00F2426C">
              <w:rPr>
                <w:rStyle w:val="Hyperlink"/>
                <w:sz w:val="20"/>
                <w:szCs w:val="20"/>
              </w:rPr>
              <w:t>earlkitchener@hwdsb.on.ca</w:t>
            </w:r>
          </w:hyperlink>
        </w:p>
        <w:p w14:paraId="60AD62A8" w14:textId="111C9726" w:rsidR="00476EE2" w:rsidRPr="00B26A9A" w:rsidRDefault="00476EE2" w:rsidP="00B26A9A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PRINCIPAL: </w:t>
          </w:r>
          <w:r w:rsidR="00E651C6" w:rsidRPr="00E651C6">
            <w:rPr>
              <w:color w:val="767171" w:themeColor="background2" w:themeShade="80"/>
              <w:sz w:val="20"/>
              <w:szCs w:val="20"/>
              <w:lang w:val="en-CA"/>
            </w:rPr>
            <w:t>Mrs. R. Bratuz</w:t>
          </w:r>
        </w:p>
        <w:p w14:paraId="76AEBED7" w14:textId="1678A44E" w:rsidR="00476EE2" w:rsidRPr="00B26A9A" w:rsidRDefault="00476EE2" w:rsidP="00B26A9A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VICE-PRINCIPAL: </w:t>
          </w:r>
          <w:r w:rsidR="00E651C6" w:rsidRPr="00E651C6">
            <w:rPr>
              <w:color w:val="767171" w:themeColor="background2" w:themeShade="80"/>
              <w:sz w:val="20"/>
              <w:szCs w:val="20"/>
            </w:rPr>
            <w:t>Mme J. AuCoin</w:t>
          </w:r>
        </w:p>
        <w:p w14:paraId="28DC28F4" w14:textId="3961A2D6" w:rsidR="00476EE2" w:rsidRPr="00B26A9A" w:rsidRDefault="006C5E70" w:rsidP="003B6E1E">
          <w:pPr>
            <w:pStyle w:val="Header"/>
            <w:rPr>
              <w:b/>
              <w:bCs/>
              <w:color w:val="767171" w:themeColor="background2" w:themeShade="80"/>
              <w:sz w:val="20"/>
              <w:szCs w:val="20"/>
            </w:rPr>
          </w:pPr>
          <w:r w:rsidRPr="006C5E70">
            <w:rPr>
              <w:b/>
              <w:bCs/>
              <w:color w:val="767171" w:themeColor="background2" w:themeShade="80"/>
              <w:sz w:val="20"/>
              <w:szCs w:val="20"/>
            </w:rPr>
            <w:t>www.hwdsb.on.ca/</w:t>
          </w:r>
          <w:r w:rsidR="003B6E1E">
            <w:rPr>
              <w:b/>
              <w:bCs/>
              <w:color w:val="767171" w:themeColor="background2" w:themeShade="80"/>
              <w:sz w:val="20"/>
              <w:szCs w:val="20"/>
            </w:rPr>
            <w:t>earlkitchener</w:t>
          </w:r>
        </w:p>
      </w:tc>
    </w:tr>
  </w:tbl>
  <w:p w14:paraId="4854A8CE" w14:textId="77777777" w:rsidR="00476EE2" w:rsidRDefault="00476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E2"/>
    <w:rsid w:val="000F2D7C"/>
    <w:rsid w:val="001520D3"/>
    <w:rsid w:val="00195ED8"/>
    <w:rsid w:val="001F226A"/>
    <w:rsid w:val="00232F9E"/>
    <w:rsid w:val="00263220"/>
    <w:rsid w:val="00281039"/>
    <w:rsid w:val="0029604D"/>
    <w:rsid w:val="002B2124"/>
    <w:rsid w:val="002C1F7B"/>
    <w:rsid w:val="002E0A63"/>
    <w:rsid w:val="003038E6"/>
    <w:rsid w:val="00351F77"/>
    <w:rsid w:val="00385374"/>
    <w:rsid w:val="003B3D3F"/>
    <w:rsid w:val="003B6E1E"/>
    <w:rsid w:val="00424C98"/>
    <w:rsid w:val="00467D65"/>
    <w:rsid w:val="00476EE2"/>
    <w:rsid w:val="004A06A5"/>
    <w:rsid w:val="004F604B"/>
    <w:rsid w:val="00570170"/>
    <w:rsid w:val="005E352E"/>
    <w:rsid w:val="00606304"/>
    <w:rsid w:val="0069264D"/>
    <w:rsid w:val="006A53AA"/>
    <w:rsid w:val="006C5E70"/>
    <w:rsid w:val="007450AA"/>
    <w:rsid w:val="007753FC"/>
    <w:rsid w:val="00811009"/>
    <w:rsid w:val="00825C63"/>
    <w:rsid w:val="00827029"/>
    <w:rsid w:val="008272DA"/>
    <w:rsid w:val="008631D3"/>
    <w:rsid w:val="008A43CF"/>
    <w:rsid w:val="008D6176"/>
    <w:rsid w:val="0091662D"/>
    <w:rsid w:val="0095059E"/>
    <w:rsid w:val="009C50CA"/>
    <w:rsid w:val="00A018B6"/>
    <w:rsid w:val="00AC7473"/>
    <w:rsid w:val="00AE541E"/>
    <w:rsid w:val="00B26A9A"/>
    <w:rsid w:val="00B42772"/>
    <w:rsid w:val="00BA6B68"/>
    <w:rsid w:val="00BD41E7"/>
    <w:rsid w:val="00C41357"/>
    <w:rsid w:val="00C84D9F"/>
    <w:rsid w:val="00CE1197"/>
    <w:rsid w:val="00D33631"/>
    <w:rsid w:val="00D602D2"/>
    <w:rsid w:val="00DC5B6F"/>
    <w:rsid w:val="00DE6817"/>
    <w:rsid w:val="00E651C6"/>
    <w:rsid w:val="00F23C45"/>
    <w:rsid w:val="00F65449"/>
    <w:rsid w:val="00FE463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AF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E2"/>
  </w:style>
  <w:style w:type="paragraph" w:styleId="Footer">
    <w:name w:val="footer"/>
    <w:basedOn w:val="Normal"/>
    <w:link w:val="FooterChar"/>
    <w:uiPriority w:val="99"/>
    <w:unhideWhenUsed/>
    <w:rsid w:val="0047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E2"/>
  </w:style>
  <w:style w:type="table" w:styleId="TableGrid">
    <w:name w:val="Table Grid"/>
    <w:basedOn w:val="TableNormal"/>
    <w:uiPriority w:val="39"/>
    <w:rsid w:val="0047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6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02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rlkitchener@hwdsb.on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F27AB28E284399E81B0E6B649E8B" ma:contentTypeVersion="2" ma:contentTypeDescription="Create a new document." ma:contentTypeScope="" ma:versionID="c3180b1b3510727a723f8c82d9658841">
  <xsd:schema xmlns:xsd="http://www.w3.org/2001/XMLSchema" xmlns:xs="http://www.w3.org/2001/XMLSchema" xmlns:p="http://schemas.microsoft.com/office/2006/metadata/properties" xmlns:ns2="bf69b589-4df6-4574-bde0-2c073cc48901" targetNamespace="http://schemas.microsoft.com/office/2006/metadata/properties" ma:root="true" ma:fieldsID="56efc004bb2d15c4c5862754f37fffa1" ns2:_="">
    <xsd:import namespace="bf69b589-4df6-4574-bde0-2c073cc489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b589-4df6-4574-bde0-2c073cc489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75AE5-7F7B-4BCA-8014-B6D9B4C82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b589-4df6-4574-bde0-2c073cc48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41879-B2C9-4D55-B79A-EEE1CD91D541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bf69b589-4df6-4574-bde0-2c073cc4890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4980F5-275E-4BBE-BB8E-F57F4E663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2AB4238B.dotm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Lennox [Staff]</dc:creator>
  <cp:keywords/>
  <dc:description/>
  <cp:lastModifiedBy>Jennifer Foster [Staff]</cp:lastModifiedBy>
  <cp:revision>4</cp:revision>
  <cp:lastPrinted>2016-09-12T20:00:00Z</cp:lastPrinted>
  <dcterms:created xsi:type="dcterms:W3CDTF">2016-09-12T18:35:00Z</dcterms:created>
  <dcterms:modified xsi:type="dcterms:W3CDTF">2016-09-12T20:01:00Z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0x010100A727F27AB28E284399E81B0E6B649E8B</vt:lpwstr>
  </property>
</Properties>
</file>