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22" w:rsidRPr="002C4FE0" w:rsidRDefault="002C4FE0" w:rsidP="00C11879">
      <w:pPr>
        <w:pStyle w:val="Heading1"/>
        <w:rPr>
          <w:rFonts w:ascii="Verdana" w:hAnsi="Verdana"/>
          <w:b/>
          <w:sz w:val="24"/>
        </w:rPr>
      </w:pPr>
      <w:bookmarkStart w:id="0" w:name="_GoBack"/>
      <w:bookmarkEnd w:id="0"/>
      <w:r>
        <w:rPr>
          <w:rFonts w:ascii="Verdana" w:hAnsi="Verdana"/>
          <w:sz w:val="24"/>
        </w:rPr>
        <w:t>Ancaster Meadow</w:t>
      </w:r>
      <w:r w:rsidR="00DD2EEA">
        <w:rPr>
          <w:rFonts w:ascii="Verdana" w:hAnsi="Verdana"/>
          <w:sz w:val="24"/>
        </w:rPr>
        <w:t xml:space="preserve"> Elementary School</w:t>
      </w:r>
    </w:p>
    <w:p w:rsidR="000C5747" w:rsidRPr="00BB2070" w:rsidRDefault="002A3953" w:rsidP="00C11879">
      <w:pPr>
        <w:pStyle w:val="Heading1"/>
        <w:rPr>
          <w:rFonts w:ascii="Verdana" w:hAnsi="Verdana"/>
          <w:sz w:val="24"/>
        </w:rPr>
      </w:pPr>
      <w:r w:rsidRPr="00BB2070">
        <w:rPr>
          <w:rFonts w:ascii="Verdana" w:hAnsi="Verdana"/>
          <w:sz w:val="24"/>
        </w:rPr>
        <w:t>School Council</w:t>
      </w:r>
      <w:r w:rsidR="00DB6EA8" w:rsidRPr="00BB2070">
        <w:rPr>
          <w:rFonts w:ascii="Verdana" w:hAnsi="Verdana"/>
          <w:sz w:val="24"/>
        </w:rPr>
        <w:t xml:space="preserve"> </w:t>
      </w:r>
      <w:r w:rsidR="00BB2070" w:rsidRPr="00BB2070">
        <w:rPr>
          <w:rFonts w:ascii="Verdana" w:hAnsi="Verdana"/>
          <w:sz w:val="24"/>
        </w:rPr>
        <w:t>Minutes</w:t>
      </w:r>
    </w:p>
    <w:p w:rsidR="00C11879" w:rsidRPr="00BB2070" w:rsidRDefault="00F15266" w:rsidP="00C204DC">
      <w:pPr>
        <w:pStyle w:val="Heading1"/>
        <w:rPr>
          <w:rFonts w:ascii="Verdana" w:hAnsi="Verdana"/>
          <w:i/>
          <w:iCs/>
          <w:sz w:val="24"/>
        </w:rPr>
      </w:pPr>
      <w:r>
        <w:rPr>
          <w:rFonts w:ascii="Verdana" w:hAnsi="Verdana"/>
          <w:sz w:val="24"/>
        </w:rPr>
        <w:t>October 12</w:t>
      </w:r>
      <w:r w:rsidR="0037020C">
        <w:rPr>
          <w:rFonts w:ascii="Verdana" w:hAnsi="Verdana"/>
          <w:sz w:val="24"/>
        </w:rPr>
        <w:t>, 201</w:t>
      </w:r>
      <w:r w:rsidR="000A2C93">
        <w:rPr>
          <w:rFonts w:ascii="Verdana" w:hAnsi="Verdana"/>
          <w:sz w:val="24"/>
        </w:rPr>
        <w:t>7</w:t>
      </w:r>
    </w:p>
    <w:p w:rsidR="00C11879" w:rsidRPr="00171CC3" w:rsidRDefault="00943E92" w:rsidP="00C11879">
      <w:pPr>
        <w:rPr>
          <w:rFonts w:ascii="Verdana" w:hAnsi="Verdana"/>
        </w:rPr>
      </w:pPr>
      <w:r>
        <w:rPr>
          <w:rFonts w:ascii="Verdana" w:hAnsi="Verdana"/>
        </w:rPr>
        <w:pict>
          <v:rect id="_x0000_i1027" style="width:0;height:1.5pt" o:hralign="center" o:hrstd="t" o:hr="t" fillcolor="gray" stroked="f"/>
        </w:pict>
      </w:r>
    </w:p>
    <w:p w:rsidR="00DD2EEA" w:rsidRDefault="00DD2EEA" w:rsidP="0012010F">
      <w:pPr>
        <w:rPr>
          <w:rFonts w:ascii="Arial" w:hAnsi="Arial" w:cs="Arial"/>
          <w:b/>
          <w:sz w:val="22"/>
          <w:szCs w:val="22"/>
        </w:rPr>
      </w:pPr>
    </w:p>
    <w:p w:rsidR="005E7B64" w:rsidRPr="004734C5" w:rsidRDefault="0012010F" w:rsidP="00990767">
      <w:pPr>
        <w:rPr>
          <w:rFonts w:ascii="Arial" w:hAnsi="Arial" w:cs="Arial"/>
          <w:sz w:val="22"/>
          <w:szCs w:val="22"/>
        </w:rPr>
      </w:pPr>
      <w:r w:rsidRPr="004734C5">
        <w:rPr>
          <w:rFonts w:ascii="Arial" w:hAnsi="Arial" w:cs="Arial"/>
          <w:b/>
          <w:sz w:val="22"/>
          <w:szCs w:val="22"/>
        </w:rPr>
        <w:t>Member Attendees:</w:t>
      </w:r>
    </w:p>
    <w:p w:rsidR="0012010F" w:rsidRPr="004734C5" w:rsidRDefault="00BC07DE" w:rsidP="00990767">
      <w:pPr>
        <w:rPr>
          <w:rFonts w:ascii="Arial" w:hAnsi="Arial" w:cs="Arial"/>
          <w:sz w:val="22"/>
          <w:szCs w:val="22"/>
        </w:rPr>
      </w:pPr>
      <w:proofErr w:type="spellStart"/>
      <w:r w:rsidRPr="004734C5">
        <w:rPr>
          <w:rFonts w:ascii="Arial" w:hAnsi="Arial" w:cs="Arial"/>
          <w:sz w:val="22"/>
          <w:szCs w:val="22"/>
        </w:rPr>
        <w:t>Nevin</w:t>
      </w:r>
      <w:proofErr w:type="spellEnd"/>
      <w:r w:rsidRPr="004734C5">
        <w:rPr>
          <w:rFonts w:ascii="Arial" w:hAnsi="Arial" w:cs="Arial"/>
          <w:sz w:val="22"/>
          <w:szCs w:val="22"/>
        </w:rPr>
        <w:t xml:space="preserve"> </w:t>
      </w:r>
      <w:proofErr w:type="spellStart"/>
      <w:r w:rsidRPr="004734C5">
        <w:rPr>
          <w:rFonts w:ascii="Arial" w:hAnsi="Arial" w:cs="Arial"/>
          <w:sz w:val="22"/>
          <w:szCs w:val="22"/>
        </w:rPr>
        <w:t>Isram</w:t>
      </w:r>
      <w:proofErr w:type="spellEnd"/>
      <w:r w:rsidRPr="004734C5">
        <w:rPr>
          <w:rFonts w:ascii="Arial" w:hAnsi="Arial" w:cs="Arial"/>
          <w:sz w:val="22"/>
          <w:szCs w:val="22"/>
        </w:rPr>
        <w:t xml:space="preserve">, </w:t>
      </w:r>
      <w:r w:rsidR="005E599B" w:rsidRPr="004734C5">
        <w:rPr>
          <w:rFonts w:ascii="Arial" w:hAnsi="Arial" w:cs="Arial"/>
          <w:sz w:val="22"/>
          <w:szCs w:val="22"/>
        </w:rPr>
        <w:t xml:space="preserve">Colleen </w:t>
      </w:r>
      <w:proofErr w:type="spellStart"/>
      <w:r w:rsidR="005E599B" w:rsidRPr="004734C5">
        <w:rPr>
          <w:rFonts w:ascii="Arial" w:hAnsi="Arial" w:cs="Arial"/>
          <w:sz w:val="22"/>
          <w:szCs w:val="22"/>
        </w:rPr>
        <w:t>Kau</w:t>
      </w:r>
      <w:r w:rsidR="004734C5">
        <w:rPr>
          <w:rFonts w:ascii="Arial" w:hAnsi="Arial" w:cs="Arial"/>
          <w:sz w:val="22"/>
          <w:szCs w:val="22"/>
        </w:rPr>
        <w:t>s</w:t>
      </w:r>
      <w:proofErr w:type="spellEnd"/>
      <w:r w:rsidR="004734C5">
        <w:rPr>
          <w:rFonts w:ascii="Arial" w:hAnsi="Arial" w:cs="Arial"/>
          <w:sz w:val="22"/>
          <w:szCs w:val="22"/>
        </w:rPr>
        <w:t xml:space="preserve">, Krista </w:t>
      </w:r>
      <w:proofErr w:type="spellStart"/>
      <w:r w:rsidR="004734C5">
        <w:rPr>
          <w:rFonts w:ascii="Arial" w:hAnsi="Arial" w:cs="Arial"/>
          <w:sz w:val="22"/>
          <w:szCs w:val="22"/>
        </w:rPr>
        <w:t>Genesiee</w:t>
      </w:r>
      <w:proofErr w:type="spellEnd"/>
      <w:r w:rsidR="004734C5">
        <w:rPr>
          <w:rFonts w:ascii="Arial" w:hAnsi="Arial" w:cs="Arial"/>
          <w:sz w:val="22"/>
          <w:szCs w:val="22"/>
        </w:rPr>
        <w:t xml:space="preserve">, </w:t>
      </w:r>
      <w:proofErr w:type="spellStart"/>
      <w:r w:rsidR="005E599B" w:rsidRPr="004734C5">
        <w:rPr>
          <w:rFonts w:ascii="Arial" w:hAnsi="Arial" w:cs="Arial"/>
          <w:sz w:val="22"/>
          <w:szCs w:val="22"/>
        </w:rPr>
        <w:t>Reasa</w:t>
      </w:r>
      <w:proofErr w:type="spellEnd"/>
      <w:r w:rsidR="005E599B" w:rsidRPr="004734C5">
        <w:rPr>
          <w:rFonts w:ascii="Arial" w:hAnsi="Arial" w:cs="Arial"/>
          <w:sz w:val="22"/>
          <w:szCs w:val="22"/>
        </w:rPr>
        <w:t xml:space="preserve"> </w:t>
      </w:r>
      <w:proofErr w:type="spellStart"/>
      <w:r w:rsidR="00946C2A">
        <w:rPr>
          <w:rFonts w:ascii="Arial" w:hAnsi="Arial" w:cs="Arial"/>
          <w:sz w:val="22"/>
          <w:szCs w:val="22"/>
        </w:rPr>
        <w:t>Di</w:t>
      </w:r>
      <w:r w:rsidR="005E599B" w:rsidRPr="004734C5">
        <w:rPr>
          <w:rFonts w:ascii="Arial" w:hAnsi="Arial" w:cs="Arial"/>
          <w:sz w:val="22"/>
          <w:szCs w:val="22"/>
        </w:rPr>
        <w:t>ab</w:t>
      </w:r>
      <w:proofErr w:type="spellEnd"/>
      <w:r w:rsidR="005E599B" w:rsidRPr="004734C5">
        <w:rPr>
          <w:rFonts w:ascii="Arial" w:hAnsi="Arial" w:cs="Arial"/>
          <w:sz w:val="22"/>
          <w:szCs w:val="22"/>
        </w:rPr>
        <w:t xml:space="preserve">, </w:t>
      </w:r>
      <w:proofErr w:type="spellStart"/>
      <w:r w:rsidR="005E599B" w:rsidRPr="004734C5">
        <w:rPr>
          <w:rFonts w:ascii="Arial" w:hAnsi="Arial" w:cs="Arial"/>
          <w:sz w:val="22"/>
          <w:szCs w:val="22"/>
        </w:rPr>
        <w:t>Man</w:t>
      </w:r>
      <w:r w:rsidR="004734C5">
        <w:rPr>
          <w:rFonts w:ascii="Arial" w:hAnsi="Arial" w:cs="Arial"/>
          <w:sz w:val="22"/>
          <w:szCs w:val="22"/>
        </w:rPr>
        <w:t>ju</w:t>
      </w:r>
      <w:proofErr w:type="spellEnd"/>
      <w:r w:rsidR="004734C5">
        <w:rPr>
          <w:rFonts w:ascii="Arial" w:hAnsi="Arial" w:cs="Arial"/>
          <w:sz w:val="22"/>
          <w:szCs w:val="22"/>
        </w:rPr>
        <w:t xml:space="preserve"> </w:t>
      </w:r>
      <w:proofErr w:type="spellStart"/>
      <w:r w:rsidR="004734C5">
        <w:rPr>
          <w:rFonts w:ascii="Arial" w:hAnsi="Arial" w:cs="Arial"/>
          <w:sz w:val="22"/>
          <w:szCs w:val="22"/>
        </w:rPr>
        <w:t>Dahal</w:t>
      </w:r>
      <w:proofErr w:type="spellEnd"/>
      <w:r w:rsidR="004734C5">
        <w:rPr>
          <w:rFonts w:ascii="Arial" w:hAnsi="Arial" w:cs="Arial"/>
          <w:sz w:val="22"/>
          <w:szCs w:val="22"/>
        </w:rPr>
        <w:t xml:space="preserve">, Kristi </w:t>
      </w:r>
      <w:proofErr w:type="spellStart"/>
      <w:r w:rsidR="004734C5">
        <w:rPr>
          <w:rFonts w:ascii="Arial" w:hAnsi="Arial" w:cs="Arial"/>
          <w:sz w:val="22"/>
          <w:szCs w:val="22"/>
        </w:rPr>
        <w:t>Snary</w:t>
      </w:r>
      <w:proofErr w:type="spellEnd"/>
      <w:r w:rsidR="004734C5">
        <w:rPr>
          <w:rFonts w:ascii="Arial" w:hAnsi="Arial" w:cs="Arial"/>
          <w:sz w:val="22"/>
          <w:szCs w:val="22"/>
        </w:rPr>
        <w:t xml:space="preserve">, </w:t>
      </w:r>
      <w:r w:rsidR="00342A87" w:rsidRPr="004734C5">
        <w:rPr>
          <w:rFonts w:ascii="Arial" w:hAnsi="Arial" w:cs="Arial"/>
          <w:sz w:val="22"/>
          <w:szCs w:val="22"/>
        </w:rPr>
        <w:t>Jes</w:t>
      </w:r>
      <w:r w:rsidR="004734C5">
        <w:rPr>
          <w:rFonts w:ascii="Arial" w:hAnsi="Arial" w:cs="Arial"/>
          <w:sz w:val="22"/>
          <w:szCs w:val="22"/>
        </w:rPr>
        <w:t xml:space="preserve">sica T. </w:t>
      </w:r>
      <w:proofErr w:type="spellStart"/>
      <w:r w:rsidR="004734C5">
        <w:rPr>
          <w:rFonts w:ascii="Arial" w:hAnsi="Arial" w:cs="Arial"/>
          <w:sz w:val="22"/>
          <w:szCs w:val="22"/>
        </w:rPr>
        <w:t>Troian</w:t>
      </w:r>
      <w:proofErr w:type="spellEnd"/>
    </w:p>
    <w:p w:rsidR="0012010F" w:rsidRPr="004734C5" w:rsidRDefault="0012010F" w:rsidP="0012010F">
      <w:pPr>
        <w:rPr>
          <w:rFonts w:ascii="Arial" w:hAnsi="Arial" w:cs="Arial"/>
          <w:sz w:val="22"/>
          <w:szCs w:val="22"/>
        </w:rPr>
      </w:pPr>
    </w:p>
    <w:p w:rsidR="00A33E6E" w:rsidRPr="004734C5" w:rsidRDefault="0012010F" w:rsidP="00257A50">
      <w:pPr>
        <w:rPr>
          <w:rFonts w:ascii="Arial" w:hAnsi="Arial" w:cs="Arial"/>
          <w:sz w:val="22"/>
          <w:szCs w:val="22"/>
        </w:rPr>
      </w:pPr>
      <w:r w:rsidRPr="004734C5">
        <w:rPr>
          <w:rFonts w:ascii="Arial" w:hAnsi="Arial" w:cs="Arial"/>
          <w:b/>
          <w:sz w:val="22"/>
          <w:szCs w:val="22"/>
        </w:rPr>
        <w:t>Non-Member Attendees:</w:t>
      </w:r>
    </w:p>
    <w:p w:rsidR="0012010F" w:rsidRPr="004734C5" w:rsidRDefault="00946C2A" w:rsidP="00257A50">
      <w:pPr>
        <w:rPr>
          <w:rFonts w:ascii="Arial" w:hAnsi="Arial" w:cs="Arial"/>
          <w:sz w:val="22"/>
          <w:szCs w:val="22"/>
        </w:rPr>
      </w:pPr>
      <w:r>
        <w:rPr>
          <w:rFonts w:ascii="Arial" w:hAnsi="Arial" w:cs="Arial"/>
          <w:sz w:val="22"/>
          <w:szCs w:val="22"/>
        </w:rPr>
        <w:t xml:space="preserve">Simon </w:t>
      </w:r>
      <w:proofErr w:type="spellStart"/>
      <w:r>
        <w:rPr>
          <w:rFonts w:ascii="Arial" w:hAnsi="Arial" w:cs="Arial"/>
          <w:sz w:val="22"/>
          <w:szCs w:val="22"/>
        </w:rPr>
        <w:t>Goodacre</w:t>
      </w:r>
      <w:proofErr w:type="spellEnd"/>
      <w:r w:rsidR="005E7B64" w:rsidRPr="004734C5">
        <w:rPr>
          <w:rFonts w:ascii="Arial" w:hAnsi="Arial" w:cs="Arial"/>
          <w:sz w:val="22"/>
          <w:szCs w:val="22"/>
        </w:rPr>
        <w:t xml:space="preserve">, </w:t>
      </w:r>
      <w:r>
        <w:rPr>
          <w:rFonts w:ascii="Arial" w:hAnsi="Arial" w:cs="Arial"/>
          <w:sz w:val="22"/>
          <w:szCs w:val="22"/>
        </w:rPr>
        <w:t xml:space="preserve">Chris </w:t>
      </w:r>
      <w:proofErr w:type="spellStart"/>
      <w:r>
        <w:rPr>
          <w:rFonts w:ascii="Arial" w:hAnsi="Arial" w:cs="Arial"/>
          <w:sz w:val="22"/>
          <w:szCs w:val="22"/>
        </w:rPr>
        <w:t>Blunsdo</w:t>
      </w:r>
      <w:r w:rsidR="00882922" w:rsidRPr="004734C5">
        <w:rPr>
          <w:rFonts w:ascii="Arial" w:hAnsi="Arial" w:cs="Arial"/>
          <w:sz w:val="22"/>
          <w:szCs w:val="22"/>
        </w:rPr>
        <w:t>n</w:t>
      </w:r>
      <w:proofErr w:type="spellEnd"/>
      <w:r w:rsidR="004734C5">
        <w:rPr>
          <w:rFonts w:ascii="Arial" w:hAnsi="Arial" w:cs="Arial"/>
          <w:sz w:val="22"/>
          <w:szCs w:val="22"/>
        </w:rPr>
        <w:t xml:space="preserve">, Valerie </w:t>
      </w:r>
      <w:proofErr w:type="spellStart"/>
      <w:r w:rsidR="004734C5">
        <w:rPr>
          <w:rFonts w:ascii="Arial" w:hAnsi="Arial" w:cs="Arial"/>
          <w:sz w:val="22"/>
          <w:szCs w:val="22"/>
        </w:rPr>
        <w:t>Harth</w:t>
      </w:r>
      <w:proofErr w:type="spellEnd"/>
    </w:p>
    <w:p w:rsidR="00426CE3" w:rsidRPr="004734C5" w:rsidRDefault="00426CE3" w:rsidP="00426CE3">
      <w:pPr>
        <w:rPr>
          <w:rFonts w:ascii="Arial" w:hAnsi="Arial"/>
          <w:sz w:val="22"/>
          <w:szCs w:val="22"/>
        </w:rPr>
      </w:pPr>
    </w:p>
    <w:p w:rsidR="00F15266" w:rsidRPr="004734C5" w:rsidRDefault="00F15266" w:rsidP="00F15266">
      <w:pPr>
        <w:rPr>
          <w:rFonts w:ascii="Arial" w:hAnsi="Arial"/>
          <w:b/>
        </w:rPr>
      </w:pPr>
      <w:r w:rsidRPr="004734C5">
        <w:rPr>
          <w:rFonts w:ascii="Arial" w:hAnsi="Arial"/>
          <w:b/>
        </w:rPr>
        <w:t xml:space="preserve">Student Council Presentation – Grade 8 Students – Avery </w:t>
      </w:r>
      <w:proofErr w:type="spellStart"/>
      <w:r w:rsidR="00946C2A">
        <w:rPr>
          <w:rFonts w:ascii="Arial" w:hAnsi="Arial"/>
          <w:b/>
        </w:rPr>
        <w:t>Tyers</w:t>
      </w:r>
      <w:proofErr w:type="spellEnd"/>
      <w:r w:rsidR="00946C2A">
        <w:rPr>
          <w:rFonts w:ascii="Arial" w:hAnsi="Arial"/>
          <w:b/>
        </w:rPr>
        <w:t xml:space="preserve"> </w:t>
      </w:r>
      <w:r w:rsidRPr="004734C5">
        <w:rPr>
          <w:rFonts w:ascii="Arial" w:hAnsi="Arial"/>
          <w:b/>
        </w:rPr>
        <w:t xml:space="preserve">&amp; </w:t>
      </w:r>
      <w:proofErr w:type="spellStart"/>
      <w:r w:rsidRPr="004734C5">
        <w:rPr>
          <w:rFonts w:ascii="Arial" w:hAnsi="Arial"/>
          <w:b/>
        </w:rPr>
        <w:t>Jeneen</w:t>
      </w:r>
      <w:proofErr w:type="spellEnd"/>
      <w:r w:rsidR="00946C2A">
        <w:rPr>
          <w:rFonts w:ascii="Arial" w:hAnsi="Arial"/>
          <w:b/>
        </w:rPr>
        <w:t xml:space="preserve"> </w:t>
      </w:r>
      <w:proofErr w:type="spellStart"/>
      <w:r w:rsidR="00946C2A">
        <w:rPr>
          <w:rFonts w:ascii="Arial" w:hAnsi="Arial"/>
          <w:b/>
        </w:rPr>
        <w:t>Mohd</w:t>
      </w:r>
      <w:proofErr w:type="spellEnd"/>
    </w:p>
    <w:p w:rsidR="00946C2A" w:rsidRDefault="00946C2A" w:rsidP="00F15266">
      <w:pPr>
        <w:rPr>
          <w:rFonts w:ascii="Arial" w:hAnsi="Arial"/>
          <w:sz w:val="22"/>
          <w:szCs w:val="22"/>
        </w:rPr>
      </w:pPr>
      <w:r>
        <w:rPr>
          <w:rFonts w:ascii="Arial" w:hAnsi="Arial"/>
          <w:sz w:val="22"/>
          <w:szCs w:val="22"/>
        </w:rPr>
        <w:t xml:space="preserve">The following are the 2017/2018 Student Council initiatives: </w:t>
      </w:r>
    </w:p>
    <w:p w:rsidR="00F15266" w:rsidRPr="004734C5" w:rsidRDefault="00F15266" w:rsidP="00F15266">
      <w:pPr>
        <w:rPr>
          <w:rFonts w:ascii="Arial" w:hAnsi="Arial"/>
          <w:sz w:val="22"/>
          <w:szCs w:val="22"/>
        </w:rPr>
      </w:pPr>
      <w:r w:rsidRPr="004734C5">
        <w:rPr>
          <w:rFonts w:ascii="Arial" w:hAnsi="Arial"/>
          <w:sz w:val="22"/>
          <w:szCs w:val="22"/>
        </w:rPr>
        <w:t xml:space="preserve">Student Council Fundraiser – </w:t>
      </w:r>
      <w:proofErr w:type="spellStart"/>
      <w:r w:rsidRPr="004734C5">
        <w:rPr>
          <w:rFonts w:ascii="Arial" w:hAnsi="Arial"/>
          <w:sz w:val="22"/>
          <w:szCs w:val="22"/>
        </w:rPr>
        <w:t>Socktober</w:t>
      </w:r>
      <w:proofErr w:type="spellEnd"/>
      <w:r w:rsidRPr="004734C5">
        <w:rPr>
          <w:rFonts w:ascii="Arial" w:hAnsi="Arial"/>
          <w:sz w:val="22"/>
          <w:szCs w:val="22"/>
        </w:rPr>
        <w:t xml:space="preserve"> – Bring in socks to give to the homeless</w:t>
      </w:r>
    </w:p>
    <w:p w:rsidR="00F15266" w:rsidRPr="004734C5" w:rsidRDefault="00F15266" w:rsidP="00F15266">
      <w:pPr>
        <w:rPr>
          <w:rFonts w:ascii="Arial" w:hAnsi="Arial"/>
          <w:sz w:val="22"/>
          <w:szCs w:val="22"/>
        </w:rPr>
      </w:pPr>
      <w:r w:rsidRPr="004734C5">
        <w:rPr>
          <w:rFonts w:ascii="Arial" w:hAnsi="Arial"/>
          <w:sz w:val="22"/>
          <w:szCs w:val="22"/>
        </w:rPr>
        <w:t>Spirit Days – Crazy Hair Days / Multicultural Days / Food Drives</w:t>
      </w:r>
    </w:p>
    <w:p w:rsidR="00F15266" w:rsidRPr="004734C5" w:rsidRDefault="00F15266" w:rsidP="00F15266">
      <w:pPr>
        <w:rPr>
          <w:rFonts w:ascii="Arial" w:hAnsi="Arial"/>
          <w:sz w:val="22"/>
          <w:szCs w:val="22"/>
        </w:rPr>
      </w:pPr>
      <w:r w:rsidRPr="004734C5">
        <w:rPr>
          <w:rFonts w:ascii="Arial" w:hAnsi="Arial"/>
          <w:sz w:val="22"/>
          <w:szCs w:val="22"/>
        </w:rPr>
        <w:t>Adopt a Family – 10 Children – Fill Up Wish List for disadvantaged Children</w:t>
      </w:r>
    </w:p>
    <w:p w:rsidR="00F15266" w:rsidRPr="004734C5" w:rsidRDefault="00946C2A" w:rsidP="00F15266">
      <w:pPr>
        <w:rPr>
          <w:rFonts w:ascii="Arial" w:hAnsi="Arial"/>
          <w:sz w:val="22"/>
          <w:szCs w:val="22"/>
        </w:rPr>
      </w:pPr>
      <w:r>
        <w:rPr>
          <w:rFonts w:ascii="Arial" w:hAnsi="Arial"/>
          <w:sz w:val="22"/>
          <w:szCs w:val="22"/>
        </w:rPr>
        <w:t>Student Council will have class r</w:t>
      </w:r>
      <w:r w:rsidR="00F15266" w:rsidRPr="004734C5">
        <w:rPr>
          <w:rFonts w:ascii="Arial" w:hAnsi="Arial"/>
          <w:sz w:val="22"/>
          <w:szCs w:val="22"/>
        </w:rPr>
        <w:t>epresentatives for Grades 4 to Grade 6</w:t>
      </w:r>
    </w:p>
    <w:p w:rsidR="004734C5" w:rsidRDefault="004734C5" w:rsidP="005E599B">
      <w:pPr>
        <w:rPr>
          <w:rFonts w:ascii="Arial" w:hAnsi="Arial"/>
          <w:b/>
          <w:sz w:val="22"/>
          <w:szCs w:val="22"/>
        </w:rPr>
      </w:pPr>
    </w:p>
    <w:p w:rsidR="004734C5" w:rsidRPr="004734C5" w:rsidRDefault="004734C5" w:rsidP="005E599B">
      <w:pPr>
        <w:rPr>
          <w:rFonts w:ascii="Arial" w:hAnsi="Arial"/>
          <w:b/>
        </w:rPr>
      </w:pPr>
      <w:r w:rsidRPr="004734C5">
        <w:rPr>
          <w:rFonts w:ascii="Arial" w:hAnsi="Arial"/>
          <w:b/>
        </w:rPr>
        <w:t>Principal Report:</w:t>
      </w:r>
    </w:p>
    <w:p w:rsidR="00F15266" w:rsidRPr="004734C5" w:rsidRDefault="004734C5" w:rsidP="00F15266">
      <w:pPr>
        <w:rPr>
          <w:rFonts w:ascii="Arial" w:hAnsi="Arial"/>
          <w:sz w:val="22"/>
          <w:szCs w:val="22"/>
        </w:rPr>
      </w:pPr>
      <w:r>
        <w:rPr>
          <w:rFonts w:ascii="Arial" w:hAnsi="Arial"/>
          <w:sz w:val="22"/>
          <w:szCs w:val="22"/>
        </w:rPr>
        <w:t xml:space="preserve">School Annual Plan - </w:t>
      </w:r>
      <w:r w:rsidR="00F15266" w:rsidRPr="004734C5">
        <w:rPr>
          <w:rFonts w:ascii="Arial" w:hAnsi="Arial"/>
          <w:sz w:val="22"/>
          <w:szCs w:val="22"/>
        </w:rPr>
        <w:t>Portable Inspection was completed this week however still waiting on report to be completed by HWDSB.</w:t>
      </w:r>
    </w:p>
    <w:p w:rsidR="00F15266" w:rsidRPr="004734C5" w:rsidRDefault="00F15266" w:rsidP="00F15266">
      <w:pPr>
        <w:rPr>
          <w:rFonts w:ascii="Arial" w:hAnsi="Arial"/>
          <w:sz w:val="22"/>
          <w:szCs w:val="22"/>
        </w:rPr>
      </w:pPr>
    </w:p>
    <w:p w:rsidR="00F15266" w:rsidRPr="004734C5" w:rsidRDefault="00F15266" w:rsidP="00F15266">
      <w:pPr>
        <w:rPr>
          <w:rFonts w:ascii="Arial" w:hAnsi="Arial"/>
          <w:sz w:val="22"/>
          <w:szCs w:val="22"/>
        </w:rPr>
      </w:pPr>
      <w:r w:rsidRPr="004734C5">
        <w:rPr>
          <w:rFonts w:ascii="Arial" w:hAnsi="Arial"/>
          <w:sz w:val="22"/>
          <w:szCs w:val="22"/>
        </w:rPr>
        <w:t xml:space="preserve">Terry Fox Run – </w:t>
      </w:r>
      <w:r w:rsidR="004734C5">
        <w:rPr>
          <w:rFonts w:ascii="Arial" w:hAnsi="Arial"/>
          <w:sz w:val="22"/>
          <w:szCs w:val="22"/>
        </w:rPr>
        <w:t>Students h</w:t>
      </w:r>
      <w:r w:rsidRPr="004734C5">
        <w:rPr>
          <w:rFonts w:ascii="Arial" w:hAnsi="Arial"/>
          <w:sz w:val="22"/>
          <w:szCs w:val="22"/>
        </w:rPr>
        <w:t>ave until this Friday to complete fundraising</w:t>
      </w:r>
    </w:p>
    <w:p w:rsidR="00F15266" w:rsidRPr="004734C5" w:rsidRDefault="00F15266" w:rsidP="00F15266">
      <w:pPr>
        <w:rPr>
          <w:rFonts w:ascii="Arial" w:hAnsi="Arial"/>
          <w:sz w:val="22"/>
          <w:szCs w:val="22"/>
        </w:rPr>
      </w:pPr>
    </w:p>
    <w:p w:rsidR="00F15266" w:rsidRPr="004734C5" w:rsidRDefault="00F15266" w:rsidP="00F15266">
      <w:pPr>
        <w:rPr>
          <w:rFonts w:ascii="Arial" w:hAnsi="Arial"/>
          <w:sz w:val="22"/>
          <w:szCs w:val="22"/>
        </w:rPr>
      </w:pPr>
      <w:r w:rsidRPr="004734C5">
        <w:rPr>
          <w:rFonts w:ascii="Arial" w:hAnsi="Arial"/>
          <w:sz w:val="22"/>
          <w:szCs w:val="22"/>
        </w:rPr>
        <w:t>E</w:t>
      </w:r>
      <w:r w:rsidR="00946C2A">
        <w:rPr>
          <w:rFonts w:ascii="Arial" w:hAnsi="Arial"/>
          <w:sz w:val="22"/>
          <w:szCs w:val="22"/>
        </w:rPr>
        <w:t>QAO Results have been released from last year testing</w:t>
      </w:r>
    </w:p>
    <w:p w:rsidR="00F15266" w:rsidRPr="004734C5" w:rsidRDefault="00F15266" w:rsidP="00F15266">
      <w:pPr>
        <w:rPr>
          <w:rFonts w:ascii="Arial" w:hAnsi="Arial"/>
          <w:sz w:val="22"/>
          <w:szCs w:val="22"/>
        </w:rPr>
      </w:pPr>
      <w:r w:rsidRPr="004734C5">
        <w:rPr>
          <w:rFonts w:ascii="Arial" w:hAnsi="Arial"/>
          <w:sz w:val="22"/>
          <w:szCs w:val="22"/>
        </w:rPr>
        <w:t>Grade 3 – Ahead of the HWDSB on Average / Close to the Provincial Average</w:t>
      </w:r>
    </w:p>
    <w:p w:rsidR="00F15266" w:rsidRPr="004734C5" w:rsidRDefault="00F15266" w:rsidP="00F15266">
      <w:pPr>
        <w:rPr>
          <w:rFonts w:ascii="Arial" w:hAnsi="Arial"/>
          <w:sz w:val="22"/>
          <w:szCs w:val="22"/>
        </w:rPr>
      </w:pPr>
      <w:r w:rsidRPr="004734C5">
        <w:rPr>
          <w:rFonts w:ascii="Arial" w:hAnsi="Arial"/>
          <w:sz w:val="22"/>
          <w:szCs w:val="22"/>
        </w:rPr>
        <w:t>Grade 6 – Ahead of the HWDSB and Provincial Average</w:t>
      </w:r>
    </w:p>
    <w:p w:rsidR="005E599B" w:rsidRPr="004734C5" w:rsidRDefault="005E599B" w:rsidP="005E599B">
      <w:pPr>
        <w:rPr>
          <w:rFonts w:ascii="Arial" w:hAnsi="Arial"/>
          <w:sz w:val="22"/>
          <w:szCs w:val="22"/>
        </w:rPr>
      </w:pPr>
    </w:p>
    <w:p w:rsidR="004734C5" w:rsidRDefault="004734C5" w:rsidP="004734C5">
      <w:pPr>
        <w:rPr>
          <w:rFonts w:ascii="Arial" w:hAnsi="Arial"/>
          <w:sz w:val="22"/>
          <w:szCs w:val="22"/>
        </w:rPr>
      </w:pPr>
      <w:r>
        <w:rPr>
          <w:rFonts w:ascii="Arial" w:hAnsi="Arial"/>
          <w:sz w:val="22"/>
          <w:szCs w:val="22"/>
        </w:rPr>
        <w:t>Spirit Wear Orders</w:t>
      </w:r>
      <w:r w:rsidRPr="004734C5">
        <w:rPr>
          <w:rFonts w:ascii="Arial" w:hAnsi="Arial"/>
          <w:sz w:val="22"/>
          <w:szCs w:val="22"/>
        </w:rPr>
        <w:t xml:space="preserve"> – </w:t>
      </w:r>
      <w:r w:rsidR="00946C2A">
        <w:rPr>
          <w:rFonts w:ascii="Arial" w:hAnsi="Arial"/>
          <w:sz w:val="22"/>
          <w:szCs w:val="22"/>
        </w:rPr>
        <w:t>Due by</w:t>
      </w:r>
      <w:r>
        <w:rPr>
          <w:rFonts w:ascii="Arial" w:hAnsi="Arial"/>
          <w:sz w:val="22"/>
          <w:szCs w:val="22"/>
        </w:rPr>
        <w:t xml:space="preserve"> Monday</w:t>
      </w:r>
    </w:p>
    <w:p w:rsidR="004734C5" w:rsidRPr="004734C5" w:rsidRDefault="004734C5" w:rsidP="004734C5">
      <w:pPr>
        <w:rPr>
          <w:rFonts w:ascii="Arial" w:hAnsi="Arial"/>
          <w:sz w:val="22"/>
          <w:szCs w:val="22"/>
        </w:rPr>
      </w:pPr>
      <w:r w:rsidRPr="004734C5">
        <w:rPr>
          <w:rFonts w:ascii="Arial" w:hAnsi="Arial"/>
          <w:sz w:val="22"/>
          <w:szCs w:val="22"/>
        </w:rPr>
        <w:t>Lunchbox Order</w:t>
      </w:r>
      <w:r>
        <w:rPr>
          <w:rFonts w:ascii="Arial" w:hAnsi="Arial"/>
          <w:sz w:val="22"/>
          <w:szCs w:val="22"/>
        </w:rPr>
        <w:t xml:space="preserve">s – Due </w:t>
      </w:r>
      <w:r w:rsidR="00946C2A">
        <w:rPr>
          <w:rFonts w:ascii="Arial" w:hAnsi="Arial"/>
          <w:sz w:val="22"/>
          <w:szCs w:val="22"/>
        </w:rPr>
        <w:t xml:space="preserve">weekly </w:t>
      </w:r>
      <w:r>
        <w:rPr>
          <w:rFonts w:ascii="Arial" w:hAnsi="Arial"/>
          <w:sz w:val="22"/>
          <w:szCs w:val="22"/>
        </w:rPr>
        <w:t xml:space="preserve">Sunday </w:t>
      </w:r>
      <w:r w:rsidR="00946C2A">
        <w:rPr>
          <w:rFonts w:ascii="Arial" w:hAnsi="Arial"/>
          <w:sz w:val="22"/>
          <w:szCs w:val="22"/>
        </w:rPr>
        <w:t>(</w:t>
      </w:r>
      <w:r>
        <w:rPr>
          <w:rFonts w:ascii="Arial" w:hAnsi="Arial"/>
          <w:sz w:val="22"/>
          <w:szCs w:val="22"/>
        </w:rPr>
        <w:t xml:space="preserve">by </w:t>
      </w:r>
      <w:r w:rsidR="00946C2A">
        <w:rPr>
          <w:rFonts w:ascii="Arial" w:hAnsi="Arial"/>
          <w:sz w:val="22"/>
          <w:szCs w:val="22"/>
        </w:rPr>
        <w:t>at noon) for the following Thursday</w:t>
      </w:r>
    </w:p>
    <w:p w:rsidR="004734C5" w:rsidRPr="004734C5" w:rsidRDefault="004734C5" w:rsidP="004734C5">
      <w:pPr>
        <w:rPr>
          <w:rFonts w:ascii="Arial" w:hAnsi="Arial"/>
          <w:sz w:val="22"/>
          <w:szCs w:val="22"/>
        </w:rPr>
      </w:pPr>
    </w:p>
    <w:p w:rsidR="004734C5" w:rsidRPr="004734C5" w:rsidRDefault="004734C5" w:rsidP="004734C5">
      <w:pPr>
        <w:rPr>
          <w:rFonts w:ascii="Arial" w:hAnsi="Arial"/>
          <w:sz w:val="22"/>
          <w:szCs w:val="22"/>
        </w:rPr>
      </w:pPr>
      <w:r w:rsidRPr="004734C5">
        <w:rPr>
          <w:rFonts w:ascii="Arial" w:hAnsi="Arial"/>
          <w:sz w:val="22"/>
          <w:szCs w:val="22"/>
        </w:rPr>
        <w:t>New School Sign – School to get a new sign by end of November 2017</w:t>
      </w:r>
    </w:p>
    <w:p w:rsidR="004734C5" w:rsidRPr="004734C5" w:rsidRDefault="004734C5" w:rsidP="004734C5">
      <w:pPr>
        <w:rPr>
          <w:rFonts w:ascii="Arial" w:hAnsi="Arial"/>
          <w:sz w:val="22"/>
          <w:szCs w:val="22"/>
        </w:rPr>
      </w:pPr>
    </w:p>
    <w:p w:rsidR="004734C5" w:rsidRPr="004734C5" w:rsidRDefault="004734C5" w:rsidP="004734C5">
      <w:pPr>
        <w:rPr>
          <w:rFonts w:ascii="Arial" w:hAnsi="Arial"/>
          <w:sz w:val="22"/>
          <w:szCs w:val="22"/>
        </w:rPr>
      </w:pPr>
      <w:r w:rsidRPr="004734C5">
        <w:rPr>
          <w:rFonts w:ascii="Arial" w:hAnsi="Arial"/>
          <w:sz w:val="22"/>
          <w:szCs w:val="22"/>
        </w:rPr>
        <w:t>Emergency Pro</w:t>
      </w:r>
      <w:r w:rsidR="00213458">
        <w:rPr>
          <w:rFonts w:ascii="Arial" w:hAnsi="Arial"/>
          <w:sz w:val="22"/>
          <w:szCs w:val="22"/>
        </w:rPr>
        <w:t xml:space="preserve">cedures – Chris </w:t>
      </w:r>
      <w:proofErr w:type="spellStart"/>
      <w:r w:rsidR="00213458">
        <w:rPr>
          <w:rFonts w:ascii="Arial" w:hAnsi="Arial"/>
          <w:sz w:val="22"/>
          <w:szCs w:val="22"/>
        </w:rPr>
        <w:t>Blunsdo</w:t>
      </w:r>
      <w:r w:rsidRPr="004734C5">
        <w:rPr>
          <w:rFonts w:ascii="Arial" w:hAnsi="Arial"/>
          <w:sz w:val="22"/>
          <w:szCs w:val="22"/>
        </w:rPr>
        <w:t>n</w:t>
      </w:r>
      <w:proofErr w:type="spellEnd"/>
    </w:p>
    <w:p w:rsidR="004734C5" w:rsidRPr="004734C5" w:rsidRDefault="004734C5" w:rsidP="004734C5">
      <w:pPr>
        <w:rPr>
          <w:rFonts w:ascii="Arial" w:hAnsi="Arial"/>
          <w:sz w:val="22"/>
          <w:szCs w:val="22"/>
        </w:rPr>
      </w:pPr>
      <w:r>
        <w:rPr>
          <w:rFonts w:ascii="Arial" w:hAnsi="Arial"/>
          <w:sz w:val="22"/>
          <w:szCs w:val="22"/>
        </w:rPr>
        <w:t>The school has c</w:t>
      </w:r>
      <w:r w:rsidRPr="004734C5">
        <w:rPr>
          <w:rFonts w:ascii="Arial" w:hAnsi="Arial"/>
          <w:sz w:val="22"/>
          <w:szCs w:val="22"/>
        </w:rPr>
        <w:t xml:space="preserve">reated a standardize book of procedure for </w:t>
      </w:r>
      <w:r>
        <w:rPr>
          <w:rFonts w:ascii="Arial" w:hAnsi="Arial"/>
          <w:sz w:val="22"/>
          <w:szCs w:val="22"/>
        </w:rPr>
        <w:t>the school staff.  The first l</w:t>
      </w:r>
      <w:r w:rsidRPr="004734C5">
        <w:rPr>
          <w:rFonts w:ascii="Arial" w:hAnsi="Arial"/>
          <w:sz w:val="22"/>
          <w:szCs w:val="22"/>
        </w:rPr>
        <w:t xml:space="preserve">ock down drill will be on October 26, 2017 with community police officer monitoring.  There will be a review with </w:t>
      </w:r>
      <w:r>
        <w:rPr>
          <w:rFonts w:ascii="Arial" w:hAnsi="Arial"/>
          <w:sz w:val="22"/>
          <w:szCs w:val="22"/>
        </w:rPr>
        <w:t xml:space="preserve">the </w:t>
      </w:r>
      <w:r w:rsidRPr="004734C5">
        <w:rPr>
          <w:rFonts w:ascii="Arial" w:hAnsi="Arial"/>
          <w:sz w:val="22"/>
          <w:szCs w:val="22"/>
        </w:rPr>
        <w:t xml:space="preserve">staff </w:t>
      </w:r>
      <w:r w:rsidR="00213458">
        <w:rPr>
          <w:rFonts w:ascii="Arial" w:hAnsi="Arial"/>
          <w:sz w:val="22"/>
          <w:szCs w:val="22"/>
        </w:rPr>
        <w:t xml:space="preserve">as </w:t>
      </w:r>
      <w:r>
        <w:rPr>
          <w:rFonts w:ascii="Arial" w:hAnsi="Arial"/>
          <w:sz w:val="22"/>
          <w:szCs w:val="22"/>
        </w:rPr>
        <w:t xml:space="preserve">to </w:t>
      </w:r>
      <w:r w:rsidRPr="004734C5">
        <w:rPr>
          <w:rFonts w:ascii="Arial" w:hAnsi="Arial"/>
          <w:sz w:val="22"/>
          <w:szCs w:val="22"/>
        </w:rPr>
        <w:t xml:space="preserve">where </w:t>
      </w:r>
      <w:r>
        <w:rPr>
          <w:rFonts w:ascii="Arial" w:hAnsi="Arial"/>
          <w:sz w:val="22"/>
          <w:szCs w:val="22"/>
        </w:rPr>
        <w:t xml:space="preserve">the </w:t>
      </w:r>
      <w:r w:rsidR="00213458">
        <w:rPr>
          <w:rFonts w:ascii="Arial" w:hAnsi="Arial"/>
          <w:sz w:val="22"/>
          <w:szCs w:val="22"/>
        </w:rPr>
        <w:t>students are to move during lockdown</w:t>
      </w:r>
      <w:r w:rsidRPr="004734C5">
        <w:rPr>
          <w:rFonts w:ascii="Arial" w:hAnsi="Arial"/>
          <w:sz w:val="22"/>
          <w:szCs w:val="22"/>
        </w:rPr>
        <w:t xml:space="preserve">.  The </w:t>
      </w:r>
      <w:r w:rsidR="00213458">
        <w:rPr>
          <w:rFonts w:ascii="Arial" w:hAnsi="Arial"/>
          <w:sz w:val="22"/>
          <w:szCs w:val="22"/>
        </w:rPr>
        <w:t xml:space="preserve">school will be </w:t>
      </w:r>
      <w:r w:rsidR="00213458">
        <w:rPr>
          <w:rFonts w:ascii="Arial" w:hAnsi="Arial"/>
          <w:sz w:val="22"/>
          <w:szCs w:val="22"/>
        </w:rPr>
        <w:lastRenderedPageBreak/>
        <w:t>moving to a</w:t>
      </w:r>
      <w:r w:rsidRPr="004734C5">
        <w:rPr>
          <w:rFonts w:ascii="Arial" w:hAnsi="Arial"/>
          <w:sz w:val="22"/>
          <w:szCs w:val="22"/>
        </w:rPr>
        <w:t xml:space="preserve"> lockdown system </w:t>
      </w:r>
      <w:r w:rsidR="00213458">
        <w:rPr>
          <w:rFonts w:ascii="Arial" w:hAnsi="Arial"/>
          <w:sz w:val="22"/>
          <w:szCs w:val="22"/>
        </w:rPr>
        <w:t>where locks</w:t>
      </w:r>
      <w:r w:rsidRPr="004734C5">
        <w:rPr>
          <w:rFonts w:ascii="Arial" w:hAnsi="Arial"/>
          <w:sz w:val="22"/>
          <w:szCs w:val="22"/>
        </w:rPr>
        <w:t xml:space="preserve"> will have a </w:t>
      </w:r>
      <w:r w:rsidR="00213458">
        <w:rPr>
          <w:rFonts w:ascii="Arial" w:hAnsi="Arial"/>
          <w:sz w:val="22"/>
          <w:szCs w:val="22"/>
        </w:rPr>
        <w:t xml:space="preserve">separate key so doors can be locked </w:t>
      </w:r>
      <w:r w:rsidRPr="004734C5">
        <w:rPr>
          <w:rFonts w:ascii="Arial" w:hAnsi="Arial"/>
          <w:sz w:val="22"/>
          <w:szCs w:val="22"/>
        </w:rPr>
        <w:t>from the inside</w:t>
      </w:r>
      <w:r w:rsidR="00213458">
        <w:rPr>
          <w:rFonts w:ascii="Arial" w:hAnsi="Arial"/>
          <w:sz w:val="22"/>
          <w:szCs w:val="22"/>
        </w:rPr>
        <w:t xml:space="preserve"> (key will be hung inside each classroom).  </w:t>
      </w:r>
      <w:r>
        <w:rPr>
          <w:rFonts w:ascii="Arial" w:hAnsi="Arial"/>
          <w:sz w:val="22"/>
          <w:szCs w:val="22"/>
        </w:rPr>
        <w:t>The f</w:t>
      </w:r>
      <w:r w:rsidRPr="004734C5">
        <w:rPr>
          <w:rFonts w:ascii="Arial" w:hAnsi="Arial"/>
          <w:sz w:val="22"/>
          <w:szCs w:val="22"/>
        </w:rPr>
        <w:t xml:space="preserve">irst fire drill was last week.  There will be three fire drills in the fall and three fire drills in the spring.  In addition, the school will run an evacuation drill in the near future.  </w:t>
      </w:r>
      <w:r>
        <w:rPr>
          <w:rFonts w:ascii="Arial" w:hAnsi="Arial"/>
          <w:sz w:val="22"/>
          <w:szCs w:val="22"/>
        </w:rPr>
        <w:t>School c</w:t>
      </w:r>
      <w:r w:rsidRPr="004734C5">
        <w:rPr>
          <w:rFonts w:ascii="Arial" w:hAnsi="Arial"/>
          <w:sz w:val="22"/>
          <w:szCs w:val="22"/>
        </w:rPr>
        <w:t xml:space="preserve">ouncil is planning on having the Community Police Officer to come to the </w:t>
      </w:r>
      <w:r>
        <w:rPr>
          <w:rFonts w:ascii="Arial" w:hAnsi="Arial"/>
          <w:sz w:val="22"/>
          <w:szCs w:val="22"/>
        </w:rPr>
        <w:t>January school council meeting.</w:t>
      </w:r>
    </w:p>
    <w:p w:rsidR="004734C5" w:rsidRPr="004734C5" w:rsidRDefault="004734C5" w:rsidP="004734C5">
      <w:pPr>
        <w:rPr>
          <w:rFonts w:ascii="Arial" w:hAnsi="Arial"/>
          <w:sz w:val="22"/>
          <w:szCs w:val="22"/>
        </w:rPr>
      </w:pPr>
    </w:p>
    <w:p w:rsidR="004734C5" w:rsidRPr="004734C5" w:rsidRDefault="004734C5" w:rsidP="004734C5">
      <w:pPr>
        <w:rPr>
          <w:rFonts w:ascii="Arial" w:hAnsi="Arial"/>
          <w:b/>
        </w:rPr>
      </w:pPr>
      <w:r w:rsidRPr="004734C5">
        <w:rPr>
          <w:rFonts w:ascii="Arial" w:hAnsi="Arial"/>
          <w:b/>
        </w:rPr>
        <w:t>New Business:</w:t>
      </w:r>
    </w:p>
    <w:p w:rsidR="004734C5" w:rsidRDefault="004734C5" w:rsidP="004734C5">
      <w:pPr>
        <w:rPr>
          <w:rFonts w:ascii="Arial" w:hAnsi="Arial"/>
          <w:sz w:val="22"/>
          <w:szCs w:val="22"/>
        </w:rPr>
      </w:pPr>
    </w:p>
    <w:p w:rsidR="004734C5" w:rsidRPr="004734C5" w:rsidRDefault="004734C5" w:rsidP="004734C5">
      <w:pPr>
        <w:rPr>
          <w:rFonts w:ascii="Arial" w:hAnsi="Arial"/>
          <w:sz w:val="22"/>
          <w:szCs w:val="22"/>
        </w:rPr>
      </w:pPr>
      <w:r w:rsidRPr="004734C5">
        <w:rPr>
          <w:rFonts w:ascii="Arial" w:hAnsi="Arial"/>
          <w:sz w:val="22"/>
          <w:szCs w:val="22"/>
        </w:rPr>
        <w:t>Parent Communications – C</w:t>
      </w:r>
      <w:r w:rsidR="00213458">
        <w:rPr>
          <w:rFonts w:ascii="Arial" w:hAnsi="Arial"/>
          <w:sz w:val="22"/>
          <w:szCs w:val="22"/>
        </w:rPr>
        <w:t xml:space="preserve">hris </w:t>
      </w:r>
      <w:proofErr w:type="spellStart"/>
      <w:r w:rsidR="00213458">
        <w:rPr>
          <w:rFonts w:ascii="Arial" w:hAnsi="Arial"/>
          <w:sz w:val="22"/>
          <w:szCs w:val="22"/>
        </w:rPr>
        <w:t>Blundo</w:t>
      </w:r>
      <w:r w:rsidRPr="004734C5">
        <w:rPr>
          <w:rFonts w:ascii="Arial" w:hAnsi="Arial"/>
          <w:sz w:val="22"/>
          <w:szCs w:val="22"/>
        </w:rPr>
        <w:t>n</w:t>
      </w:r>
      <w:proofErr w:type="spellEnd"/>
      <w:r w:rsidRPr="004734C5">
        <w:rPr>
          <w:rFonts w:ascii="Arial" w:hAnsi="Arial"/>
          <w:sz w:val="22"/>
          <w:szCs w:val="22"/>
        </w:rPr>
        <w:t xml:space="preserve"> can notify </w:t>
      </w:r>
      <w:r>
        <w:rPr>
          <w:rFonts w:ascii="Arial" w:hAnsi="Arial"/>
          <w:sz w:val="22"/>
          <w:szCs w:val="22"/>
        </w:rPr>
        <w:t>school s</w:t>
      </w:r>
      <w:r w:rsidRPr="004734C5">
        <w:rPr>
          <w:rFonts w:ascii="Arial" w:hAnsi="Arial"/>
          <w:sz w:val="22"/>
          <w:szCs w:val="22"/>
        </w:rPr>
        <w:t xml:space="preserve">taff about School Council or Home &amp; School updates which then can be passed on to the students and </w:t>
      </w:r>
      <w:r>
        <w:rPr>
          <w:rFonts w:ascii="Arial" w:hAnsi="Arial"/>
          <w:sz w:val="22"/>
          <w:szCs w:val="22"/>
        </w:rPr>
        <w:t xml:space="preserve">their </w:t>
      </w:r>
      <w:r w:rsidRPr="004734C5">
        <w:rPr>
          <w:rFonts w:ascii="Arial" w:hAnsi="Arial"/>
          <w:sz w:val="22"/>
          <w:szCs w:val="22"/>
        </w:rPr>
        <w:t>parents.</w:t>
      </w:r>
    </w:p>
    <w:p w:rsidR="004734C5" w:rsidRDefault="004734C5" w:rsidP="004734C5">
      <w:pPr>
        <w:rPr>
          <w:rFonts w:ascii="Arial" w:hAnsi="Arial"/>
          <w:sz w:val="22"/>
          <w:szCs w:val="22"/>
        </w:rPr>
      </w:pPr>
    </w:p>
    <w:p w:rsidR="004734C5" w:rsidRPr="004734C5" w:rsidRDefault="004734C5" w:rsidP="004734C5">
      <w:pPr>
        <w:rPr>
          <w:rFonts w:ascii="Arial" w:hAnsi="Arial"/>
          <w:sz w:val="22"/>
          <w:szCs w:val="22"/>
        </w:rPr>
      </w:pPr>
      <w:r>
        <w:rPr>
          <w:rFonts w:ascii="Arial" w:hAnsi="Arial"/>
          <w:sz w:val="22"/>
          <w:szCs w:val="22"/>
        </w:rPr>
        <w:t xml:space="preserve">Pro-Grant Financial Literacy – There will be a more detail update </w:t>
      </w:r>
      <w:r w:rsidRPr="004734C5">
        <w:rPr>
          <w:rFonts w:ascii="Arial" w:hAnsi="Arial"/>
          <w:sz w:val="22"/>
          <w:szCs w:val="22"/>
        </w:rPr>
        <w:t>at the next meeting.  We have been approved for $1,000.00 to host an event to help students about financial literacy.  We are planning for the spring to host the event.  M</w:t>
      </w:r>
      <w:r w:rsidR="000C0C37">
        <w:rPr>
          <w:rFonts w:ascii="Arial" w:hAnsi="Arial"/>
          <w:sz w:val="22"/>
          <w:szCs w:val="22"/>
        </w:rPr>
        <w:t>r</w:t>
      </w:r>
      <w:r w:rsidRPr="004734C5">
        <w:rPr>
          <w:rFonts w:ascii="Arial" w:hAnsi="Arial"/>
          <w:sz w:val="22"/>
          <w:szCs w:val="22"/>
        </w:rPr>
        <w:t xml:space="preserve">s. </w:t>
      </w:r>
      <w:proofErr w:type="spellStart"/>
      <w:r w:rsidRPr="004734C5">
        <w:rPr>
          <w:rFonts w:ascii="Arial" w:hAnsi="Arial"/>
          <w:sz w:val="22"/>
          <w:szCs w:val="22"/>
        </w:rPr>
        <w:t>Harth</w:t>
      </w:r>
      <w:proofErr w:type="spellEnd"/>
      <w:r w:rsidRPr="004734C5">
        <w:rPr>
          <w:rFonts w:ascii="Arial" w:hAnsi="Arial"/>
          <w:sz w:val="22"/>
          <w:szCs w:val="22"/>
        </w:rPr>
        <w:t xml:space="preserve"> has a background on Financial Literacy </w:t>
      </w:r>
      <w:r>
        <w:rPr>
          <w:rFonts w:ascii="Arial" w:hAnsi="Arial"/>
          <w:sz w:val="22"/>
          <w:szCs w:val="22"/>
        </w:rPr>
        <w:t>that will be an</w:t>
      </w:r>
      <w:r w:rsidRPr="004734C5">
        <w:rPr>
          <w:rFonts w:ascii="Arial" w:hAnsi="Arial"/>
          <w:sz w:val="22"/>
          <w:szCs w:val="22"/>
        </w:rPr>
        <w:t xml:space="preserve"> added value to organizing an event.  </w:t>
      </w:r>
    </w:p>
    <w:p w:rsidR="004734C5" w:rsidRDefault="004734C5" w:rsidP="005E599B">
      <w:pPr>
        <w:rPr>
          <w:rFonts w:ascii="Arial" w:hAnsi="Arial"/>
        </w:rPr>
      </w:pPr>
    </w:p>
    <w:p w:rsidR="00A33E6E" w:rsidRPr="005F5730" w:rsidRDefault="00A33E6E" w:rsidP="005E599B">
      <w:pPr>
        <w:rPr>
          <w:rFonts w:ascii="Arial" w:hAnsi="Arial"/>
          <w:sz w:val="22"/>
          <w:szCs w:val="22"/>
        </w:rPr>
      </w:pPr>
      <w:r w:rsidRPr="005F5730">
        <w:rPr>
          <w:rFonts w:ascii="Arial" w:hAnsi="Arial"/>
          <w:sz w:val="22"/>
          <w:szCs w:val="22"/>
        </w:rPr>
        <w:t>Meeting Adjourn:</w:t>
      </w:r>
    </w:p>
    <w:p w:rsidR="009269E2" w:rsidRPr="005F5730" w:rsidRDefault="005E599B" w:rsidP="00036594">
      <w:pPr>
        <w:rPr>
          <w:rFonts w:ascii="Arial" w:hAnsi="Arial"/>
          <w:sz w:val="22"/>
          <w:szCs w:val="22"/>
        </w:rPr>
      </w:pPr>
      <w:proofErr w:type="spellStart"/>
      <w:r w:rsidRPr="005F5730">
        <w:rPr>
          <w:rFonts w:ascii="Arial" w:hAnsi="Arial"/>
          <w:sz w:val="22"/>
          <w:szCs w:val="22"/>
        </w:rPr>
        <w:t>Reasa</w:t>
      </w:r>
      <w:proofErr w:type="spellEnd"/>
      <w:r w:rsidRPr="005F5730">
        <w:rPr>
          <w:rFonts w:ascii="Arial" w:hAnsi="Arial"/>
          <w:sz w:val="22"/>
          <w:szCs w:val="22"/>
        </w:rPr>
        <w:t xml:space="preserve"> </w:t>
      </w:r>
      <w:proofErr w:type="spellStart"/>
      <w:r w:rsidRPr="005F5730">
        <w:rPr>
          <w:rFonts w:ascii="Arial" w:hAnsi="Arial"/>
          <w:sz w:val="22"/>
          <w:szCs w:val="22"/>
        </w:rPr>
        <w:t>Diab</w:t>
      </w:r>
      <w:proofErr w:type="spellEnd"/>
      <w:r w:rsidR="004734C5" w:rsidRPr="005F5730">
        <w:rPr>
          <w:rFonts w:ascii="Arial" w:hAnsi="Arial"/>
          <w:sz w:val="22"/>
          <w:szCs w:val="22"/>
        </w:rPr>
        <w:t xml:space="preserve"> &amp; </w:t>
      </w:r>
      <w:proofErr w:type="spellStart"/>
      <w:r w:rsidR="004734C5" w:rsidRPr="005F5730">
        <w:rPr>
          <w:rFonts w:ascii="Arial" w:hAnsi="Arial"/>
          <w:sz w:val="22"/>
          <w:szCs w:val="22"/>
        </w:rPr>
        <w:t>Manju</w:t>
      </w:r>
      <w:proofErr w:type="spellEnd"/>
      <w:r w:rsidR="004734C5" w:rsidRPr="005F5730">
        <w:rPr>
          <w:rFonts w:ascii="Arial" w:hAnsi="Arial"/>
          <w:sz w:val="22"/>
          <w:szCs w:val="22"/>
        </w:rPr>
        <w:t xml:space="preserve"> </w:t>
      </w:r>
      <w:proofErr w:type="spellStart"/>
      <w:r w:rsidR="004734C5" w:rsidRPr="005F5730">
        <w:rPr>
          <w:rFonts w:ascii="Arial" w:hAnsi="Arial"/>
          <w:sz w:val="22"/>
          <w:szCs w:val="22"/>
        </w:rPr>
        <w:t>Dahal</w:t>
      </w:r>
      <w:proofErr w:type="spellEnd"/>
    </w:p>
    <w:sectPr w:rsidR="009269E2" w:rsidRPr="005F5730" w:rsidSect="004734C5">
      <w:headerReference w:type="default" r:id="rId7"/>
      <w:pgSz w:w="12240" w:h="15840" w:code="1"/>
      <w:pgMar w:top="432" w:right="1080" w:bottom="432" w:left="108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76" w:rsidRDefault="00237576">
      <w:r>
        <w:separator/>
      </w:r>
    </w:p>
  </w:endnote>
  <w:endnote w:type="continuationSeparator" w:id="0">
    <w:p w:rsidR="00237576" w:rsidRDefault="0023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76" w:rsidRDefault="00237576">
      <w:r>
        <w:separator/>
      </w:r>
    </w:p>
  </w:footnote>
  <w:footnote w:type="continuationSeparator" w:id="0">
    <w:p w:rsidR="00237576" w:rsidRDefault="0023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9B" w:rsidRDefault="00E04B6D">
    <w:pPr>
      <w:pStyle w:val="Header"/>
      <w:rPr>
        <w:rFonts w:ascii="Tahoma" w:hAnsi="Tahoma" w:cs="Tahoma"/>
        <w:sz w:val="16"/>
      </w:rPr>
    </w:pPr>
    <w:r>
      <w:rPr>
        <w:rFonts w:ascii="Tahoma" w:hAnsi="Tahoma" w:cs="Tahoma"/>
        <w:noProof/>
        <w:sz w:val="16"/>
        <w:lang w:val="en-CA" w:eastAsia="en-CA"/>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617220</wp:posOffset>
              </wp:positionV>
              <wp:extent cx="5943600" cy="59436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9B" w:rsidRDefault="005E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8pt;margin-top:48.6pt;width:468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Jbs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" filled="f" stroked="f">
              <v:textbox>
                <w:txbxContent>
                  <w:p w:rsidR="005E599B" w:rsidRDefault="005E59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numPicBullet w:numPicBulletId="1">
    <w:pict>
      <v:shape id="_x0000_i1027" type="#_x0000_t75" style="width:9pt;height:9pt" o:bullet="t">
        <v:imagedata r:id="rId2" o:title="BD14794_"/>
      </v:shape>
    </w:pict>
  </w:numPicBullet>
  <w:abstractNum w:abstractNumId="0">
    <w:nsid w:val="FFFFFF1D"/>
    <w:multiLevelType w:val="multilevel"/>
    <w:tmpl w:val="ECD2C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C68D3"/>
    <w:multiLevelType w:val="hybridMultilevel"/>
    <w:tmpl w:val="734A74D6"/>
    <w:lvl w:ilvl="0" w:tplc="CFD832A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A474B"/>
    <w:multiLevelType w:val="hybridMultilevel"/>
    <w:tmpl w:val="9A5EA7AE"/>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83672"/>
    <w:multiLevelType w:val="hybridMultilevel"/>
    <w:tmpl w:val="F9AE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249D8"/>
    <w:multiLevelType w:val="hybridMultilevel"/>
    <w:tmpl w:val="70E0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56B27"/>
    <w:multiLevelType w:val="hybridMultilevel"/>
    <w:tmpl w:val="0E60C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503FAD"/>
    <w:multiLevelType w:val="hybridMultilevel"/>
    <w:tmpl w:val="17B4CA66"/>
    <w:lvl w:ilvl="0" w:tplc="75C6C83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2004C"/>
    <w:multiLevelType w:val="hybridMultilevel"/>
    <w:tmpl w:val="60B42E0A"/>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D62D2"/>
    <w:multiLevelType w:val="hybridMultilevel"/>
    <w:tmpl w:val="BBEA7E1E"/>
    <w:lvl w:ilvl="0" w:tplc="04090001">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B47A4D"/>
    <w:multiLevelType w:val="multilevel"/>
    <w:tmpl w:val="907EDFB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C3552D"/>
    <w:multiLevelType w:val="multilevel"/>
    <w:tmpl w:val="D0CCB58A"/>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1F2A22"/>
    <w:multiLevelType w:val="hybridMultilevel"/>
    <w:tmpl w:val="19CA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56623"/>
    <w:multiLevelType w:val="hybridMultilevel"/>
    <w:tmpl w:val="1BD8864A"/>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30AF612A"/>
    <w:multiLevelType w:val="hybridMultilevel"/>
    <w:tmpl w:val="60C61262"/>
    <w:lvl w:ilvl="0" w:tplc="5E8EC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A34517"/>
    <w:multiLevelType w:val="multilevel"/>
    <w:tmpl w:val="2664126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0A35F3"/>
    <w:multiLevelType w:val="hybridMultilevel"/>
    <w:tmpl w:val="EE70002C"/>
    <w:lvl w:ilvl="0" w:tplc="5E8EC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247F0"/>
    <w:multiLevelType w:val="hybridMultilevel"/>
    <w:tmpl w:val="FCA4CDAA"/>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6F78DC"/>
    <w:multiLevelType w:val="multilevel"/>
    <w:tmpl w:val="D0CCB58A"/>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49218D"/>
    <w:multiLevelType w:val="hybridMultilevel"/>
    <w:tmpl w:val="E60603AA"/>
    <w:lvl w:ilvl="0" w:tplc="5E8EC05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3A3756"/>
    <w:multiLevelType w:val="multilevel"/>
    <w:tmpl w:val="D0CCB58A"/>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E577B"/>
    <w:multiLevelType w:val="hybridMultilevel"/>
    <w:tmpl w:val="C59EC0DC"/>
    <w:lvl w:ilvl="0" w:tplc="75C6C83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53780C"/>
    <w:multiLevelType w:val="hybridMultilevel"/>
    <w:tmpl w:val="907EDFB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9C7F46"/>
    <w:multiLevelType w:val="hybridMultilevel"/>
    <w:tmpl w:val="F000EEB6"/>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E4C7D"/>
    <w:multiLevelType w:val="multilevel"/>
    <w:tmpl w:val="22D24F1A"/>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FC3352F"/>
    <w:multiLevelType w:val="hybridMultilevel"/>
    <w:tmpl w:val="2664126C"/>
    <w:lvl w:ilvl="0" w:tplc="5E8EC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C96A04"/>
    <w:multiLevelType w:val="multilevel"/>
    <w:tmpl w:val="17B4CA66"/>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E74C28"/>
    <w:multiLevelType w:val="multilevel"/>
    <w:tmpl w:val="2664126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9036EC"/>
    <w:multiLevelType w:val="hybridMultilevel"/>
    <w:tmpl w:val="91808914"/>
    <w:lvl w:ilvl="0" w:tplc="FA0E8A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C656A3B"/>
    <w:multiLevelType w:val="hybridMultilevel"/>
    <w:tmpl w:val="5E3EF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C94DF5"/>
    <w:multiLevelType w:val="hybridMultilevel"/>
    <w:tmpl w:val="E270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A2ED6"/>
    <w:multiLevelType w:val="hybridMultilevel"/>
    <w:tmpl w:val="22D24F1A"/>
    <w:lvl w:ilvl="0" w:tplc="5E8EC05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F378C4"/>
    <w:multiLevelType w:val="hybridMultilevel"/>
    <w:tmpl w:val="B04CF2FE"/>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0A74CB"/>
    <w:multiLevelType w:val="hybridMultilevel"/>
    <w:tmpl w:val="D0CCB58A"/>
    <w:lvl w:ilvl="0" w:tplc="5E8EC05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DD2675"/>
    <w:multiLevelType w:val="hybridMultilevel"/>
    <w:tmpl w:val="1BB09E2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0D6F79"/>
    <w:multiLevelType w:val="multilevel"/>
    <w:tmpl w:val="BBEA7E1E"/>
    <w:lvl w:ilvl="0">
      <w:start w:val="1"/>
      <w:numFmt w:val="bullet"/>
      <w:lvlText w:val=""/>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9C73B57"/>
    <w:multiLevelType w:val="multilevel"/>
    <w:tmpl w:val="A83A53E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B044F6D"/>
    <w:multiLevelType w:val="hybridMultilevel"/>
    <w:tmpl w:val="B1ACB8F8"/>
    <w:lvl w:ilvl="0" w:tplc="5E8EC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2C2A89"/>
    <w:multiLevelType w:val="hybridMultilevel"/>
    <w:tmpl w:val="24F41DDE"/>
    <w:lvl w:ilvl="0" w:tplc="CFD832A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B5057F"/>
    <w:multiLevelType w:val="hybridMultilevel"/>
    <w:tmpl w:val="14708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E537F0"/>
    <w:multiLevelType w:val="hybridMultilevel"/>
    <w:tmpl w:val="A19C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E3445E"/>
    <w:multiLevelType w:val="hybridMultilevel"/>
    <w:tmpl w:val="93C80812"/>
    <w:lvl w:ilvl="0" w:tplc="79A4F5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2630AF"/>
    <w:multiLevelType w:val="hybridMultilevel"/>
    <w:tmpl w:val="A83A53E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7652E10"/>
    <w:multiLevelType w:val="hybridMultilevel"/>
    <w:tmpl w:val="AD12F964"/>
    <w:lvl w:ilvl="0" w:tplc="5E8EC0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703B2"/>
    <w:multiLevelType w:val="hybridMultilevel"/>
    <w:tmpl w:val="C6E60898"/>
    <w:lvl w:ilvl="0" w:tplc="75C6C83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0231BE"/>
    <w:multiLevelType w:val="hybridMultilevel"/>
    <w:tmpl w:val="11845098"/>
    <w:lvl w:ilvl="0" w:tplc="75C6C83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7"/>
  </w:num>
  <w:num w:numId="4">
    <w:abstractNumId w:val="1"/>
  </w:num>
  <w:num w:numId="5">
    <w:abstractNumId w:val="15"/>
  </w:num>
  <w:num w:numId="6">
    <w:abstractNumId w:val="20"/>
  </w:num>
  <w:num w:numId="7">
    <w:abstractNumId w:val="44"/>
  </w:num>
  <w:num w:numId="8">
    <w:abstractNumId w:val="6"/>
  </w:num>
  <w:num w:numId="9">
    <w:abstractNumId w:val="43"/>
  </w:num>
  <w:num w:numId="10">
    <w:abstractNumId w:val="21"/>
  </w:num>
  <w:num w:numId="11">
    <w:abstractNumId w:val="9"/>
  </w:num>
  <w:num w:numId="12">
    <w:abstractNumId w:val="13"/>
  </w:num>
  <w:num w:numId="13">
    <w:abstractNumId w:val="41"/>
  </w:num>
  <w:num w:numId="14">
    <w:abstractNumId w:val="35"/>
  </w:num>
  <w:num w:numId="15">
    <w:abstractNumId w:val="18"/>
  </w:num>
  <w:num w:numId="16">
    <w:abstractNumId w:val="25"/>
  </w:num>
  <w:num w:numId="17">
    <w:abstractNumId w:val="32"/>
  </w:num>
  <w:num w:numId="18">
    <w:abstractNumId w:val="24"/>
  </w:num>
  <w:num w:numId="19">
    <w:abstractNumId w:val="42"/>
  </w:num>
  <w:num w:numId="20">
    <w:abstractNumId w:val="17"/>
  </w:num>
  <w:num w:numId="21">
    <w:abstractNumId w:val="14"/>
  </w:num>
  <w:num w:numId="22">
    <w:abstractNumId w:val="10"/>
  </w:num>
  <w:num w:numId="23">
    <w:abstractNumId w:val="30"/>
  </w:num>
  <w:num w:numId="24">
    <w:abstractNumId w:val="23"/>
  </w:num>
  <w:num w:numId="25">
    <w:abstractNumId w:val="8"/>
  </w:num>
  <w:num w:numId="26">
    <w:abstractNumId w:val="34"/>
  </w:num>
  <w:num w:numId="27">
    <w:abstractNumId w:val="19"/>
  </w:num>
  <w:num w:numId="28">
    <w:abstractNumId w:val="26"/>
  </w:num>
  <w:num w:numId="29">
    <w:abstractNumId w:val="33"/>
  </w:num>
  <w:num w:numId="30">
    <w:abstractNumId w:val="38"/>
  </w:num>
  <w:num w:numId="31">
    <w:abstractNumId w:val="36"/>
  </w:num>
  <w:num w:numId="32">
    <w:abstractNumId w:val="12"/>
  </w:num>
  <w:num w:numId="33">
    <w:abstractNumId w:val="40"/>
  </w:num>
  <w:num w:numId="34">
    <w:abstractNumId w:val="31"/>
  </w:num>
  <w:num w:numId="35">
    <w:abstractNumId w:val="2"/>
  </w:num>
  <w:num w:numId="36">
    <w:abstractNumId w:val="16"/>
  </w:num>
  <w:num w:numId="37">
    <w:abstractNumId w:val="22"/>
  </w:num>
  <w:num w:numId="38">
    <w:abstractNumId w:val="7"/>
  </w:num>
  <w:num w:numId="39">
    <w:abstractNumId w:val="3"/>
  </w:num>
  <w:num w:numId="40">
    <w:abstractNumId w:val="29"/>
  </w:num>
  <w:num w:numId="41">
    <w:abstractNumId w:val="39"/>
  </w:num>
  <w:num w:numId="42">
    <w:abstractNumId w:val="11"/>
  </w:num>
  <w:num w:numId="43">
    <w:abstractNumId w:val="4"/>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B"/>
    <w:rsid w:val="00005192"/>
    <w:rsid w:val="00007213"/>
    <w:rsid w:val="000110E0"/>
    <w:rsid w:val="000123C0"/>
    <w:rsid w:val="000143AD"/>
    <w:rsid w:val="0001491D"/>
    <w:rsid w:val="00016023"/>
    <w:rsid w:val="0001687A"/>
    <w:rsid w:val="00017029"/>
    <w:rsid w:val="00020357"/>
    <w:rsid w:val="00021B40"/>
    <w:rsid w:val="000265F4"/>
    <w:rsid w:val="000358BD"/>
    <w:rsid w:val="0003603A"/>
    <w:rsid w:val="00036594"/>
    <w:rsid w:val="00037833"/>
    <w:rsid w:val="000407E3"/>
    <w:rsid w:val="00045914"/>
    <w:rsid w:val="00055A10"/>
    <w:rsid w:val="00056E5B"/>
    <w:rsid w:val="000601B4"/>
    <w:rsid w:val="000620EB"/>
    <w:rsid w:val="00063722"/>
    <w:rsid w:val="0007008E"/>
    <w:rsid w:val="00073B62"/>
    <w:rsid w:val="00076F55"/>
    <w:rsid w:val="00080BEB"/>
    <w:rsid w:val="00084E53"/>
    <w:rsid w:val="000853DD"/>
    <w:rsid w:val="00085590"/>
    <w:rsid w:val="00086B55"/>
    <w:rsid w:val="0008758D"/>
    <w:rsid w:val="00091E0B"/>
    <w:rsid w:val="00092FB2"/>
    <w:rsid w:val="00093950"/>
    <w:rsid w:val="00096E78"/>
    <w:rsid w:val="00097143"/>
    <w:rsid w:val="000971C1"/>
    <w:rsid w:val="00097F66"/>
    <w:rsid w:val="000A1D09"/>
    <w:rsid w:val="000A22B2"/>
    <w:rsid w:val="000A2388"/>
    <w:rsid w:val="000A2C93"/>
    <w:rsid w:val="000A4611"/>
    <w:rsid w:val="000A4F27"/>
    <w:rsid w:val="000A5214"/>
    <w:rsid w:val="000A7CC4"/>
    <w:rsid w:val="000B383C"/>
    <w:rsid w:val="000B7597"/>
    <w:rsid w:val="000B7D98"/>
    <w:rsid w:val="000C0C37"/>
    <w:rsid w:val="000C5747"/>
    <w:rsid w:val="000C5A3C"/>
    <w:rsid w:val="000C7D49"/>
    <w:rsid w:val="000D2DEB"/>
    <w:rsid w:val="000D2F28"/>
    <w:rsid w:val="000D4962"/>
    <w:rsid w:val="000D59E8"/>
    <w:rsid w:val="000E091D"/>
    <w:rsid w:val="000E2D97"/>
    <w:rsid w:val="000E3521"/>
    <w:rsid w:val="000E46F2"/>
    <w:rsid w:val="000E641F"/>
    <w:rsid w:val="000E6E80"/>
    <w:rsid w:val="000F49DF"/>
    <w:rsid w:val="000F602D"/>
    <w:rsid w:val="00101F99"/>
    <w:rsid w:val="001136AA"/>
    <w:rsid w:val="0011554D"/>
    <w:rsid w:val="0012010F"/>
    <w:rsid w:val="00121905"/>
    <w:rsid w:val="00121C20"/>
    <w:rsid w:val="00124678"/>
    <w:rsid w:val="00130480"/>
    <w:rsid w:val="00131622"/>
    <w:rsid w:val="00132B8A"/>
    <w:rsid w:val="001355B6"/>
    <w:rsid w:val="00135831"/>
    <w:rsid w:val="0014547F"/>
    <w:rsid w:val="0015273E"/>
    <w:rsid w:val="0015683D"/>
    <w:rsid w:val="00163932"/>
    <w:rsid w:val="00164D61"/>
    <w:rsid w:val="0016511E"/>
    <w:rsid w:val="00167C7D"/>
    <w:rsid w:val="00171CC3"/>
    <w:rsid w:val="00171F99"/>
    <w:rsid w:val="0017251D"/>
    <w:rsid w:val="001744A0"/>
    <w:rsid w:val="00181FFF"/>
    <w:rsid w:val="001904CB"/>
    <w:rsid w:val="00190A65"/>
    <w:rsid w:val="0019239B"/>
    <w:rsid w:val="0019307E"/>
    <w:rsid w:val="001A16D4"/>
    <w:rsid w:val="001A5D7D"/>
    <w:rsid w:val="001A7947"/>
    <w:rsid w:val="001B4BFF"/>
    <w:rsid w:val="001C4248"/>
    <w:rsid w:val="001C67C7"/>
    <w:rsid w:val="001C75E4"/>
    <w:rsid w:val="001D534C"/>
    <w:rsid w:val="001D66D5"/>
    <w:rsid w:val="001E0A50"/>
    <w:rsid w:val="001E5E95"/>
    <w:rsid w:val="001F1572"/>
    <w:rsid w:val="001F4447"/>
    <w:rsid w:val="00201560"/>
    <w:rsid w:val="00201855"/>
    <w:rsid w:val="00202298"/>
    <w:rsid w:val="002041B9"/>
    <w:rsid w:val="00206304"/>
    <w:rsid w:val="00210779"/>
    <w:rsid w:val="002107F4"/>
    <w:rsid w:val="00213458"/>
    <w:rsid w:val="002137AD"/>
    <w:rsid w:val="00213C86"/>
    <w:rsid w:val="0021546A"/>
    <w:rsid w:val="002159F0"/>
    <w:rsid w:val="00221F06"/>
    <w:rsid w:val="002307CE"/>
    <w:rsid w:val="00234875"/>
    <w:rsid w:val="00235000"/>
    <w:rsid w:val="00237576"/>
    <w:rsid w:val="00252C65"/>
    <w:rsid w:val="00255E9E"/>
    <w:rsid w:val="00257A50"/>
    <w:rsid w:val="00260E0B"/>
    <w:rsid w:val="0026397B"/>
    <w:rsid w:val="00265526"/>
    <w:rsid w:val="00267EBA"/>
    <w:rsid w:val="00274C85"/>
    <w:rsid w:val="00276F35"/>
    <w:rsid w:val="00290381"/>
    <w:rsid w:val="002947E6"/>
    <w:rsid w:val="00296C39"/>
    <w:rsid w:val="002A0775"/>
    <w:rsid w:val="002A07E0"/>
    <w:rsid w:val="002A0952"/>
    <w:rsid w:val="002A0DAC"/>
    <w:rsid w:val="002A2BCB"/>
    <w:rsid w:val="002A3953"/>
    <w:rsid w:val="002A5003"/>
    <w:rsid w:val="002B0040"/>
    <w:rsid w:val="002B1A93"/>
    <w:rsid w:val="002B29C9"/>
    <w:rsid w:val="002C0A3C"/>
    <w:rsid w:val="002C308B"/>
    <w:rsid w:val="002C4FE0"/>
    <w:rsid w:val="002C55DC"/>
    <w:rsid w:val="002C7756"/>
    <w:rsid w:val="002D34E0"/>
    <w:rsid w:val="002D650B"/>
    <w:rsid w:val="002D7F21"/>
    <w:rsid w:val="002E2A51"/>
    <w:rsid w:val="002E6EBC"/>
    <w:rsid w:val="002E73FB"/>
    <w:rsid w:val="002F25D1"/>
    <w:rsid w:val="002F2B1D"/>
    <w:rsid w:val="002F461D"/>
    <w:rsid w:val="002F5749"/>
    <w:rsid w:val="002F6314"/>
    <w:rsid w:val="002F6453"/>
    <w:rsid w:val="00302C76"/>
    <w:rsid w:val="0030688B"/>
    <w:rsid w:val="00313059"/>
    <w:rsid w:val="00315526"/>
    <w:rsid w:val="00315CD6"/>
    <w:rsid w:val="003163BB"/>
    <w:rsid w:val="003163FA"/>
    <w:rsid w:val="00320664"/>
    <w:rsid w:val="00322E01"/>
    <w:rsid w:val="00322FAA"/>
    <w:rsid w:val="00326282"/>
    <w:rsid w:val="00326B80"/>
    <w:rsid w:val="00327D48"/>
    <w:rsid w:val="00331839"/>
    <w:rsid w:val="00337D2C"/>
    <w:rsid w:val="003411DB"/>
    <w:rsid w:val="00342A87"/>
    <w:rsid w:val="0034584C"/>
    <w:rsid w:val="003477DB"/>
    <w:rsid w:val="003479B4"/>
    <w:rsid w:val="00350299"/>
    <w:rsid w:val="00350417"/>
    <w:rsid w:val="00352844"/>
    <w:rsid w:val="003544A6"/>
    <w:rsid w:val="00355A78"/>
    <w:rsid w:val="00357071"/>
    <w:rsid w:val="00362B8B"/>
    <w:rsid w:val="00362D9D"/>
    <w:rsid w:val="00363BF6"/>
    <w:rsid w:val="003652B0"/>
    <w:rsid w:val="0037020C"/>
    <w:rsid w:val="00371344"/>
    <w:rsid w:val="0037366F"/>
    <w:rsid w:val="00375F10"/>
    <w:rsid w:val="0037719E"/>
    <w:rsid w:val="00380983"/>
    <w:rsid w:val="00381B90"/>
    <w:rsid w:val="0038635F"/>
    <w:rsid w:val="0039022C"/>
    <w:rsid w:val="00390B42"/>
    <w:rsid w:val="00391A25"/>
    <w:rsid w:val="00392C15"/>
    <w:rsid w:val="0039703D"/>
    <w:rsid w:val="003A3696"/>
    <w:rsid w:val="003B3060"/>
    <w:rsid w:val="003B36D5"/>
    <w:rsid w:val="003B47B3"/>
    <w:rsid w:val="003B704E"/>
    <w:rsid w:val="003C5909"/>
    <w:rsid w:val="003C7615"/>
    <w:rsid w:val="003D72CC"/>
    <w:rsid w:val="003E2FBC"/>
    <w:rsid w:val="003E5C97"/>
    <w:rsid w:val="003E6008"/>
    <w:rsid w:val="003F041E"/>
    <w:rsid w:val="00400514"/>
    <w:rsid w:val="00402A16"/>
    <w:rsid w:val="00407322"/>
    <w:rsid w:val="004101D8"/>
    <w:rsid w:val="0041166E"/>
    <w:rsid w:val="0041330E"/>
    <w:rsid w:val="00413777"/>
    <w:rsid w:val="00413EC5"/>
    <w:rsid w:val="004144DC"/>
    <w:rsid w:val="00422F9F"/>
    <w:rsid w:val="00424A9F"/>
    <w:rsid w:val="00425700"/>
    <w:rsid w:val="00426CE3"/>
    <w:rsid w:val="0043432F"/>
    <w:rsid w:val="00437725"/>
    <w:rsid w:val="004419FB"/>
    <w:rsid w:val="0044776F"/>
    <w:rsid w:val="004504A0"/>
    <w:rsid w:val="00450E64"/>
    <w:rsid w:val="00452306"/>
    <w:rsid w:val="004640A1"/>
    <w:rsid w:val="00466567"/>
    <w:rsid w:val="00466FF7"/>
    <w:rsid w:val="004734C5"/>
    <w:rsid w:val="00476723"/>
    <w:rsid w:val="00477D25"/>
    <w:rsid w:val="00485970"/>
    <w:rsid w:val="004862FC"/>
    <w:rsid w:val="004910EE"/>
    <w:rsid w:val="00493C75"/>
    <w:rsid w:val="00494669"/>
    <w:rsid w:val="00496338"/>
    <w:rsid w:val="004A13E7"/>
    <w:rsid w:val="004A3302"/>
    <w:rsid w:val="004A4845"/>
    <w:rsid w:val="004A723C"/>
    <w:rsid w:val="004A744C"/>
    <w:rsid w:val="004B1803"/>
    <w:rsid w:val="004B43E6"/>
    <w:rsid w:val="004C0C23"/>
    <w:rsid w:val="004C2C56"/>
    <w:rsid w:val="004D0937"/>
    <w:rsid w:val="004D15CE"/>
    <w:rsid w:val="004D1669"/>
    <w:rsid w:val="004D231A"/>
    <w:rsid w:val="004D3EA5"/>
    <w:rsid w:val="004D445C"/>
    <w:rsid w:val="004D480D"/>
    <w:rsid w:val="004E1E29"/>
    <w:rsid w:val="004E4A33"/>
    <w:rsid w:val="004E588F"/>
    <w:rsid w:val="004E5B71"/>
    <w:rsid w:val="004F1167"/>
    <w:rsid w:val="004F269B"/>
    <w:rsid w:val="004F677F"/>
    <w:rsid w:val="004F687B"/>
    <w:rsid w:val="004F78DE"/>
    <w:rsid w:val="004F7BEA"/>
    <w:rsid w:val="004F7E83"/>
    <w:rsid w:val="00500C73"/>
    <w:rsid w:val="00503383"/>
    <w:rsid w:val="005059C4"/>
    <w:rsid w:val="00506374"/>
    <w:rsid w:val="00512C56"/>
    <w:rsid w:val="00514C87"/>
    <w:rsid w:val="0051586A"/>
    <w:rsid w:val="00530B4C"/>
    <w:rsid w:val="0053695E"/>
    <w:rsid w:val="005408F8"/>
    <w:rsid w:val="00541776"/>
    <w:rsid w:val="00542B24"/>
    <w:rsid w:val="005457B2"/>
    <w:rsid w:val="005457BD"/>
    <w:rsid w:val="00546F8A"/>
    <w:rsid w:val="005501E9"/>
    <w:rsid w:val="00555BB8"/>
    <w:rsid w:val="00564CF4"/>
    <w:rsid w:val="00565DF3"/>
    <w:rsid w:val="005711B2"/>
    <w:rsid w:val="005720FA"/>
    <w:rsid w:val="005741A8"/>
    <w:rsid w:val="00583FE6"/>
    <w:rsid w:val="00590DA5"/>
    <w:rsid w:val="005947D0"/>
    <w:rsid w:val="005A1E82"/>
    <w:rsid w:val="005A3829"/>
    <w:rsid w:val="005A3A6C"/>
    <w:rsid w:val="005A47A5"/>
    <w:rsid w:val="005A6717"/>
    <w:rsid w:val="005A6F26"/>
    <w:rsid w:val="005C4CE9"/>
    <w:rsid w:val="005D5453"/>
    <w:rsid w:val="005D5536"/>
    <w:rsid w:val="005E167B"/>
    <w:rsid w:val="005E599B"/>
    <w:rsid w:val="005E786D"/>
    <w:rsid w:val="005E7B64"/>
    <w:rsid w:val="005F0393"/>
    <w:rsid w:val="005F2BEF"/>
    <w:rsid w:val="005F356A"/>
    <w:rsid w:val="005F3B6C"/>
    <w:rsid w:val="005F5730"/>
    <w:rsid w:val="005F7E1D"/>
    <w:rsid w:val="00602B3B"/>
    <w:rsid w:val="00602E3B"/>
    <w:rsid w:val="00606FC5"/>
    <w:rsid w:val="00607BDD"/>
    <w:rsid w:val="00610154"/>
    <w:rsid w:val="00620EF3"/>
    <w:rsid w:val="0062337E"/>
    <w:rsid w:val="00624C90"/>
    <w:rsid w:val="00631CDF"/>
    <w:rsid w:val="0063342B"/>
    <w:rsid w:val="006373B8"/>
    <w:rsid w:val="00637B1A"/>
    <w:rsid w:val="00637B52"/>
    <w:rsid w:val="00640226"/>
    <w:rsid w:val="00645831"/>
    <w:rsid w:val="006468FB"/>
    <w:rsid w:val="0065065F"/>
    <w:rsid w:val="00651744"/>
    <w:rsid w:val="00656546"/>
    <w:rsid w:val="00660BA7"/>
    <w:rsid w:val="00664B18"/>
    <w:rsid w:val="00666C73"/>
    <w:rsid w:val="00675806"/>
    <w:rsid w:val="00682D39"/>
    <w:rsid w:val="00686E22"/>
    <w:rsid w:val="00694DE9"/>
    <w:rsid w:val="00696A48"/>
    <w:rsid w:val="006A2551"/>
    <w:rsid w:val="006A3CF6"/>
    <w:rsid w:val="006A4636"/>
    <w:rsid w:val="006B3D36"/>
    <w:rsid w:val="006B4161"/>
    <w:rsid w:val="006C0D09"/>
    <w:rsid w:val="006C19B9"/>
    <w:rsid w:val="006C4836"/>
    <w:rsid w:val="006C7168"/>
    <w:rsid w:val="006D019B"/>
    <w:rsid w:val="006D06E4"/>
    <w:rsid w:val="006D3BCA"/>
    <w:rsid w:val="006D484B"/>
    <w:rsid w:val="006D73D4"/>
    <w:rsid w:val="006D7C2E"/>
    <w:rsid w:val="006E010C"/>
    <w:rsid w:val="006E5535"/>
    <w:rsid w:val="006E6379"/>
    <w:rsid w:val="006E7EA0"/>
    <w:rsid w:val="006F5D05"/>
    <w:rsid w:val="00704092"/>
    <w:rsid w:val="00707D28"/>
    <w:rsid w:val="00716F52"/>
    <w:rsid w:val="007175E2"/>
    <w:rsid w:val="00720B72"/>
    <w:rsid w:val="00722143"/>
    <w:rsid w:val="00723FCA"/>
    <w:rsid w:val="00726294"/>
    <w:rsid w:val="00734198"/>
    <w:rsid w:val="007365C2"/>
    <w:rsid w:val="00741908"/>
    <w:rsid w:val="007424D3"/>
    <w:rsid w:val="0074275A"/>
    <w:rsid w:val="00743CF0"/>
    <w:rsid w:val="00746346"/>
    <w:rsid w:val="0076230F"/>
    <w:rsid w:val="00763B5E"/>
    <w:rsid w:val="0076480B"/>
    <w:rsid w:val="007677AE"/>
    <w:rsid w:val="00767D68"/>
    <w:rsid w:val="0077145A"/>
    <w:rsid w:val="00777C60"/>
    <w:rsid w:val="00780079"/>
    <w:rsid w:val="0078126F"/>
    <w:rsid w:val="007812C3"/>
    <w:rsid w:val="0078493C"/>
    <w:rsid w:val="0078791A"/>
    <w:rsid w:val="00787DD9"/>
    <w:rsid w:val="007A3F74"/>
    <w:rsid w:val="007A56EA"/>
    <w:rsid w:val="007A7B96"/>
    <w:rsid w:val="007B34C9"/>
    <w:rsid w:val="007B5957"/>
    <w:rsid w:val="007C3ACF"/>
    <w:rsid w:val="007C45F4"/>
    <w:rsid w:val="007C486B"/>
    <w:rsid w:val="007C7029"/>
    <w:rsid w:val="007D217E"/>
    <w:rsid w:val="007D5151"/>
    <w:rsid w:val="007D5E3B"/>
    <w:rsid w:val="007E43B5"/>
    <w:rsid w:val="007F120E"/>
    <w:rsid w:val="007F2213"/>
    <w:rsid w:val="007F36E2"/>
    <w:rsid w:val="007F3812"/>
    <w:rsid w:val="007F4D15"/>
    <w:rsid w:val="007F57F4"/>
    <w:rsid w:val="007F5D4F"/>
    <w:rsid w:val="007F7FE0"/>
    <w:rsid w:val="0081435C"/>
    <w:rsid w:val="008157E9"/>
    <w:rsid w:val="00815F4A"/>
    <w:rsid w:val="00817180"/>
    <w:rsid w:val="008239C5"/>
    <w:rsid w:val="00825DF8"/>
    <w:rsid w:val="00831F42"/>
    <w:rsid w:val="008358A3"/>
    <w:rsid w:val="00837276"/>
    <w:rsid w:val="00842A18"/>
    <w:rsid w:val="00842FF2"/>
    <w:rsid w:val="00846C7E"/>
    <w:rsid w:val="00847358"/>
    <w:rsid w:val="0085229B"/>
    <w:rsid w:val="00852555"/>
    <w:rsid w:val="008543DA"/>
    <w:rsid w:val="00857C71"/>
    <w:rsid w:val="00864742"/>
    <w:rsid w:val="00873900"/>
    <w:rsid w:val="00873AA8"/>
    <w:rsid w:val="0087790B"/>
    <w:rsid w:val="00877BC6"/>
    <w:rsid w:val="00882922"/>
    <w:rsid w:val="00887164"/>
    <w:rsid w:val="008875EA"/>
    <w:rsid w:val="00892E6F"/>
    <w:rsid w:val="008947A2"/>
    <w:rsid w:val="00896001"/>
    <w:rsid w:val="008A0FD0"/>
    <w:rsid w:val="008A3E7B"/>
    <w:rsid w:val="008A6530"/>
    <w:rsid w:val="008A723F"/>
    <w:rsid w:val="008A7415"/>
    <w:rsid w:val="008B047E"/>
    <w:rsid w:val="008B1F93"/>
    <w:rsid w:val="008B3935"/>
    <w:rsid w:val="008B3ED2"/>
    <w:rsid w:val="008D174A"/>
    <w:rsid w:val="008D4AEA"/>
    <w:rsid w:val="008E1117"/>
    <w:rsid w:val="008E1A4C"/>
    <w:rsid w:val="008E3CAB"/>
    <w:rsid w:val="008E522B"/>
    <w:rsid w:val="008E6CEB"/>
    <w:rsid w:val="008E6F34"/>
    <w:rsid w:val="008E79C5"/>
    <w:rsid w:val="008E7E2F"/>
    <w:rsid w:val="008F6BC5"/>
    <w:rsid w:val="00900C3D"/>
    <w:rsid w:val="00904D36"/>
    <w:rsid w:val="0091038F"/>
    <w:rsid w:val="0091311E"/>
    <w:rsid w:val="0091452E"/>
    <w:rsid w:val="00914F38"/>
    <w:rsid w:val="009165E6"/>
    <w:rsid w:val="00916705"/>
    <w:rsid w:val="00916E73"/>
    <w:rsid w:val="00917402"/>
    <w:rsid w:val="0092052B"/>
    <w:rsid w:val="009269E2"/>
    <w:rsid w:val="009308B1"/>
    <w:rsid w:val="00930A16"/>
    <w:rsid w:val="00933443"/>
    <w:rsid w:val="0093350C"/>
    <w:rsid w:val="00935882"/>
    <w:rsid w:val="00941C02"/>
    <w:rsid w:val="009428A8"/>
    <w:rsid w:val="00943E92"/>
    <w:rsid w:val="00946C2A"/>
    <w:rsid w:val="00952754"/>
    <w:rsid w:val="0095279E"/>
    <w:rsid w:val="00954661"/>
    <w:rsid w:val="00954792"/>
    <w:rsid w:val="0095602A"/>
    <w:rsid w:val="00957AC3"/>
    <w:rsid w:val="00961BCE"/>
    <w:rsid w:val="00961DB1"/>
    <w:rsid w:val="00965968"/>
    <w:rsid w:val="00965C73"/>
    <w:rsid w:val="009761A1"/>
    <w:rsid w:val="00976E7F"/>
    <w:rsid w:val="00980F29"/>
    <w:rsid w:val="009818FA"/>
    <w:rsid w:val="00987157"/>
    <w:rsid w:val="009871AA"/>
    <w:rsid w:val="00990767"/>
    <w:rsid w:val="009919D4"/>
    <w:rsid w:val="00993FF8"/>
    <w:rsid w:val="0099423E"/>
    <w:rsid w:val="00997E1E"/>
    <w:rsid w:val="009B25AB"/>
    <w:rsid w:val="009B2B9A"/>
    <w:rsid w:val="009B2C02"/>
    <w:rsid w:val="009B5E72"/>
    <w:rsid w:val="009B7357"/>
    <w:rsid w:val="009C0095"/>
    <w:rsid w:val="009C01B9"/>
    <w:rsid w:val="009C1194"/>
    <w:rsid w:val="009C1A17"/>
    <w:rsid w:val="009C1B20"/>
    <w:rsid w:val="009C2D0B"/>
    <w:rsid w:val="009C4ECC"/>
    <w:rsid w:val="009D465D"/>
    <w:rsid w:val="009D70DF"/>
    <w:rsid w:val="009E157C"/>
    <w:rsid w:val="009E3942"/>
    <w:rsid w:val="009E4B8E"/>
    <w:rsid w:val="009E64D7"/>
    <w:rsid w:val="009F0290"/>
    <w:rsid w:val="009F0F83"/>
    <w:rsid w:val="009F4C6B"/>
    <w:rsid w:val="009F5A56"/>
    <w:rsid w:val="009F616B"/>
    <w:rsid w:val="009F6384"/>
    <w:rsid w:val="009F7104"/>
    <w:rsid w:val="00A00AAA"/>
    <w:rsid w:val="00A0215F"/>
    <w:rsid w:val="00A052D4"/>
    <w:rsid w:val="00A07172"/>
    <w:rsid w:val="00A13727"/>
    <w:rsid w:val="00A13EB5"/>
    <w:rsid w:val="00A14D29"/>
    <w:rsid w:val="00A24665"/>
    <w:rsid w:val="00A26233"/>
    <w:rsid w:val="00A303A6"/>
    <w:rsid w:val="00A32FE3"/>
    <w:rsid w:val="00A33840"/>
    <w:rsid w:val="00A33E6E"/>
    <w:rsid w:val="00A37751"/>
    <w:rsid w:val="00A42E9B"/>
    <w:rsid w:val="00A45400"/>
    <w:rsid w:val="00A45583"/>
    <w:rsid w:val="00A45704"/>
    <w:rsid w:val="00A50211"/>
    <w:rsid w:val="00A50617"/>
    <w:rsid w:val="00A55932"/>
    <w:rsid w:val="00A572F3"/>
    <w:rsid w:val="00A6706D"/>
    <w:rsid w:val="00A70E2E"/>
    <w:rsid w:val="00A778B8"/>
    <w:rsid w:val="00A8035C"/>
    <w:rsid w:val="00A84F01"/>
    <w:rsid w:val="00A900C2"/>
    <w:rsid w:val="00A90440"/>
    <w:rsid w:val="00A91CCB"/>
    <w:rsid w:val="00A947A7"/>
    <w:rsid w:val="00A97A46"/>
    <w:rsid w:val="00AA251D"/>
    <w:rsid w:val="00AA4D69"/>
    <w:rsid w:val="00AA560B"/>
    <w:rsid w:val="00AB0AAE"/>
    <w:rsid w:val="00AB1C05"/>
    <w:rsid w:val="00AB1D3A"/>
    <w:rsid w:val="00AB66CF"/>
    <w:rsid w:val="00AB69F8"/>
    <w:rsid w:val="00AB7662"/>
    <w:rsid w:val="00AC1A44"/>
    <w:rsid w:val="00AC2C24"/>
    <w:rsid w:val="00AC3B2B"/>
    <w:rsid w:val="00AC40BB"/>
    <w:rsid w:val="00AC46F4"/>
    <w:rsid w:val="00AC78A4"/>
    <w:rsid w:val="00AC7F13"/>
    <w:rsid w:val="00AD01C2"/>
    <w:rsid w:val="00AD2042"/>
    <w:rsid w:val="00AD42AD"/>
    <w:rsid w:val="00AD43FE"/>
    <w:rsid w:val="00AE03A6"/>
    <w:rsid w:val="00AE0B5D"/>
    <w:rsid w:val="00AF0371"/>
    <w:rsid w:val="00AF3310"/>
    <w:rsid w:val="00AF5243"/>
    <w:rsid w:val="00B03554"/>
    <w:rsid w:val="00B037AF"/>
    <w:rsid w:val="00B03871"/>
    <w:rsid w:val="00B11729"/>
    <w:rsid w:val="00B12C49"/>
    <w:rsid w:val="00B160EB"/>
    <w:rsid w:val="00B1787E"/>
    <w:rsid w:val="00B1792E"/>
    <w:rsid w:val="00B24069"/>
    <w:rsid w:val="00B25661"/>
    <w:rsid w:val="00B26E61"/>
    <w:rsid w:val="00B37143"/>
    <w:rsid w:val="00B40AEC"/>
    <w:rsid w:val="00B46780"/>
    <w:rsid w:val="00B46DCE"/>
    <w:rsid w:val="00B55FEE"/>
    <w:rsid w:val="00B60570"/>
    <w:rsid w:val="00B61BCB"/>
    <w:rsid w:val="00B6762D"/>
    <w:rsid w:val="00B72DB7"/>
    <w:rsid w:val="00B80CCD"/>
    <w:rsid w:val="00B80DF2"/>
    <w:rsid w:val="00B83086"/>
    <w:rsid w:val="00B86037"/>
    <w:rsid w:val="00B91A45"/>
    <w:rsid w:val="00B93C3E"/>
    <w:rsid w:val="00BA1A01"/>
    <w:rsid w:val="00BA29DC"/>
    <w:rsid w:val="00BA2F13"/>
    <w:rsid w:val="00BA3032"/>
    <w:rsid w:val="00BA4CC3"/>
    <w:rsid w:val="00BB2070"/>
    <w:rsid w:val="00BB3850"/>
    <w:rsid w:val="00BB7678"/>
    <w:rsid w:val="00BC07DE"/>
    <w:rsid w:val="00BC2731"/>
    <w:rsid w:val="00BC49B2"/>
    <w:rsid w:val="00BC5A65"/>
    <w:rsid w:val="00BE15DD"/>
    <w:rsid w:val="00BF141D"/>
    <w:rsid w:val="00BF1C94"/>
    <w:rsid w:val="00BF3CCB"/>
    <w:rsid w:val="00BF4690"/>
    <w:rsid w:val="00BF53AE"/>
    <w:rsid w:val="00BF7B61"/>
    <w:rsid w:val="00C06197"/>
    <w:rsid w:val="00C0672E"/>
    <w:rsid w:val="00C11879"/>
    <w:rsid w:val="00C16085"/>
    <w:rsid w:val="00C204DC"/>
    <w:rsid w:val="00C21502"/>
    <w:rsid w:val="00C232C8"/>
    <w:rsid w:val="00C2399B"/>
    <w:rsid w:val="00C23A9C"/>
    <w:rsid w:val="00C2633A"/>
    <w:rsid w:val="00C303CC"/>
    <w:rsid w:val="00C32BDF"/>
    <w:rsid w:val="00C35760"/>
    <w:rsid w:val="00C37E17"/>
    <w:rsid w:val="00C428DB"/>
    <w:rsid w:val="00C429F2"/>
    <w:rsid w:val="00C44832"/>
    <w:rsid w:val="00C501BE"/>
    <w:rsid w:val="00C53876"/>
    <w:rsid w:val="00C5487F"/>
    <w:rsid w:val="00C54C3F"/>
    <w:rsid w:val="00C679D7"/>
    <w:rsid w:val="00C70AFF"/>
    <w:rsid w:val="00C71FBA"/>
    <w:rsid w:val="00C7501D"/>
    <w:rsid w:val="00C75194"/>
    <w:rsid w:val="00C77A94"/>
    <w:rsid w:val="00C77F7F"/>
    <w:rsid w:val="00C81A59"/>
    <w:rsid w:val="00C82B97"/>
    <w:rsid w:val="00C83C50"/>
    <w:rsid w:val="00C83FE5"/>
    <w:rsid w:val="00C90B53"/>
    <w:rsid w:val="00C92EF0"/>
    <w:rsid w:val="00C93795"/>
    <w:rsid w:val="00CA04A2"/>
    <w:rsid w:val="00CA5DE2"/>
    <w:rsid w:val="00CA5F45"/>
    <w:rsid w:val="00CB49A7"/>
    <w:rsid w:val="00CC074D"/>
    <w:rsid w:val="00CC0AE3"/>
    <w:rsid w:val="00CC10AA"/>
    <w:rsid w:val="00CC2004"/>
    <w:rsid w:val="00CC5F0A"/>
    <w:rsid w:val="00CC6186"/>
    <w:rsid w:val="00CD335F"/>
    <w:rsid w:val="00CD3BDE"/>
    <w:rsid w:val="00CD79DA"/>
    <w:rsid w:val="00CE0270"/>
    <w:rsid w:val="00CE203B"/>
    <w:rsid w:val="00CE3121"/>
    <w:rsid w:val="00CE47E4"/>
    <w:rsid w:val="00CE6D62"/>
    <w:rsid w:val="00CF4C09"/>
    <w:rsid w:val="00CF7F61"/>
    <w:rsid w:val="00D0781B"/>
    <w:rsid w:val="00D14EE1"/>
    <w:rsid w:val="00D1502B"/>
    <w:rsid w:val="00D15ADB"/>
    <w:rsid w:val="00D16417"/>
    <w:rsid w:val="00D20172"/>
    <w:rsid w:val="00D21AFE"/>
    <w:rsid w:val="00D243B6"/>
    <w:rsid w:val="00D25923"/>
    <w:rsid w:val="00D37FA3"/>
    <w:rsid w:val="00D4075B"/>
    <w:rsid w:val="00D4090B"/>
    <w:rsid w:val="00D43B77"/>
    <w:rsid w:val="00D463E3"/>
    <w:rsid w:val="00D47D38"/>
    <w:rsid w:val="00D619D5"/>
    <w:rsid w:val="00D662F7"/>
    <w:rsid w:val="00D703B9"/>
    <w:rsid w:val="00D73A33"/>
    <w:rsid w:val="00D77DDE"/>
    <w:rsid w:val="00D869C6"/>
    <w:rsid w:val="00D931EA"/>
    <w:rsid w:val="00D939EE"/>
    <w:rsid w:val="00D95599"/>
    <w:rsid w:val="00DB00DE"/>
    <w:rsid w:val="00DB1C25"/>
    <w:rsid w:val="00DB268E"/>
    <w:rsid w:val="00DB40DE"/>
    <w:rsid w:val="00DB5033"/>
    <w:rsid w:val="00DB6EA8"/>
    <w:rsid w:val="00DC0B73"/>
    <w:rsid w:val="00DC54E9"/>
    <w:rsid w:val="00DD0739"/>
    <w:rsid w:val="00DD1C4F"/>
    <w:rsid w:val="00DD1FE5"/>
    <w:rsid w:val="00DD2828"/>
    <w:rsid w:val="00DD2EEA"/>
    <w:rsid w:val="00DD43FA"/>
    <w:rsid w:val="00DF69FA"/>
    <w:rsid w:val="00E04B6D"/>
    <w:rsid w:val="00E10047"/>
    <w:rsid w:val="00E13748"/>
    <w:rsid w:val="00E15136"/>
    <w:rsid w:val="00E225D0"/>
    <w:rsid w:val="00E27D50"/>
    <w:rsid w:val="00E33878"/>
    <w:rsid w:val="00E33CC0"/>
    <w:rsid w:val="00E40939"/>
    <w:rsid w:val="00E41E8E"/>
    <w:rsid w:val="00E46063"/>
    <w:rsid w:val="00E47A3D"/>
    <w:rsid w:val="00E5218F"/>
    <w:rsid w:val="00E56422"/>
    <w:rsid w:val="00E56C96"/>
    <w:rsid w:val="00E57381"/>
    <w:rsid w:val="00E5791C"/>
    <w:rsid w:val="00E65580"/>
    <w:rsid w:val="00E673EC"/>
    <w:rsid w:val="00E70E1A"/>
    <w:rsid w:val="00E8080C"/>
    <w:rsid w:val="00E82458"/>
    <w:rsid w:val="00E82A76"/>
    <w:rsid w:val="00E90181"/>
    <w:rsid w:val="00E97475"/>
    <w:rsid w:val="00EA023E"/>
    <w:rsid w:val="00EA1E14"/>
    <w:rsid w:val="00EA53FE"/>
    <w:rsid w:val="00EA634E"/>
    <w:rsid w:val="00EA7924"/>
    <w:rsid w:val="00EB0D90"/>
    <w:rsid w:val="00EB25DE"/>
    <w:rsid w:val="00EC45E1"/>
    <w:rsid w:val="00EC5113"/>
    <w:rsid w:val="00EC6B2F"/>
    <w:rsid w:val="00EC7B1A"/>
    <w:rsid w:val="00ED0850"/>
    <w:rsid w:val="00ED0F86"/>
    <w:rsid w:val="00ED1738"/>
    <w:rsid w:val="00ED2878"/>
    <w:rsid w:val="00ED32A9"/>
    <w:rsid w:val="00ED4167"/>
    <w:rsid w:val="00EE12B8"/>
    <w:rsid w:val="00EE1A62"/>
    <w:rsid w:val="00EF2387"/>
    <w:rsid w:val="00EF30EC"/>
    <w:rsid w:val="00EF5572"/>
    <w:rsid w:val="00EF5D70"/>
    <w:rsid w:val="00F00EFB"/>
    <w:rsid w:val="00F010D4"/>
    <w:rsid w:val="00F02053"/>
    <w:rsid w:val="00F02704"/>
    <w:rsid w:val="00F03F97"/>
    <w:rsid w:val="00F07509"/>
    <w:rsid w:val="00F076DC"/>
    <w:rsid w:val="00F07CB4"/>
    <w:rsid w:val="00F118CC"/>
    <w:rsid w:val="00F12322"/>
    <w:rsid w:val="00F15266"/>
    <w:rsid w:val="00F22595"/>
    <w:rsid w:val="00F229CB"/>
    <w:rsid w:val="00F23E12"/>
    <w:rsid w:val="00F244BA"/>
    <w:rsid w:val="00F441AD"/>
    <w:rsid w:val="00F4589A"/>
    <w:rsid w:val="00F46F51"/>
    <w:rsid w:val="00F53B70"/>
    <w:rsid w:val="00F54E0D"/>
    <w:rsid w:val="00F56B03"/>
    <w:rsid w:val="00F57F3D"/>
    <w:rsid w:val="00F61D72"/>
    <w:rsid w:val="00F61FCB"/>
    <w:rsid w:val="00F65996"/>
    <w:rsid w:val="00F663C2"/>
    <w:rsid w:val="00F6709C"/>
    <w:rsid w:val="00F7467E"/>
    <w:rsid w:val="00F75299"/>
    <w:rsid w:val="00F76686"/>
    <w:rsid w:val="00F77228"/>
    <w:rsid w:val="00F815E4"/>
    <w:rsid w:val="00F82E18"/>
    <w:rsid w:val="00F86229"/>
    <w:rsid w:val="00F8743D"/>
    <w:rsid w:val="00F879F8"/>
    <w:rsid w:val="00F87B19"/>
    <w:rsid w:val="00F93D75"/>
    <w:rsid w:val="00F953DD"/>
    <w:rsid w:val="00F95A75"/>
    <w:rsid w:val="00FA46B2"/>
    <w:rsid w:val="00FC0437"/>
    <w:rsid w:val="00FC0935"/>
    <w:rsid w:val="00FD2C24"/>
    <w:rsid w:val="00FD3183"/>
    <w:rsid w:val="00FD33CD"/>
    <w:rsid w:val="00FE5460"/>
    <w:rsid w:val="00FE7A0C"/>
    <w:rsid w:val="00FF2428"/>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44F7E4EE-729E-447E-9900-6D43D3E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rFonts w:ascii="Arial Narrow" w:hAnsi="Arial Narrow"/>
      <w:b/>
      <w:bCs/>
      <w:color w:val="FFFFFF"/>
      <w:sz w:val="22"/>
    </w:rPr>
  </w:style>
  <w:style w:type="paragraph" w:styleId="Heading4">
    <w:name w:val="heading 4"/>
    <w:basedOn w:val="Normal"/>
    <w:next w:val="Normal"/>
    <w:qFormat/>
    <w:pPr>
      <w:keepNext/>
      <w:outlineLvl w:val="3"/>
    </w:pPr>
    <w:rPr>
      <w:rFonts w:ascii="Arial Narrow" w:hAnsi="Arial Narrow"/>
      <w:b/>
      <w:bCs/>
      <w:sz w:val="22"/>
    </w:rPr>
  </w:style>
  <w:style w:type="paragraph" w:styleId="Heading5">
    <w:name w:val="heading 5"/>
    <w:basedOn w:val="Normal"/>
    <w:next w:val="Normal"/>
    <w:qFormat/>
    <w:rsid w:val="00FD2C24"/>
    <w:pPr>
      <w:spacing w:before="240" w:after="60"/>
      <w:outlineLvl w:val="4"/>
    </w:pPr>
    <w:rPr>
      <w:b/>
      <w:bCs/>
      <w:i/>
      <w:iCs/>
      <w:sz w:val="26"/>
      <w:szCs w:val="26"/>
    </w:rPr>
  </w:style>
  <w:style w:type="paragraph" w:styleId="Heading6">
    <w:name w:val="heading 6"/>
    <w:basedOn w:val="Normal"/>
    <w:next w:val="Normal"/>
    <w:qFormat/>
    <w:rsid w:val="00FD2C24"/>
    <w:pPr>
      <w:spacing w:before="240" w:after="60"/>
      <w:outlineLvl w:val="5"/>
    </w:pPr>
    <w:rPr>
      <w:b/>
      <w:bCs/>
      <w:sz w:val="22"/>
      <w:szCs w:val="22"/>
    </w:rPr>
  </w:style>
  <w:style w:type="paragraph" w:styleId="Heading8">
    <w:name w:val="heading 8"/>
    <w:basedOn w:val="Normal"/>
    <w:next w:val="Normal"/>
    <w:qFormat/>
    <w:pPr>
      <w:keepNext/>
      <w:outlineLvl w:val="7"/>
    </w:pPr>
    <w:rPr>
      <w:rFonts w:ascii="Tahoma" w:hAnsi="Tahoma" w:cs="Tahoma"/>
      <w:b/>
      <w:bCs/>
      <w:color w:val="000000"/>
      <w:sz w:val="22"/>
      <w:u w:val="single"/>
    </w:rPr>
  </w:style>
  <w:style w:type="paragraph" w:styleId="Heading9">
    <w:name w:val="heading 9"/>
    <w:basedOn w:val="Normal"/>
    <w:next w:val="Normal"/>
    <w:qFormat/>
    <w:pPr>
      <w:keepNext/>
      <w:outlineLvl w:val="8"/>
    </w:pPr>
    <w:rPr>
      <w:rFonts w:ascii="Tahoma" w:hAnsi="Tahoma"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Hyperlink">
    <w:name w:val="Hyperlink"/>
    <w:rPr>
      <w:color w:val="0000FF"/>
      <w:u w:val="single"/>
    </w:rPr>
  </w:style>
  <w:style w:type="table" w:styleId="TableGrid">
    <w:name w:val="Table Grid"/>
    <w:basedOn w:val="TableNormal"/>
    <w:rsid w:val="00C11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7228"/>
    <w:rPr>
      <w:rFonts w:ascii="Tahoma" w:hAnsi="Tahoma" w:cs="Tahoma"/>
      <w:sz w:val="16"/>
      <w:szCs w:val="16"/>
    </w:rPr>
  </w:style>
  <w:style w:type="character" w:customStyle="1" w:styleId="st1">
    <w:name w:val="st1"/>
    <w:rsid w:val="00056E5B"/>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5496">
      <w:bodyDiv w:val="1"/>
      <w:marLeft w:val="0"/>
      <w:marRight w:val="0"/>
      <w:marTop w:val="0"/>
      <w:marBottom w:val="0"/>
      <w:divBdr>
        <w:top w:val="none" w:sz="0" w:space="0" w:color="auto"/>
        <w:left w:val="none" w:sz="0" w:space="0" w:color="auto"/>
        <w:bottom w:val="none" w:sz="0" w:space="0" w:color="auto"/>
        <w:right w:val="none" w:sz="0" w:space="0" w:color="auto"/>
      </w:divBdr>
    </w:div>
    <w:div w:id="10112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B3DFF7F2.dotm</Template>
  <TotalTime>1</TotalTime>
  <Pages>1</Pages>
  <Words>429</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School Council Minutes</vt:lpstr>
    </vt:vector>
  </TitlesOfParts>
  <Manager/>
  <Company>Ancaster Meadows</Company>
  <LinksUpToDate>false</LinksUpToDate>
  <CharactersWithSpaces>2619</CharactersWithSpaces>
  <SharedDoc>false</SharedDoc>
  <HyperlinkBase/>
  <HLinks>
    <vt:vector size="12" baseType="variant">
      <vt:variant>
        <vt:i4>3342426</vt:i4>
      </vt:variant>
      <vt:variant>
        <vt:i4>4501</vt:i4>
      </vt:variant>
      <vt:variant>
        <vt:i4>1026</vt:i4>
      </vt:variant>
      <vt:variant>
        <vt:i4>1</vt:i4>
      </vt:variant>
      <vt:variant>
        <vt:lpwstr>BD21298_</vt:lpwstr>
      </vt:variant>
      <vt:variant>
        <vt:lpwstr/>
      </vt:variant>
      <vt:variant>
        <vt:i4>3539024</vt:i4>
      </vt:variant>
      <vt:variant>
        <vt:i4>4502</vt:i4>
      </vt:variant>
      <vt:variant>
        <vt:i4>1027</vt:i4>
      </vt:variant>
      <vt:variant>
        <vt:i4>1</vt:i4>
      </vt:variant>
      <vt:variant>
        <vt:lpwstr>BD14794_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Minutes</dc:title>
  <dc:subject/>
  <dc:creator>Nevin Isram</dc:creator>
  <cp:keywords/>
  <dc:description/>
  <cp:lastModifiedBy>Jennifer Armstrong [Staff]</cp:lastModifiedBy>
  <cp:revision>2</cp:revision>
  <cp:lastPrinted>2017-10-31T07:43:00Z</cp:lastPrinted>
  <dcterms:created xsi:type="dcterms:W3CDTF">2017-11-28T18:33:00Z</dcterms:created>
  <dcterms:modified xsi:type="dcterms:W3CDTF">2017-11-28T18:33:00Z</dcterms:modified>
  <cp:category/>
</cp:coreProperties>
</file>